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AE" w:rsidRDefault="00BF5FA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</w:p>
    <w:bookmarkEnd w:id="0"/>
    <w:p w:rsidR="00BF5FAE" w:rsidRDefault="00624E2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0368" cy="675314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68" cy="6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AE" w:rsidRDefault="00BF5FA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5FAE" w:rsidRDefault="00624E22">
      <w:pPr>
        <w:pStyle w:val="Heading1"/>
        <w:spacing w:line="448" w:lineRule="exact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  <w:u w:val="thick" w:color="000000"/>
        </w:rPr>
        <w:t>CHECKLIST</w:t>
      </w:r>
    </w:p>
    <w:p w:rsidR="00BF5FAE" w:rsidRDefault="00BF5FA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BF5FAE" w:rsidRDefault="00624E22">
      <w:pPr>
        <w:spacing w:before="169"/>
        <w:ind w:left="2162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1"/>
          <w:sz w:val="32"/>
          <w:u w:val="thick" w:color="000000"/>
        </w:rPr>
        <w:t>ANCILLARY</w:t>
      </w:r>
      <w:r>
        <w:rPr>
          <w:rFonts w:ascii="Arial Black"/>
          <w:b/>
          <w:spacing w:val="-36"/>
          <w:sz w:val="32"/>
          <w:u w:val="thick" w:color="000000"/>
        </w:rPr>
        <w:t xml:space="preserve"> </w:t>
      </w:r>
      <w:r>
        <w:rPr>
          <w:rFonts w:ascii="Arial Black"/>
          <w:b/>
          <w:spacing w:val="-1"/>
          <w:sz w:val="32"/>
          <w:u w:val="thick" w:color="000000"/>
        </w:rPr>
        <w:t>PROVIDER</w:t>
      </w:r>
      <w:r>
        <w:rPr>
          <w:rFonts w:ascii="Arial Black"/>
          <w:b/>
          <w:spacing w:val="-35"/>
          <w:sz w:val="32"/>
          <w:u w:val="thick" w:color="000000"/>
        </w:rPr>
        <w:t xml:space="preserve"> </w:t>
      </w:r>
      <w:r>
        <w:rPr>
          <w:rFonts w:ascii="Arial Black"/>
          <w:b/>
          <w:spacing w:val="-1"/>
          <w:sz w:val="32"/>
          <w:u w:val="thick" w:color="000000"/>
        </w:rPr>
        <w:t>CREDENTIALING</w:t>
      </w:r>
    </w:p>
    <w:p w:rsidR="00BF5FAE" w:rsidRDefault="00BF5FA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BF5FAE" w:rsidRDefault="00BF5FAE">
      <w:pPr>
        <w:spacing w:before="12"/>
        <w:rPr>
          <w:rFonts w:ascii="Arial Black" w:eastAsia="Arial Black" w:hAnsi="Arial Black" w:cs="Arial Black"/>
          <w:b/>
          <w:bCs/>
          <w:sz w:val="15"/>
          <w:szCs w:val="15"/>
        </w:rPr>
      </w:pPr>
    </w:p>
    <w:p w:rsidR="00BF5FAE" w:rsidRDefault="00624E22">
      <w:pPr>
        <w:pStyle w:val="BodyText"/>
        <w:ind w:left="1020"/>
        <w:rPr>
          <w:b w:val="0"/>
          <w:bCs w:val="0"/>
        </w:rPr>
      </w:pPr>
      <w:r>
        <w:t xml:space="preserve">The </w:t>
      </w:r>
      <w:r>
        <w:rPr>
          <w:spacing w:val="-1"/>
        </w:rPr>
        <w:t>ancillary</w:t>
      </w:r>
      <w:r>
        <w:rPr>
          <w:spacing w:val="-3"/>
        </w:rPr>
        <w:t xml:space="preserve"> </w:t>
      </w:r>
      <w:r>
        <w:rPr>
          <w:spacing w:val="-1"/>
        </w:rPr>
        <w:t>provider application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types:</w:t>
      </w: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32"/>
        </w:numPr>
        <w:tabs>
          <w:tab w:val="left" w:pos="1741"/>
        </w:tabs>
        <w:spacing w:line="268" w:lineRule="exact"/>
        <w:rPr>
          <w:b w:val="0"/>
          <w:bCs w:val="0"/>
        </w:rPr>
      </w:pPr>
      <w:r>
        <w:rPr>
          <w:spacing w:val="-1"/>
        </w:rPr>
        <w:t>Hospitals</w:t>
      </w:r>
    </w:p>
    <w:p w:rsidR="00BF5FAE" w:rsidRDefault="00624E22">
      <w:pPr>
        <w:pStyle w:val="BodyText"/>
        <w:numPr>
          <w:ilvl w:val="0"/>
          <w:numId w:val="32"/>
        </w:numPr>
        <w:tabs>
          <w:tab w:val="left" w:pos="1741"/>
        </w:tabs>
        <w:spacing w:line="268" w:lineRule="exact"/>
        <w:rPr>
          <w:b w:val="0"/>
          <w:bCs w:val="0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Agencies</w:t>
      </w:r>
    </w:p>
    <w:p w:rsidR="00BF5FAE" w:rsidRDefault="00624E22">
      <w:pPr>
        <w:pStyle w:val="BodyText"/>
        <w:numPr>
          <w:ilvl w:val="0"/>
          <w:numId w:val="32"/>
        </w:numPr>
        <w:tabs>
          <w:tab w:val="left" w:pos="1741"/>
        </w:tabs>
        <w:spacing w:line="268" w:lineRule="exact"/>
        <w:rPr>
          <w:b w:val="0"/>
          <w:bCs w:val="0"/>
        </w:rPr>
      </w:pPr>
      <w:r>
        <w:rPr>
          <w:spacing w:val="-1"/>
        </w:rPr>
        <w:t>Skilled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Facilities</w:t>
      </w:r>
    </w:p>
    <w:p w:rsidR="00BF5FAE" w:rsidRPr="00670A9A" w:rsidRDefault="00624E22">
      <w:pPr>
        <w:pStyle w:val="BodyText"/>
        <w:numPr>
          <w:ilvl w:val="0"/>
          <w:numId w:val="32"/>
        </w:numPr>
        <w:tabs>
          <w:tab w:val="left" w:pos="1741"/>
        </w:tabs>
        <w:spacing w:line="268" w:lineRule="exact"/>
        <w:rPr>
          <w:b w:val="0"/>
          <w:bCs w:val="0"/>
        </w:rPr>
      </w:pPr>
      <w:r>
        <w:rPr>
          <w:spacing w:val="-1"/>
        </w:rPr>
        <w:t>Free-Standing</w:t>
      </w:r>
      <w: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Centers</w:t>
      </w:r>
    </w:p>
    <w:p w:rsidR="00670A9A" w:rsidRDefault="00670A9A">
      <w:pPr>
        <w:pStyle w:val="BodyText"/>
        <w:numPr>
          <w:ilvl w:val="0"/>
          <w:numId w:val="32"/>
        </w:numPr>
        <w:tabs>
          <w:tab w:val="left" w:pos="1741"/>
        </w:tabs>
        <w:spacing w:line="268" w:lineRule="exact"/>
        <w:rPr>
          <w:b w:val="0"/>
          <w:bCs w:val="0"/>
        </w:rPr>
      </w:pPr>
      <w:r>
        <w:rPr>
          <w:spacing w:val="-1"/>
        </w:rPr>
        <w:t>Other_____________________________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020" w:right="31"/>
        <w:rPr>
          <w:b w:val="0"/>
          <w:bCs w:val="0"/>
        </w:rPr>
      </w:pPr>
      <w:r>
        <w:rPr>
          <w:spacing w:val="-1"/>
        </w:rPr>
        <w:t>Please</w:t>
      </w:r>
      <w:r>
        <w:t xml:space="preserve"> be sure</w:t>
      </w:r>
      <w:r>
        <w:rPr>
          <w:spacing w:val="-3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 xml:space="preserve">included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documents</w:t>
      </w:r>
      <w:r>
        <w:t xml:space="preserve"> to </w:t>
      </w:r>
      <w:r>
        <w:rPr>
          <w:spacing w:val="-1"/>
        </w:rPr>
        <w:t>expedite</w:t>
      </w:r>
      <w:r>
        <w:t xml:space="preserve"> the </w:t>
      </w:r>
      <w:r>
        <w:rPr>
          <w:spacing w:val="-2"/>
        </w:rPr>
        <w:t>review</w:t>
      </w:r>
      <w:r>
        <w:t xml:space="preserve"> </w:t>
      </w:r>
      <w:r>
        <w:rPr>
          <w:spacing w:val="-1"/>
        </w:rPr>
        <w:t>process.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make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sure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documents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are </w:t>
      </w:r>
      <w:r>
        <w:rPr>
          <w:u w:val="single" w:color="000000"/>
        </w:rPr>
        <w:t xml:space="preserve">up </w:t>
      </w:r>
      <w:r>
        <w:rPr>
          <w:spacing w:val="-2"/>
          <w:u w:val="single" w:color="000000"/>
        </w:rPr>
        <w:t>to</w:t>
      </w:r>
      <w:r>
        <w:rPr>
          <w:u w:val="single" w:color="000000"/>
        </w:rPr>
        <w:t xml:space="preserve"> date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current.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spacing w:before="74"/>
        <w:rPr>
          <w:b w:val="0"/>
          <w:bCs w:val="0"/>
        </w:rPr>
      </w:pP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State License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Ancillary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(for each</w:t>
      </w:r>
      <w:r>
        <w:t xml:space="preserve"> </w:t>
      </w:r>
      <w:r>
        <w:rPr>
          <w:spacing w:val="-1"/>
        </w:rPr>
        <w:t>location)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accreditation/certificate</w:t>
      </w:r>
      <w:r>
        <w:t xml:space="preserve"> 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with</w:t>
      </w:r>
      <w:r>
        <w:t xml:space="preserve"> date of</w:t>
      </w:r>
      <w:r>
        <w:rPr>
          <w:spacing w:val="-1"/>
        </w:rPr>
        <w:t xml:space="preserve"> accreditation term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Medicare</w:t>
      </w:r>
      <w:r>
        <w:rPr>
          <w:spacing w:val="-3"/>
        </w:rPr>
        <w:t xml:space="preserve"> </w:t>
      </w:r>
      <w:r>
        <w:rPr>
          <w:spacing w:val="-1"/>
        </w:rPr>
        <w:t>provider number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Provide</w:t>
      </w:r>
      <w:r>
        <w:t xml:space="preserve"> </w:t>
      </w:r>
      <w:proofErr w:type="spellStart"/>
      <w:r>
        <w:rPr>
          <w:spacing w:val="-1"/>
        </w:rPr>
        <w:t>PROMISe</w:t>
      </w:r>
      <w:proofErr w:type="spellEnd"/>
      <w:r>
        <w:rPr>
          <w:spacing w:val="-1"/>
        </w:rPr>
        <w:t>/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-5"/>
        </w:rPr>
        <w:t xml:space="preserve"> </w:t>
      </w:r>
      <w:r>
        <w:rPr>
          <w:spacing w:val="-1"/>
        </w:rPr>
        <w:t xml:space="preserve">provider number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(Be</w:t>
      </w:r>
      <w:r>
        <w:t xml:space="preserve"> </w:t>
      </w:r>
      <w:r>
        <w:rPr>
          <w:spacing w:val="-1"/>
        </w:rPr>
        <w:t>sure</w:t>
      </w:r>
      <w:r>
        <w:t xml:space="preserve"> to </w:t>
      </w:r>
      <w:r>
        <w:rPr>
          <w:spacing w:val="-1"/>
        </w:rPr>
        <w:t>revalidate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</w:t>
      </w:r>
      <w:r>
        <w:t xml:space="preserve">face </w:t>
      </w:r>
      <w:r>
        <w:rPr>
          <w:spacing w:val="-1"/>
        </w:rPr>
        <w:t>sheets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liability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summary</w:t>
      </w:r>
      <w:r>
        <w:t xml:space="preserve"> of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judgments</w:t>
      </w:r>
      <w:r>
        <w:t xml:space="preserve"> (if</w:t>
      </w:r>
      <w:r>
        <w:rPr>
          <w:spacing w:val="-1"/>
        </w:rPr>
        <w:t xml:space="preserve"> applicable)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0"/>
          <w:numId w:val="31"/>
        </w:numPr>
        <w:tabs>
          <w:tab w:val="left" w:pos="1381"/>
        </w:tabs>
        <w:rPr>
          <w:b w:val="0"/>
          <w:bCs w:val="0"/>
        </w:rPr>
      </w:pP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W-9** </w:t>
      </w:r>
      <w:r>
        <w:t xml:space="preserve">(Must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remittance/billing</w:t>
      </w:r>
      <w:r>
        <w:t xml:space="preserve"> </w:t>
      </w:r>
      <w:r>
        <w:rPr>
          <w:spacing w:val="-1"/>
        </w:rPr>
        <w:t>address)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380" w:right="31"/>
        <w:rPr>
          <w:b w:val="0"/>
          <w:bCs w:val="0"/>
        </w:rPr>
      </w:pPr>
      <w:r>
        <w:t>*</w:t>
      </w:r>
      <w:r>
        <w:rPr>
          <w:spacing w:val="-1"/>
        </w:rPr>
        <w:t xml:space="preserve"> </w:t>
      </w:r>
      <w:r>
        <w:t xml:space="preserve">W9 </w:t>
      </w:r>
      <w:r>
        <w:rPr>
          <w:spacing w:val="-1"/>
        </w:rPr>
        <w:t>Address</w:t>
      </w:r>
      <w:r>
        <w:t xml:space="preserve"> must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what</w:t>
      </w:r>
      <w:r>
        <w:t xml:space="preserve"> is listed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B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application,</w:t>
      </w:r>
      <w:r>
        <w:t xml:space="preserve"> if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W9</w:t>
      </w:r>
      <w:r>
        <w:t xml:space="preserve"> </w:t>
      </w:r>
      <w:r>
        <w:rPr>
          <w:spacing w:val="-1"/>
        </w:rPr>
        <w:t>billing/remittance</w:t>
      </w:r>
      <w:r>
        <w:rPr>
          <w:spacing w:val="48"/>
        </w:rPr>
        <w:t xml:space="preserve"> </w:t>
      </w:r>
      <w:r>
        <w:rPr>
          <w:spacing w:val="-1"/>
        </w:rPr>
        <w:t>address</w:t>
      </w:r>
      <w:r>
        <w:t xml:space="preserve"> is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use</w:t>
      </w:r>
      <w:r>
        <w:t xml:space="preserve"> the last </w:t>
      </w:r>
      <w:r>
        <w:rPr>
          <w:spacing w:val="-2"/>
        </w:rPr>
        <w:t>page</w:t>
      </w:r>
      <w:r>
        <w:t xml:space="preserve"> 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to</w:t>
      </w:r>
      <w:r>
        <w:rPr>
          <w:spacing w:val="-1"/>
        </w:rPr>
        <w:t xml:space="preserve"> provide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explanation.</w:t>
      </w:r>
    </w:p>
    <w:p w:rsidR="00BF5FAE" w:rsidRDefault="00BF5FAE">
      <w:pPr>
        <w:sectPr w:rsidR="00BF5FAE">
          <w:footerReference w:type="default" r:id="rId8"/>
          <w:type w:val="continuous"/>
          <w:pgSz w:w="12240" w:h="15840"/>
          <w:pgMar w:top="820" w:right="1340" w:bottom="1060" w:left="420" w:header="720" w:footer="868" w:gutter="0"/>
          <w:cols w:space="720"/>
        </w:sectPr>
      </w:pPr>
    </w:p>
    <w:p w:rsidR="00BF5FAE" w:rsidRDefault="00624E22">
      <w:pPr>
        <w:pStyle w:val="Heading1"/>
        <w:spacing w:before="32"/>
        <w:ind w:left="3125"/>
        <w:rPr>
          <w:b w:val="0"/>
          <w:bCs w:val="0"/>
        </w:rPr>
      </w:pPr>
      <w:r>
        <w:lastRenderedPageBreak/>
        <w:t>HEALTH</w:t>
      </w:r>
      <w:r>
        <w:rPr>
          <w:spacing w:val="-16"/>
        </w:rPr>
        <w:t xml:space="preserve"> </w:t>
      </w:r>
      <w:r>
        <w:t>PARTNERS</w:t>
      </w:r>
      <w:r>
        <w:rPr>
          <w:spacing w:val="-16"/>
        </w:rPr>
        <w:t xml:space="preserve"> </w:t>
      </w:r>
      <w:r>
        <w:t>PLANS</w:t>
      </w:r>
    </w:p>
    <w:p w:rsidR="00BF5FAE" w:rsidRDefault="00624E22">
      <w:pPr>
        <w:ind w:left="1259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t>ANCILLARY</w:t>
      </w:r>
      <w:r>
        <w:rPr>
          <w:rFonts w:ascii="Arial Narrow"/>
          <w:b/>
          <w:spacing w:val="-24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PROVIDER</w:t>
      </w:r>
      <w:r>
        <w:rPr>
          <w:rFonts w:ascii="Arial Narrow"/>
          <w:b/>
          <w:spacing w:val="-24"/>
          <w:sz w:val="32"/>
        </w:rPr>
        <w:t xml:space="preserve"> </w:t>
      </w:r>
      <w:r>
        <w:rPr>
          <w:rFonts w:ascii="Arial Narrow"/>
          <w:b/>
          <w:sz w:val="32"/>
        </w:rPr>
        <w:t>CREDENTIALING</w:t>
      </w:r>
      <w:r>
        <w:rPr>
          <w:rFonts w:ascii="Arial Narrow"/>
          <w:b/>
          <w:spacing w:val="-24"/>
          <w:sz w:val="32"/>
        </w:rPr>
        <w:t xml:space="preserve"> </w:t>
      </w:r>
      <w:r>
        <w:rPr>
          <w:rFonts w:ascii="Arial Narrow"/>
          <w:b/>
          <w:sz w:val="32"/>
        </w:rPr>
        <w:t>APPLICATION</w:t>
      </w:r>
    </w:p>
    <w:p w:rsidR="00BF5FAE" w:rsidRDefault="00624E22">
      <w:pPr>
        <w:pStyle w:val="BodyText"/>
        <w:spacing w:before="182"/>
        <w:ind w:left="100" w:right="110"/>
        <w:rPr>
          <w:b w:val="0"/>
          <w:bCs w:val="0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providers</w:t>
      </w:r>
      <w:r>
        <w:t xml:space="preserve"> making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become</w:t>
      </w:r>
      <w:r>
        <w:t xml:space="preserve"> a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ancillary</w:t>
      </w:r>
      <w:r>
        <w:t xml:space="preserve"> </w:t>
      </w:r>
      <w:r>
        <w:rPr>
          <w:spacing w:val="-1"/>
        </w:rPr>
        <w:t>provider are</w:t>
      </w:r>
      <w:r>
        <w:t xml:space="preserve"> </w:t>
      </w:r>
      <w:r>
        <w:rPr>
          <w:spacing w:val="-1"/>
        </w:rPr>
        <w:t>required</w:t>
      </w:r>
      <w:r>
        <w:rPr>
          <w:spacing w:val="90"/>
        </w:rPr>
        <w:t xml:space="preserve"> </w:t>
      </w:r>
      <w:r>
        <w:t xml:space="preserve">to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 xml:space="preserve">fully </w:t>
      </w:r>
      <w:r>
        <w:rPr>
          <w:spacing w:val="-1"/>
        </w:rPr>
        <w:t>describes</w:t>
      </w:r>
      <w:r>
        <w:t xml:space="preserve"> their</w:t>
      </w:r>
      <w:r>
        <w:rPr>
          <w:spacing w:val="-1"/>
        </w:rPr>
        <w:t xml:space="preserve"> credentials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services.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rPr>
          <w:spacing w:val="76"/>
        </w:rPr>
        <w:t xml:space="preserve"> </w:t>
      </w:r>
      <w:r>
        <w:rPr>
          <w:spacing w:val="-1"/>
        </w:rPr>
        <w:t>note</w:t>
      </w:r>
      <w:r>
        <w:t xml:space="preserve"> that </w:t>
      </w:r>
      <w:r>
        <w:rPr>
          <w:spacing w:val="-1"/>
        </w:rPr>
        <w:t>acceptance</w:t>
      </w:r>
      <w:r>
        <w:t xml:space="preserve"> 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execution</w:t>
      </w:r>
      <w:r>
        <w:t xml:space="preserve"> may </w:t>
      </w:r>
      <w:r>
        <w:rPr>
          <w:spacing w:val="-2"/>
        </w:rPr>
        <w:t>result</w:t>
      </w:r>
      <w:r>
        <w:t xml:space="preserve"> in </w:t>
      </w:r>
      <w:r>
        <w:rPr>
          <w:spacing w:val="-1"/>
        </w:rPr>
        <w:t xml:space="preserve">your </w:t>
      </w:r>
      <w:r>
        <w:t xml:space="preserve">being </w:t>
      </w:r>
      <w:r>
        <w:rPr>
          <w:spacing w:val="-1"/>
        </w:rPr>
        <w:t>listed</w:t>
      </w:r>
      <w:r>
        <w:rPr>
          <w:spacing w:val="79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 xml:space="preserve">provider </w:t>
      </w:r>
      <w:r>
        <w:t xml:space="preserve">in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t xml:space="preserve"> of </w:t>
      </w:r>
      <w:r>
        <w:rPr>
          <w:spacing w:val="-1"/>
        </w:rPr>
        <w:t>our provider directories.</w:t>
      </w:r>
      <w:r>
        <w:rPr>
          <w:spacing w:val="5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apply</w:t>
      </w:r>
      <w:r>
        <w:t xml:space="preserve"> to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t>following</w:t>
      </w:r>
      <w:r>
        <w:rPr>
          <w:spacing w:val="-1"/>
        </w:rPr>
        <w:t xml:space="preserve"> companies:</w:t>
      </w:r>
    </w:p>
    <w:p w:rsidR="00BF5FAE" w:rsidRDefault="00624E22">
      <w:pPr>
        <w:spacing w:line="252" w:lineRule="exact"/>
        <w:ind w:left="627" w:right="509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  <w:spacing w:val="-1"/>
        </w:rPr>
        <w:t>HEALTH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  <w:spacing w:val="-1"/>
        </w:rPr>
        <w:t>PARTNERS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PLANS</w:t>
      </w:r>
    </w:p>
    <w:p w:rsidR="00BF5FAE" w:rsidRDefault="00BF5FAE">
      <w:pPr>
        <w:spacing w:before="1"/>
        <w:rPr>
          <w:rFonts w:ascii="Arial Narrow" w:eastAsia="Arial Narrow" w:hAnsi="Arial Narrow" w:cs="Arial Narrow"/>
          <w:b/>
          <w:bCs/>
          <w:i/>
        </w:rPr>
      </w:pPr>
    </w:p>
    <w:p w:rsidR="00BF5FAE" w:rsidRDefault="00624E22">
      <w:pPr>
        <w:pStyle w:val="BodyText"/>
        <w:ind w:left="100" w:right="110"/>
        <w:rPr>
          <w:b w:val="0"/>
          <w:bCs w:val="0"/>
        </w:rPr>
      </w:pPr>
      <w:r>
        <w:rPr>
          <w:spacing w:val="-1"/>
        </w:rPr>
        <w:t>PLEASE NOTE: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PLANS RESERVES</w:t>
      </w:r>
      <w:r>
        <w:rPr>
          <w:spacing w:val="1"/>
        </w:rPr>
        <w:t xml:space="preserve"> </w:t>
      </w:r>
      <w:r>
        <w:rPr>
          <w:spacing w:val="-1"/>
        </w:rPr>
        <w:t>THE RIGHT</w:t>
      </w:r>
      <w:r>
        <w:t xml:space="preserve"> TO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SERVICES </w:t>
      </w:r>
      <w:r>
        <w:t xml:space="preserve">TO </w:t>
      </w:r>
      <w:r>
        <w:rPr>
          <w:spacing w:val="-1"/>
        </w:rPr>
        <w:t>SELECTED</w:t>
      </w:r>
      <w:r>
        <w:rPr>
          <w:spacing w:val="23"/>
        </w:rPr>
        <w:t xml:space="preserve"> </w:t>
      </w:r>
      <w:r>
        <w:rPr>
          <w:spacing w:val="-1"/>
        </w:rPr>
        <w:t>NETWORK PROVIDERS AND DOES NOT</w:t>
      </w:r>
      <w:r>
        <w:t xml:space="preserve"> </w:t>
      </w:r>
      <w:r>
        <w:rPr>
          <w:spacing w:val="-2"/>
        </w:rPr>
        <w:t>GUARANTEE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MINIMAL</w:t>
      </w:r>
      <w: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SERVICES </w:t>
      </w:r>
      <w:r>
        <w:t>WILL</w:t>
      </w:r>
      <w:r>
        <w:rPr>
          <w:spacing w:val="-1"/>
        </w:rPr>
        <w:t xml:space="preserve"> BE</w:t>
      </w:r>
      <w:r>
        <w:rPr>
          <w:spacing w:val="29"/>
        </w:rPr>
        <w:t xml:space="preserve"> </w:t>
      </w:r>
      <w:r>
        <w:rPr>
          <w:spacing w:val="-2"/>
        </w:rPr>
        <w:t>DIRECTED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ANY PROVIDER.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ind w:left="628" w:right="509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  <w:spacing w:val="-1"/>
          <w:u w:val="thick" w:color="000000"/>
        </w:rPr>
        <w:t>DO</w:t>
      </w:r>
      <w:r>
        <w:rPr>
          <w:rFonts w:ascii="Arial Narrow"/>
          <w:b/>
          <w:i/>
          <w:u w:val="thick" w:color="000000"/>
        </w:rPr>
        <w:t xml:space="preserve"> </w:t>
      </w:r>
      <w:r>
        <w:rPr>
          <w:rFonts w:ascii="Arial Narrow"/>
          <w:b/>
          <w:i/>
          <w:spacing w:val="-1"/>
          <w:u w:val="thick" w:color="000000"/>
        </w:rPr>
        <w:t>NOT</w:t>
      </w:r>
      <w:r>
        <w:rPr>
          <w:rFonts w:ascii="Arial Narrow"/>
          <w:b/>
          <w:i/>
          <w:u w:val="thick" w:color="000000"/>
        </w:rPr>
        <w:t xml:space="preserve"> </w:t>
      </w:r>
      <w:r>
        <w:rPr>
          <w:rFonts w:ascii="Arial Narrow"/>
          <w:b/>
          <w:i/>
          <w:spacing w:val="-1"/>
          <w:u w:val="thick" w:color="000000"/>
        </w:rPr>
        <w:t>BIND</w:t>
      </w:r>
      <w:r>
        <w:rPr>
          <w:rFonts w:ascii="Arial Narrow"/>
          <w:b/>
          <w:i/>
          <w:spacing w:val="-2"/>
          <w:u w:val="thick" w:color="000000"/>
        </w:rPr>
        <w:t xml:space="preserve"> </w:t>
      </w:r>
      <w:r>
        <w:rPr>
          <w:rFonts w:ascii="Arial Narrow"/>
          <w:b/>
          <w:i/>
          <w:spacing w:val="-1"/>
          <w:u w:val="thick" w:color="000000"/>
        </w:rPr>
        <w:t>APPLICATION OR APPLICATION MATERIALS</w:t>
      </w:r>
      <w:r>
        <w:rPr>
          <w:rFonts w:ascii="Arial Narrow"/>
          <w:b/>
          <w:i/>
          <w:spacing w:val="-2"/>
          <w:u w:val="thick" w:color="000000"/>
        </w:rPr>
        <w:t xml:space="preserve"> </w:t>
      </w:r>
      <w:r>
        <w:rPr>
          <w:rFonts w:ascii="Arial Narrow"/>
          <w:b/>
          <w:i/>
          <w:u w:val="thick" w:color="000000"/>
        </w:rPr>
        <w:t>OR</w:t>
      </w:r>
      <w:r>
        <w:rPr>
          <w:rFonts w:ascii="Arial Narrow"/>
          <w:b/>
          <w:i/>
          <w:spacing w:val="-2"/>
          <w:u w:val="thick" w:color="000000"/>
        </w:rPr>
        <w:t xml:space="preserve"> </w:t>
      </w:r>
      <w:r>
        <w:rPr>
          <w:rFonts w:ascii="Arial Narrow"/>
          <w:b/>
          <w:i/>
          <w:spacing w:val="-1"/>
          <w:u w:val="thick" w:color="000000"/>
        </w:rPr>
        <w:t>REFORMAT</w:t>
      </w:r>
      <w:r>
        <w:rPr>
          <w:rFonts w:ascii="Arial Narrow"/>
          <w:b/>
          <w:i/>
          <w:u w:val="thick" w:color="000000"/>
        </w:rPr>
        <w:t xml:space="preserve"> </w:t>
      </w:r>
      <w:r>
        <w:rPr>
          <w:rFonts w:ascii="Arial Narrow"/>
          <w:b/>
          <w:i/>
          <w:spacing w:val="-1"/>
          <w:u w:val="thick" w:color="000000"/>
        </w:rPr>
        <w:t>THIS APPLICATION.</w:t>
      </w: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i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30"/>
        </w:numPr>
        <w:tabs>
          <w:tab w:val="left" w:pos="821"/>
        </w:tabs>
        <w:spacing w:before="74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Corporate</w:t>
      </w:r>
      <w:r>
        <w:rPr>
          <w:u w:val="single" w:color="000000"/>
        </w:rPr>
        <w:t xml:space="preserve"> Office</w:t>
      </w:r>
      <w:r>
        <w:rPr>
          <w:spacing w:val="-1"/>
          <w:u w:val="single" w:color="000000"/>
        </w:rPr>
        <w:t xml:space="preserve"> Information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tabs>
          <w:tab w:val="left" w:pos="2980"/>
          <w:tab w:val="left" w:pos="8745"/>
        </w:tabs>
        <w:spacing w:before="74"/>
        <w:rPr>
          <w:b w:val="0"/>
          <w:bCs w:val="0"/>
        </w:rPr>
      </w:pPr>
      <w:r>
        <w:rPr>
          <w:spacing w:val="-1"/>
        </w:rPr>
        <w:t>Provider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BF5FAE">
      <w:pPr>
        <w:rPr>
          <w:rFonts w:ascii="Arial Narrow" w:eastAsia="Arial Narrow" w:hAnsi="Arial Narrow" w:cs="Arial Narrow"/>
          <w:sz w:val="15"/>
          <w:szCs w:val="15"/>
        </w:rPr>
        <w:sectPr w:rsidR="00BF5FAE">
          <w:footerReference w:type="default" r:id="rId9"/>
          <w:pgSz w:w="12240" w:h="15840"/>
          <w:pgMar w:top="400" w:right="1460" w:bottom="1060" w:left="1340" w:header="0" w:footer="868" w:gutter="0"/>
          <w:pgNumType w:start="1"/>
          <w:cols w:space="720"/>
        </w:sectPr>
      </w:pPr>
    </w:p>
    <w:p w:rsidR="00BF5FAE" w:rsidRDefault="00624E22">
      <w:pPr>
        <w:pStyle w:val="BodyText"/>
        <w:spacing w:before="74"/>
        <w:rPr>
          <w:b w:val="0"/>
          <w:bCs w:val="0"/>
        </w:rPr>
      </w:pPr>
      <w:r>
        <w:rPr>
          <w:spacing w:val="-1"/>
        </w:rPr>
        <w:t>Address:</w:t>
      </w:r>
    </w:p>
    <w:p w:rsidR="00BF5FAE" w:rsidRDefault="00624E22">
      <w:pPr>
        <w:spacing w:before="10"/>
        <w:rPr>
          <w:rFonts w:ascii="Arial Narrow" w:eastAsia="Arial Narrow" w:hAnsi="Arial Narrow" w:cs="Arial Narrow"/>
          <w:b/>
          <w:bCs/>
          <w:sz w:val="25"/>
          <w:szCs w:val="25"/>
        </w:rPr>
      </w:pPr>
      <w:r>
        <w:br w:type="column"/>
      </w: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9820" cy="7620"/>
                <wp:effectExtent l="5715" t="9525" r="2540" b="1905"/>
                <wp:docPr id="22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820" cy="7620"/>
                          <a:chOff x="0" y="0"/>
                          <a:chExt cx="5732" cy="12"/>
                        </a:xfrm>
                      </wpg:grpSpPr>
                      <wpg:grpSp>
                        <wpg:cNvPr id="224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20" cy="2"/>
                            <a:chOff x="6" y="6"/>
                            <a:chExt cx="5720" cy="2"/>
                          </a:xfrm>
                        </wpg:grpSpPr>
                        <wps:wsp>
                          <wps:cNvPr id="225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20"/>
                                <a:gd name="T2" fmla="+- 0 5726 6"/>
                                <a:gd name="T3" fmla="*/ T2 w 5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0">
                                  <a:moveTo>
                                    <a:pt x="0" y="0"/>
                                  </a:moveTo>
                                  <a:lnTo>
                                    <a:pt x="57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26CB1" id="Group 203" o:spid="_x0000_s1026" style="width:286.6pt;height:.6pt;mso-position-horizontal-relative:char;mso-position-vertical-relative:line" coordsize="5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">
                <v:group id="Group 204" o:spid="_x0000_s1027" style="position:absolute;left:6;top:6;width:5720;height:2" coordorigin="6,6" coordsize="5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5" o:spid="_x0000_s1028" style="position:absolute;left:6;top:6;width:5720;height:2;visibility:visible;mso-wrap-style:square;v-text-anchor:top" coordsize="5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" path="m,l5720,e" filled="f" strokeweight=".19472mm">
                    <v:path arrowok="t" o:connecttype="custom" o:connectlocs="0,0;57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rPr>
          <w:b w:val="0"/>
          <w:bCs w:val="0"/>
        </w:rPr>
      </w:pPr>
      <w:r>
        <w:rPr>
          <w:spacing w:val="-1"/>
        </w:rPr>
        <w:t>(Street)</w:t>
      </w:r>
    </w:p>
    <w:p w:rsidR="00BF5FAE" w:rsidRDefault="00BF5FAE">
      <w:pPr>
        <w:sectPr w:rsidR="00BF5FAE">
          <w:type w:val="continuous"/>
          <w:pgSz w:w="12240" w:h="15840"/>
          <w:pgMar w:top="820" w:right="1460" w:bottom="1060" w:left="1340" w:header="720" w:footer="720" w:gutter="0"/>
          <w:cols w:num="2" w:space="720" w:equalWidth="0">
            <w:col w:w="1603" w:space="557"/>
            <w:col w:w="7280"/>
          </w:cols>
        </w:sect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29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8550" cy="7620"/>
                <wp:effectExtent l="6350" t="4445" r="3175" b="6985"/>
                <wp:docPr id="22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7620"/>
                          <a:chOff x="0" y="0"/>
                          <a:chExt cx="5730" cy="12"/>
                        </a:xfrm>
                      </wpg:grpSpPr>
                      <wpg:grpSp>
                        <wpg:cNvPr id="221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19" cy="2"/>
                            <a:chOff x="6" y="6"/>
                            <a:chExt cx="5719" cy="2"/>
                          </a:xfrm>
                        </wpg:grpSpPr>
                        <wps:wsp>
                          <wps:cNvPr id="222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9"/>
                                <a:gd name="T2" fmla="+- 0 5724 6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1946C" id="Group 200" o:spid="_x0000_s1026" style="width:286.5pt;height:.6pt;mso-position-horizontal-relative:char;mso-position-vertical-relative:line" coordsize="5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">
                <v:group id="Group 201" o:spid="_x0000_s1027" style="position:absolute;left:6;top:6;width:5719;height:2" coordorigin="6,6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2" o:spid="_x0000_s1028" style="position:absolute;left:6;top:6;width:5719;height:2;visibility:visible;mso-wrap-style:square;v-text-anchor:top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" path="m,l5718,e" filled="f" strokeweight=".19472mm">
                    <v:path arrowok="t" o:connecttype="custom" o:connectlocs="0,0;571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tabs>
          <w:tab w:val="left" w:pos="5861"/>
          <w:tab w:val="left" w:pos="8021"/>
        </w:tabs>
        <w:ind w:left="2981"/>
        <w:rPr>
          <w:b w:val="0"/>
          <w:bCs w:val="0"/>
        </w:rPr>
      </w:pPr>
      <w:r>
        <w:rPr>
          <w:spacing w:val="-1"/>
        </w:rPr>
        <w:t>(City)</w:t>
      </w:r>
      <w:r>
        <w:rPr>
          <w:spacing w:val="-1"/>
        </w:rPr>
        <w:tab/>
        <w:t>(State)</w:t>
      </w:r>
      <w:r>
        <w:rPr>
          <w:spacing w:val="-1"/>
        </w:rPr>
        <w:tab/>
        <w:t>(Zip)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29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8550" cy="7620"/>
                <wp:effectExtent l="6350" t="10160" r="3175" b="1270"/>
                <wp:docPr id="2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7620"/>
                          <a:chOff x="0" y="0"/>
                          <a:chExt cx="5730" cy="12"/>
                        </a:xfrm>
                      </wpg:grpSpPr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19" cy="2"/>
                            <a:chOff x="6" y="6"/>
                            <a:chExt cx="5719" cy="2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9"/>
                                <a:gd name="T2" fmla="+- 0 5724 6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1A4AB" id="Group 197" o:spid="_x0000_s1026" style="width:286.5pt;height:.6pt;mso-position-horizontal-relative:char;mso-position-vertical-relative:line" coordsize="5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">
                <v:group id="Group 198" o:spid="_x0000_s1027" style="position:absolute;left:6;top:6;width:5719;height:2" coordorigin="6,6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028" style="position:absolute;left:6;top:6;width:5719;height:2;visibility:visible;mso-wrap-style:square;v-text-anchor:top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" path="m,l5718,e" filled="f" strokeweight=".19472mm">
                    <v:path arrowok="t" o:connecttype="custom" o:connectlocs="0,0;571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2981"/>
        <w:rPr>
          <w:b w:val="0"/>
          <w:bCs w:val="0"/>
        </w:rPr>
      </w:pPr>
      <w:r>
        <w:rPr>
          <w:spacing w:val="-1"/>
        </w:rPr>
        <w:t>(County)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2980"/>
          <w:tab w:val="left" w:pos="3292"/>
          <w:tab w:val="left" w:pos="8768"/>
        </w:tabs>
        <w:ind w:left="2981" w:right="669" w:hanging="2161"/>
        <w:rPr>
          <w:b w:val="0"/>
          <w:bCs w:val="0"/>
        </w:rPr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</w:rPr>
        <w:tab/>
      </w:r>
      <w:r>
        <w:t>(</w:t>
      </w:r>
      <w:r>
        <w:tab/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Code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tabs>
          <w:tab w:val="left" w:pos="2980"/>
          <w:tab w:val="left" w:pos="3343"/>
          <w:tab w:val="left" w:pos="8716"/>
        </w:tabs>
        <w:ind w:left="2981" w:right="720" w:hanging="2161"/>
        <w:rPr>
          <w:b w:val="0"/>
          <w:bCs w:val="0"/>
        </w:rPr>
      </w:pPr>
      <w:r>
        <w:t xml:space="preserve">Fax </w:t>
      </w:r>
      <w:r>
        <w:rPr>
          <w:spacing w:val="-1"/>
        </w:rPr>
        <w:t>Number:</w:t>
      </w:r>
      <w:r>
        <w:rPr>
          <w:spacing w:val="-1"/>
        </w:rPr>
        <w:tab/>
      </w:r>
      <w:r>
        <w:t>(</w:t>
      </w:r>
      <w:r>
        <w:tab/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Code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8735"/>
        </w:tabs>
        <w:ind w:left="2981"/>
        <w:rPr>
          <w:b w:val="0"/>
          <w:bCs w:val="0"/>
        </w:rPr>
      </w:pPr>
      <w:r>
        <w:t xml:space="preserve">Facility Web </w:t>
      </w:r>
      <w:r>
        <w:rPr>
          <w:spacing w:val="-1"/>
        </w:rPr>
        <w:t>Page: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right="110"/>
        <w:rPr>
          <w:b w:val="0"/>
          <w:bCs w:val="0"/>
        </w:rPr>
      </w:pPr>
      <w:r>
        <w:rPr>
          <w:spacing w:val="-1"/>
          <w:u w:val="single" w:color="000000"/>
        </w:rPr>
        <w:t>Physical Location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Provider/Facility</w:t>
      </w:r>
      <w:r>
        <w:rPr>
          <w:u w:val="single" w:color="000000"/>
        </w:rPr>
        <w:t xml:space="preserve">  (If</w:t>
      </w:r>
      <w:r>
        <w:rPr>
          <w:spacing w:val="-1"/>
          <w:u w:val="single" w:color="000000"/>
        </w:rPr>
        <w:t xml:space="preserve"> </w:t>
      </w:r>
      <w:r>
        <w:rPr>
          <w:spacing w:val="-2"/>
        </w:rPr>
        <w:t>more</w:t>
      </w:r>
      <w:r>
        <w:t xml:space="preserve"> than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 xml:space="preserve">location,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60"/>
        </w:rPr>
        <w:t xml:space="preserve"> </w:t>
      </w:r>
      <w:r>
        <w:t xml:space="preserve">locations/ </w:t>
      </w:r>
      <w:r>
        <w:rPr>
          <w:spacing w:val="-1"/>
        </w:rPr>
        <w:t>facilities.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pages)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2980"/>
          <w:tab w:val="left" w:pos="8745"/>
        </w:tabs>
        <w:rPr>
          <w:b w:val="0"/>
          <w:bCs w:val="0"/>
        </w:rPr>
      </w:pPr>
      <w:r>
        <w:rPr>
          <w:spacing w:val="-1"/>
        </w:rPr>
        <w:t>Provider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29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8550" cy="7620"/>
                <wp:effectExtent l="6350" t="5715" r="3175" b="5715"/>
                <wp:docPr id="21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7620"/>
                          <a:chOff x="0" y="0"/>
                          <a:chExt cx="5730" cy="12"/>
                        </a:xfrm>
                      </wpg:grpSpPr>
                      <wpg:grpSp>
                        <wpg:cNvPr id="215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19" cy="2"/>
                            <a:chOff x="6" y="6"/>
                            <a:chExt cx="5719" cy="2"/>
                          </a:xfrm>
                        </wpg:grpSpPr>
                        <wps:wsp>
                          <wps:cNvPr id="216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9"/>
                                <a:gd name="T2" fmla="+- 0 5724 6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CB924" id="Group 194" o:spid="_x0000_s1026" style="width:286.5pt;height:.6pt;mso-position-horizontal-relative:char;mso-position-vertical-relative:line" coordsize="5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">
                <v:group id="Group 195" o:spid="_x0000_s1027" style="position:absolute;left:6;top:6;width:5719;height:2" coordorigin="6,6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6" o:spid="_x0000_s1028" style="position:absolute;left:6;top:6;width:5719;height:2;visibility:visible;mso-wrap-style:square;v-text-anchor:top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" path="m,l5718,e" filled="f" strokeweight=".19472mm">
                    <v:path arrowok="t" o:connecttype="custom" o:connectlocs="0,0;571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2981"/>
        <w:rPr>
          <w:b w:val="0"/>
          <w:bCs w:val="0"/>
        </w:rPr>
      </w:pPr>
      <w:r>
        <w:rPr>
          <w:spacing w:val="-1"/>
        </w:rPr>
        <w:t>(Street)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29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9185" cy="7620"/>
                <wp:effectExtent l="6350" t="10160" r="2540" b="1270"/>
                <wp:docPr id="21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7620"/>
                          <a:chOff x="0" y="0"/>
                          <a:chExt cx="5731" cy="12"/>
                        </a:xfrm>
                      </wpg:grpSpPr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20" cy="2"/>
                            <a:chOff x="6" y="6"/>
                            <a:chExt cx="5720" cy="2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20"/>
                                <a:gd name="T2" fmla="+- 0 5725 6"/>
                                <a:gd name="T3" fmla="*/ T2 w 5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0">
                                  <a:moveTo>
                                    <a:pt x="0" y="0"/>
                                  </a:moveTo>
                                  <a:lnTo>
                                    <a:pt x="571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906F4" id="Group 191" o:spid="_x0000_s1026" style="width:286.55pt;height:.6pt;mso-position-horizontal-relative:char;mso-position-vertical-relative:line" coordsize="57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">
                <v:group id="Group 192" o:spid="_x0000_s1027" style="position:absolute;left:6;top:6;width:5720;height:2" coordorigin="6,6" coordsize="5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3" o:spid="_x0000_s1028" style="position:absolute;left:6;top:6;width:5720;height:2;visibility:visible;mso-wrap-style:square;v-text-anchor:top" coordsize="5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" path="m,l5719,e" filled="f" strokeweight=".19472mm">
                    <v:path arrowok="t" o:connecttype="custom" o:connectlocs="0,0;5719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tabs>
          <w:tab w:val="left" w:pos="5861"/>
          <w:tab w:val="left" w:pos="8021"/>
        </w:tabs>
        <w:ind w:left="2981"/>
        <w:rPr>
          <w:b w:val="0"/>
          <w:bCs w:val="0"/>
        </w:rPr>
      </w:pPr>
      <w:r>
        <w:rPr>
          <w:spacing w:val="-1"/>
        </w:rPr>
        <w:t>(City)</w:t>
      </w:r>
      <w:r>
        <w:rPr>
          <w:spacing w:val="-1"/>
        </w:rPr>
        <w:tab/>
        <w:t>(State)</w:t>
      </w:r>
      <w:r>
        <w:rPr>
          <w:spacing w:val="-1"/>
        </w:rPr>
        <w:tab/>
        <w:t>(Zip)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297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38550" cy="7620"/>
                <wp:effectExtent l="6350" t="6350" r="3175" b="5080"/>
                <wp:docPr id="20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7620"/>
                          <a:chOff x="0" y="0"/>
                          <a:chExt cx="5730" cy="12"/>
                        </a:xfrm>
                      </wpg:grpSpPr>
                      <wpg:grpSp>
                        <wpg:cNvPr id="209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19" cy="2"/>
                            <a:chOff x="6" y="6"/>
                            <a:chExt cx="5719" cy="2"/>
                          </a:xfrm>
                        </wpg:grpSpPr>
                        <wps:wsp>
                          <wps:cNvPr id="210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9"/>
                                <a:gd name="T2" fmla="+- 0 5724 6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CCB1E" id="Group 188" o:spid="_x0000_s1026" style="width:286.5pt;height:.6pt;mso-position-horizontal-relative:char;mso-position-vertical-relative:line" coordsize="5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">
                <v:group id="Group 189" o:spid="_x0000_s1027" style="position:absolute;left:6;top:6;width:5719;height:2" coordorigin="6,6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0" o:spid="_x0000_s1028" style="position:absolute;left:6;top:6;width:5719;height:2;visibility:visible;mso-wrap-style:square;v-text-anchor:top" coordsize="5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" path="m,l5718,e" filled="f" strokeweight=".19472mm">
                    <v:path arrowok="t" o:connecttype="custom" o:connectlocs="0,0;571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2981"/>
        <w:rPr>
          <w:b w:val="0"/>
          <w:bCs w:val="0"/>
        </w:rPr>
      </w:pPr>
      <w:r>
        <w:rPr>
          <w:spacing w:val="-1"/>
        </w:rPr>
        <w:t>(County)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2980"/>
          <w:tab w:val="left" w:pos="3343"/>
          <w:tab w:val="left" w:pos="6410"/>
        </w:tabs>
        <w:ind w:left="2981" w:right="3027" w:hanging="2881"/>
        <w:rPr>
          <w:b w:val="0"/>
          <w:bCs w:val="0"/>
        </w:rPr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</w:rPr>
        <w:tab/>
      </w:r>
      <w:r>
        <w:rPr>
          <w:w w:val="95"/>
        </w:rPr>
        <w:t>(</w:t>
      </w:r>
      <w:r>
        <w:rPr>
          <w:w w:val="95"/>
        </w:rPr>
        <w:tab/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Code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tabs>
          <w:tab w:val="left" w:pos="2980"/>
          <w:tab w:val="left" w:pos="3292"/>
          <w:tab w:val="left" w:pos="6461"/>
        </w:tabs>
        <w:ind w:left="2981" w:right="2976" w:hanging="2881"/>
        <w:rPr>
          <w:b w:val="0"/>
          <w:bCs w:val="0"/>
        </w:rPr>
      </w:pPr>
      <w:r>
        <w:t xml:space="preserve">Fax </w:t>
      </w:r>
      <w:r>
        <w:rPr>
          <w:spacing w:val="-1"/>
        </w:rPr>
        <w:t>Number:</w:t>
      </w:r>
      <w:r>
        <w:rPr>
          <w:spacing w:val="-1"/>
        </w:rPr>
        <w:tab/>
      </w:r>
      <w:r>
        <w:rPr>
          <w:w w:val="95"/>
        </w:rPr>
        <w:t>(</w:t>
      </w:r>
      <w:r>
        <w:rPr>
          <w:w w:val="95"/>
        </w:rPr>
        <w:tab/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Code</w:t>
      </w:r>
    </w:p>
    <w:p w:rsidR="00BF5FAE" w:rsidRDefault="00BF5FAE">
      <w:pPr>
        <w:sectPr w:rsidR="00BF5FAE">
          <w:type w:val="continuous"/>
          <w:pgSz w:w="12240" w:h="15840"/>
          <w:pgMar w:top="820" w:right="1460" w:bottom="1060" w:left="1340" w:header="720" w:footer="720" w:gutter="0"/>
          <w:cols w:space="720"/>
        </w:sectPr>
      </w:pPr>
    </w:p>
    <w:p w:rsidR="00BF5FAE" w:rsidRDefault="00624E22">
      <w:pPr>
        <w:pStyle w:val="BodyText"/>
        <w:numPr>
          <w:ilvl w:val="0"/>
          <w:numId w:val="30"/>
        </w:numPr>
        <w:tabs>
          <w:tab w:val="left" w:pos="941"/>
        </w:tabs>
        <w:spacing w:before="50"/>
        <w:ind w:left="940"/>
        <w:jc w:val="left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BILLING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INFORMATION/REMITTANCE </w:t>
      </w:r>
      <w:r>
        <w:rPr>
          <w:spacing w:val="-2"/>
          <w:u w:val="single" w:color="000000"/>
        </w:rPr>
        <w:t>ADDRESS: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3101"/>
        <w:rPr>
          <w:b w:val="0"/>
          <w:bCs w:val="0"/>
        </w:rPr>
      </w:pPr>
      <w:r>
        <w:rPr>
          <w:spacing w:val="-1"/>
        </w:rPr>
        <w:t>(Name)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30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57320" cy="7620"/>
                <wp:effectExtent l="6350" t="3810" r="8255" b="7620"/>
                <wp:docPr id="20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620"/>
                          <a:chOff x="0" y="0"/>
                          <a:chExt cx="6232" cy="12"/>
                        </a:xfrm>
                      </wpg:grpSpPr>
                      <wpg:grpSp>
                        <wpg:cNvPr id="206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21" cy="2"/>
                            <a:chOff x="6" y="6"/>
                            <a:chExt cx="6221" cy="2"/>
                          </a:xfrm>
                        </wpg:grpSpPr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21"/>
                                <a:gd name="T2" fmla="+- 0 6226 6"/>
                                <a:gd name="T3" fmla="*/ T2 w 6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1">
                                  <a:moveTo>
                                    <a:pt x="0" y="0"/>
                                  </a:moveTo>
                                  <a:lnTo>
                                    <a:pt x="62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95843" id="Group 185" o:spid="_x0000_s1026" style="width:311.6pt;height:.6pt;mso-position-horizontal-relative:char;mso-position-vertical-relative:line" coordsize="6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">
                <v:group id="Group 186" o:spid="_x0000_s1027" style="position:absolute;left:6;top:6;width:6221;height:2" coordorigin="6,6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7" o:spid="_x0000_s1028" style="position:absolute;left:6;top:6;width:6221;height:2;visibility:visible;mso-wrap-style:square;v-text-anchor:top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" path="m,l6220,e" filled="f" strokeweight=".19472mm">
                    <v:path arrowok="t" o:connecttype="custom" o:connectlocs="0,0;62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3101"/>
        <w:rPr>
          <w:b w:val="0"/>
          <w:bCs w:val="0"/>
        </w:rPr>
      </w:pPr>
      <w:r>
        <w:rPr>
          <w:spacing w:val="-1"/>
        </w:rPr>
        <w:t>(Street)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30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21455" cy="7620"/>
                <wp:effectExtent l="6350" t="9525" r="1270" b="1905"/>
                <wp:docPr id="20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1455" cy="7620"/>
                          <a:chOff x="0" y="0"/>
                          <a:chExt cx="6333" cy="12"/>
                        </a:xfrm>
                      </wpg:grpSpPr>
                      <wpg:grpSp>
                        <wpg:cNvPr id="203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22" cy="2"/>
                            <a:chOff x="6" y="6"/>
                            <a:chExt cx="6322" cy="2"/>
                          </a:xfrm>
                        </wpg:grpSpPr>
                        <wps:wsp>
                          <wps:cNvPr id="204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22"/>
                                <a:gd name="T2" fmla="+- 0 6327 6"/>
                                <a:gd name="T3" fmla="*/ T2 w 6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2">
                                  <a:moveTo>
                                    <a:pt x="0" y="0"/>
                                  </a:moveTo>
                                  <a:lnTo>
                                    <a:pt x="632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3823F" id="Group 182" o:spid="_x0000_s1026" style="width:316.65pt;height:.6pt;mso-position-horizontal-relative:char;mso-position-vertical-relative:line" coordsize="6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">
                <v:group id="Group 183" o:spid="_x0000_s1027" style="position:absolute;left:6;top:6;width:6322;height:2" coordorigin="6,6" coordsize="6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4" o:spid="_x0000_s1028" style="position:absolute;left:6;top:6;width:6322;height:2;visibility:visible;mso-wrap-style:square;v-text-anchor:top" coordsize="6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" path="m,l6321,e" filled="f" strokeweight=".19472mm">
                    <v:path arrowok="t" o:connecttype="custom" o:connectlocs="0,0;632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tabs>
          <w:tab w:val="left" w:pos="5669"/>
          <w:tab w:val="left" w:pos="7836"/>
        </w:tabs>
        <w:ind w:left="3101"/>
        <w:rPr>
          <w:b w:val="0"/>
          <w:bCs w:val="0"/>
        </w:rPr>
      </w:pPr>
      <w:r>
        <w:rPr>
          <w:spacing w:val="-1"/>
        </w:rPr>
        <w:t>(City)</w:t>
      </w:r>
      <w:r>
        <w:rPr>
          <w:spacing w:val="-1"/>
        </w:rPr>
        <w:tab/>
        <w:t>(State)</w:t>
      </w:r>
      <w:r>
        <w:rPr>
          <w:spacing w:val="-1"/>
        </w:rPr>
        <w:tab/>
      </w:r>
      <w:r>
        <w:t xml:space="preserve">(Zip </w:t>
      </w:r>
      <w:r>
        <w:rPr>
          <w:spacing w:val="-1"/>
        </w:rPr>
        <w:t>Code)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30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21455" cy="7620"/>
                <wp:effectExtent l="6350" t="4445" r="1270" b="6985"/>
                <wp:docPr id="19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1455" cy="7620"/>
                          <a:chOff x="0" y="0"/>
                          <a:chExt cx="6333" cy="12"/>
                        </a:xfrm>
                      </wpg:grpSpPr>
                      <wpg:grpSp>
                        <wpg:cNvPr id="200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22" cy="2"/>
                            <a:chOff x="6" y="6"/>
                            <a:chExt cx="6322" cy="2"/>
                          </a:xfrm>
                        </wpg:grpSpPr>
                        <wps:wsp>
                          <wps:cNvPr id="201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22"/>
                                <a:gd name="T2" fmla="+- 0 6327 6"/>
                                <a:gd name="T3" fmla="*/ T2 w 6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2">
                                  <a:moveTo>
                                    <a:pt x="0" y="0"/>
                                  </a:moveTo>
                                  <a:lnTo>
                                    <a:pt x="632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90BCD" id="Group 179" o:spid="_x0000_s1026" style="width:316.65pt;height:.6pt;mso-position-horizontal-relative:char;mso-position-vertical-relative:line" coordsize="6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">
                <v:group id="Group 180" o:spid="_x0000_s1027" style="position:absolute;left:6;top:6;width:6322;height:2" coordorigin="6,6" coordsize="6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1" o:spid="_x0000_s1028" style="position:absolute;left:6;top:6;width:6322;height:2;visibility:visible;mso-wrap-style:square;v-text-anchor:top" coordsize="6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" path="m,l6321,e" filled="f" strokeweight=".19472mm">
                    <v:path arrowok="t" o:connecttype="custom" o:connectlocs="0,0;632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spacing w:before="2"/>
        <w:ind w:left="3101"/>
        <w:rPr>
          <w:b w:val="0"/>
          <w:bCs w:val="0"/>
        </w:rPr>
      </w:pPr>
      <w:r>
        <w:rPr>
          <w:spacing w:val="-1"/>
        </w:rPr>
        <w:t>(County)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BF5FAE">
      <w:pPr>
        <w:rPr>
          <w:rFonts w:ascii="Arial Narrow" w:eastAsia="Arial Narrow" w:hAnsi="Arial Narrow" w:cs="Arial Narrow"/>
          <w:sz w:val="15"/>
          <w:szCs w:val="15"/>
        </w:rPr>
        <w:sectPr w:rsidR="00BF5FAE">
          <w:pgSz w:w="12240" w:h="15840"/>
          <w:pgMar w:top="1140" w:right="1480" w:bottom="1060" w:left="1220" w:header="0" w:footer="868" w:gutter="0"/>
          <w:cols w:space="720"/>
        </w:sectPr>
      </w:pPr>
    </w:p>
    <w:p w:rsidR="00BF5FAE" w:rsidRDefault="00624E22">
      <w:pPr>
        <w:pStyle w:val="BodyText"/>
        <w:tabs>
          <w:tab w:val="left" w:pos="3100"/>
          <w:tab w:val="left" w:pos="3563"/>
          <w:tab w:val="left" w:pos="5476"/>
        </w:tabs>
        <w:spacing w:before="74"/>
        <w:ind w:left="220"/>
        <w:rPr>
          <w:b w:val="0"/>
          <w:bCs w:val="0"/>
        </w:rPr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</w:rPr>
        <w:tab/>
      </w:r>
      <w:r>
        <w:rPr>
          <w:w w:val="95"/>
        </w:rPr>
        <w:t>(</w:t>
      </w:r>
      <w:r>
        <w:rPr>
          <w:w w:val="95"/>
        </w:rPr>
        <w:tab/>
      </w:r>
      <w:r>
        <w:t xml:space="preserve">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1830"/>
          <w:tab w:val="left" w:pos="3591"/>
        </w:tabs>
        <w:spacing w:before="74"/>
        <w:ind w:left="164"/>
        <w:rPr>
          <w:b w:val="0"/>
          <w:bCs w:val="0"/>
        </w:rPr>
      </w:pPr>
      <w:r>
        <w:rPr>
          <w:b w:val="0"/>
        </w:rPr>
        <w:br w:type="column"/>
      </w:r>
      <w:r>
        <w:t xml:space="preserve">Fax </w:t>
      </w:r>
      <w:r>
        <w:rPr>
          <w:spacing w:val="-1"/>
        </w:rPr>
        <w:t>Number:</w:t>
      </w:r>
      <w:r>
        <w:t xml:space="preserve">   (</w:t>
      </w:r>
      <w:r>
        <w:tab/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type w:val="continuous"/>
          <w:pgSz w:w="12240" w:h="15840"/>
          <w:pgMar w:top="820" w:right="1480" w:bottom="1060" w:left="1220" w:header="720" w:footer="720" w:gutter="0"/>
          <w:cols w:num="2" w:space="720" w:equalWidth="0">
            <w:col w:w="5477" w:space="40"/>
            <w:col w:w="4023"/>
          </w:cols>
        </w:sectPr>
      </w:pPr>
    </w:p>
    <w:p w:rsidR="00BF5FAE" w:rsidRDefault="00624E22">
      <w:pPr>
        <w:pStyle w:val="BodyText"/>
        <w:tabs>
          <w:tab w:val="left" w:pos="7054"/>
        </w:tabs>
        <w:spacing w:line="252" w:lineRule="exact"/>
        <w:ind w:left="3101"/>
        <w:rPr>
          <w:b w:val="0"/>
          <w:bCs w:val="0"/>
        </w:rPr>
      </w:pP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Area</w:t>
      </w:r>
      <w:r>
        <w:t xml:space="preserve"> </w:t>
      </w:r>
      <w:r>
        <w:rPr>
          <w:spacing w:val="-1"/>
        </w:rPr>
        <w:t>Code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spacing w:line="252" w:lineRule="exact"/>
        <w:ind w:left="220"/>
        <w:rPr>
          <w:b w:val="0"/>
          <w:bCs w:val="0"/>
        </w:rPr>
      </w:pPr>
      <w:r>
        <w:rPr>
          <w:spacing w:val="-1"/>
          <w:u w:val="single" w:color="000000"/>
        </w:rPr>
        <w:t>Categorize</w:t>
      </w:r>
      <w:r>
        <w:rPr>
          <w:u w:val="single" w:color="000000"/>
        </w:rPr>
        <w:t xml:space="preserve"> your</w:t>
      </w:r>
      <w:r>
        <w:rPr>
          <w:spacing w:val="-1"/>
          <w:u w:val="single" w:color="000000"/>
        </w:rPr>
        <w:t xml:space="preserve"> Provider Type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(Check</w:t>
      </w:r>
      <w:r>
        <w:t xml:space="preserve"> only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applicable.)</w:t>
      </w:r>
    </w:p>
    <w:p w:rsidR="00BF5FAE" w:rsidRDefault="00624E22">
      <w:pPr>
        <w:pStyle w:val="BodyText"/>
        <w:spacing w:line="252" w:lineRule="exact"/>
        <w:ind w:left="2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and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listed next 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provider</w:t>
      </w:r>
      <w:r>
        <w:rPr>
          <w:spacing w:val="-4"/>
        </w:rPr>
        <w:t xml:space="preserve"> </w:t>
      </w:r>
      <w:r>
        <w:t>type.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2396"/>
        <w:gridCol w:w="1441"/>
      </w:tblGrid>
      <w:tr w:rsidR="00BF5FAE">
        <w:trPr>
          <w:trHeight w:hRule="exact" w:val="51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4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PROVIDER TYPE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ind w:left="848" w:right="198" w:hanging="6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PEDIATRICS (0-18</w:t>
            </w:r>
            <w:r>
              <w:rPr>
                <w:rFonts w:ascii="Arial Narrow"/>
                <w:b/>
              </w:rPr>
              <w:t xml:space="preserve"> Y/O)</w:t>
            </w:r>
            <w:r>
              <w:rPr>
                <w:rFonts w:ascii="Arial Narrow"/>
                <w:b/>
                <w:spacing w:val="24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YES/NO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ind w:left="251" w:right="239" w:hanging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ADULT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(19+)</w:t>
            </w:r>
            <w:r>
              <w:rPr>
                <w:rFonts w:ascii="Arial Narrow"/>
                <w:b/>
                <w:spacing w:val="29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YES/NO</w:t>
            </w:r>
          </w:p>
        </w:tc>
      </w:tr>
      <w:tr w:rsidR="00624E22" w:rsidTr="00A0540B">
        <w:trPr>
          <w:trHeight w:hRule="exact" w:val="74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40B" w:rsidRPr="00A0540B" w:rsidRDefault="00A0540B" w:rsidP="00A0540B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 xml:space="preserve">Subacute Facility (complete App) </w:t>
            </w:r>
          </w:p>
          <w:p w:rsidR="00A0540B" w:rsidRPr="00A0540B" w:rsidRDefault="00A0540B" w:rsidP="00A0540B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 w:rsidRPr="00A0540B">
              <w:rPr>
                <w:rFonts w:ascii="Arial Narrow"/>
                <w:b/>
                <w:spacing w:val="-1"/>
              </w:rPr>
              <w:t>Other_____________________</w:t>
            </w:r>
          </w:p>
          <w:p w:rsidR="00A0540B" w:rsidRDefault="00A0540B" w:rsidP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</w:tr>
      <w:tr w:rsidR="00624E22" w:rsidTr="007E03CF">
        <w:trPr>
          <w:trHeight w:hRule="exact" w:val="1163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Home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Health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Agency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(complete</w:t>
            </w:r>
            <w:r>
              <w:rPr>
                <w:rFonts w:ascii="Arial Narrow"/>
                <w:b/>
              </w:rPr>
              <w:t xml:space="preserve"> pages 7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8)</w:t>
            </w:r>
          </w:p>
          <w:p w:rsidR="00624E22" w:rsidRDefault="00624E22" w:rsidP="00624E22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Adult</w:t>
            </w:r>
          </w:p>
          <w:p w:rsidR="00624E22" w:rsidRPr="00624E22" w:rsidRDefault="00624E22" w:rsidP="00624E22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Home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Perinatal</w:t>
            </w:r>
          </w:p>
          <w:p w:rsidR="00624E22" w:rsidRDefault="00624E22" w:rsidP="007E03CF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line="252" w:lineRule="exact"/>
              <w:rPr>
                <w:rFonts w:ascii="Arial Narrow"/>
                <w:b/>
                <w:spacing w:val="-1"/>
              </w:rPr>
            </w:pPr>
            <w:r>
              <w:rPr>
                <w:rFonts w:ascii="Arial Narrow"/>
                <w:b/>
                <w:spacing w:val="-1"/>
              </w:rPr>
              <w:t>Neonatal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</w:tr>
      <w:tr w:rsidR="00624E22" w:rsidTr="00624E22">
        <w:trPr>
          <w:trHeight w:hRule="exact" w:val="722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>
            <w:pPr>
              <w:pStyle w:val="TableParagraph"/>
              <w:spacing w:before="1"/>
              <w:ind w:left="102" w:right="1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Skilled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Nursing/Nursing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2"/>
              </w:rPr>
              <w:t>Home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(complete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>pages</w:t>
            </w:r>
            <w:r>
              <w:rPr>
                <w:rFonts w:ascii="Arial Narrow"/>
                <w:b/>
                <w:spacing w:val="35"/>
              </w:rPr>
              <w:t xml:space="preserve"> </w:t>
            </w:r>
            <w:r>
              <w:rPr>
                <w:rFonts w:ascii="Arial Narrow"/>
                <w:b/>
              </w:rPr>
              <w:t xml:space="preserve">9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10)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</w:tr>
      <w:tr w:rsidR="00624E22" w:rsidTr="00624E22">
        <w:trPr>
          <w:trHeight w:hRule="exact" w:val="524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>
            <w:pPr>
              <w:pStyle w:val="TableParagraph"/>
              <w:spacing w:line="250" w:lineRule="exact"/>
              <w:ind w:left="102"/>
              <w:rPr>
                <w:rFonts w:ascii="Arial Narrow"/>
                <w:b/>
              </w:rPr>
            </w:pPr>
            <w:r>
              <w:rPr>
                <w:rFonts w:ascii="Arial Narrow"/>
                <w:b/>
                <w:spacing w:val="-1"/>
              </w:rPr>
              <w:t>Surgical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Center (complete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2"/>
              </w:rPr>
              <w:t>page</w:t>
            </w:r>
            <w:r>
              <w:rPr>
                <w:rFonts w:ascii="Arial Narrow"/>
                <w:b/>
              </w:rPr>
              <w:t xml:space="preserve"> 11)</w:t>
            </w:r>
          </w:p>
          <w:p w:rsidR="00624E22" w:rsidRDefault="00624E22" w:rsidP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E22" w:rsidRDefault="00624E22" w:rsidP="00624E22"/>
        </w:tc>
      </w:tr>
    </w:tbl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BF5FAE" w:rsidRDefault="00624E22">
      <w:pPr>
        <w:pStyle w:val="BodyText"/>
        <w:spacing w:before="74"/>
        <w:ind w:left="220"/>
        <w:rPr>
          <w:b w:val="0"/>
          <w:bCs w:val="0"/>
        </w:rPr>
      </w:pP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</w:t>
      </w:r>
      <w:r>
        <w:t>ancillary</w:t>
      </w:r>
      <w:r>
        <w:rPr>
          <w:spacing w:val="-3"/>
        </w:rP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contact: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9404"/>
        </w:tabs>
        <w:ind w:left="220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Person/title: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tabs>
          <w:tab w:val="left" w:pos="5649"/>
          <w:tab w:val="left" w:pos="9414"/>
        </w:tabs>
        <w:spacing w:before="74"/>
        <w:ind w:left="220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type w:val="continuous"/>
          <w:pgSz w:w="12240" w:h="15840"/>
          <w:pgMar w:top="820" w:right="1480" w:bottom="1060" w:left="1220" w:header="720" w:footer="720" w:gutter="0"/>
          <w:cols w:space="720"/>
        </w:sectPr>
      </w:pPr>
    </w:p>
    <w:p w:rsidR="00BF5FAE" w:rsidRDefault="00624E22">
      <w:pPr>
        <w:pStyle w:val="BodyText"/>
        <w:numPr>
          <w:ilvl w:val="0"/>
          <w:numId w:val="30"/>
        </w:numPr>
        <w:tabs>
          <w:tab w:val="left" w:pos="821"/>
        </w:tabs>
        <w:spacing w:before="60"/>
        <w:jc w:val="left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CERTIFICATION/ACCREDITATION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100" w:right="153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respond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  <w:u w:val="single" w:color="000000"/>
        </w:rPr>
        <w:t>ATTACHMENT</w:t>
      </w:r>
      <w:r>
        <w:rPr>
          <w:u w:val="single" w:color="000000"/>
        </w:rPr>
        <w:t xml:space="preserve"> 2</w:t>
      </w:r>
      <w:r>
        <w:t xml:space="preserve">,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</w:t>
      </w:r>
      <w:r>
        <w:t xml:space="preserve"> to your</w:t>
      </w:r>
      <w:r>
        <w:rPr>
          <w:spacing w:val="83"/>
        </w:rPr>
        <w:t xml:space="preserve"> </w:t>
      </w:r>
      <w:r>
        <w:rPr>
          <w:spacing w:val="-1"/>
        </w:rPr>
        <w:t>organization.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21"/>
        </w:tabs>
        <w:ind w:right="153"/>
        <w:jc w:val="left"/>
        <w:rPr>
          <w:b w:val="0"/>
          <w:bCs w:val="0"/>
        </w:rPr>
      </w:pP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copy</w:t>
      </w:r>
      <w:r>
        <w:t xml:space="preserve"> 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state</w:t>
      </w:r>
      <w:r>
        <w:rPr>
          <w:spacing w:val="-3"/>
        </w:rP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Department </w:t>
      </w:r>
      <w:r>
        <w:t xml:space="preserve">of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Agencies</w:t>
      </w:r>
      <w:r>
        <w:rPr>
          <w:spacing w:val="9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jurisdictions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Department </w:t>
      </w:r>
      <w:r>
        <w:t xml:space="preserve">of </w:t>
      </w:r>
      <w:r>
        <w:rPr>
          <w:spacing w:val="-1"/>
        </w:rPr>
        <w:t>Health</w:t>
      </w:r>
      <w:r>
        <w:t xml:space="preserve"> 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Welfare).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spacing w:line="252" w:lineRule="exact"/>
        <w:rPr>
          <w:b w:val="0"/>
          <w:bCs w:val="0"/>
        </w:rPr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there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restrictions</w:t>
      </w:r>
      <w:r>
        <w:t xml:space="preserve"> on </w:t>
      </w:r>
      <w:r>
        <w:rPr>
          <w:spacing w:val="-1"/>
        </w:rPr>
        <w:t>your licensure</w:t>
      </w:r>
      <w:r>
        <w:t xml:space="preserve"> in </w:t>
      </w:r>
      <w:r>
        <w:rPr>
          <w:spacing w:val="-1"/>
        </w:rPr>
        <w:t>the</w:t>
      </w:r>
      <w:r>
        <w:t xml:space="preserve"> past five</w:t>
      </w:r>
      <w:r>
        <w:rPr>
          <w:spacing w:val="-3"/>
        </w:rPr>
        <w:t xml:space="preserve"> </w:t>
      </w:r>
      <w:r>
        <w:rPr>
          <w:spacing w:val="-1"/>
        </w:rPr>
        <w:t>years?</w:t>
      </w:r>
    </w:p>
    <w:p w:rsidR="00BF5FAE" w:rsidRDefault="00624E22">
      <w:pPr>
        <w:pStyle w:val="BodyText"/>
        <w:tabs>
          <w:tab w:val="left" w:pos="2682"/>
        </w:tabs>
        <w:ind w:left="1540" w:right="6716"/>
        <w:rPr>
          <w:b w:val="0"/>
          <w:bCs w:val="0"/>
        </w:rPr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8"/>
          <w:u w:val="single" w:color="000000"/>
        </w:rPr>
        <w:t xml:space="preserve">  </w:t>
      </w:r>
      <w:r>
        <w:rPr>
          <w:spacing w:val="21"/>
        </w:rPr>
        <w:t xml:space="preserve">    </w:t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tabs>
          <w:tab w:val="left" w:pos="9253"/>
        </w:tabs>
        <w:spacing w:before="74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restrictions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2900" cy="7620"/>
                <wp:effectExtent l="5715" t="3810" r="10160" b="7620"/>
                <wp:docPr id="19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620"/>
                          <a:chOff x="0" y="0"/>
                          <a:chExt cx="8540" cy="12"/>
                        </a:xfrm>
                      </wpg:grpSpPr>
                      <wpg:grpSp>
                        <wpg:cNvPr id="197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9" cy="2"/>
                            <a:chOff x="6" y="6"/>
                            <a:chExt cx="8529" cy="2"/>
                          </a:xfrm>
                        </wpg:grpSpPr>
                        <wps:wsp>
                          <wps:cNvPr id="198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9"/>
                                <a:gd name="T2" fmla="+- 0 8534 6"/>
                                <a:gd name="T3" fmla="*/ T2 w 8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9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AB5E9" id="Group 176" o:spid="_x0000_s1026" style="width:427pt;height:.6pt;mso-position-horizontal-relative:char;mso-position-vertical-relative:line" coordsize="8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">
                <v:group id="Group 177" o:spid="_x0000_s1027" style="position:absolute;left:6;top:6;width:8529;height:2" coordorigin="6,6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8" o:spid="_x0000_s1028" style="position:absolute;left:6;top:6;width:8529;height:2;visibility:visible;mso-wrap-style:square;v-text-anchor:top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" path="m,l8528,e" filled="f" strokeweight=".19472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2900" cy="7620"/>
                <wp:effectExtent l="5715" t="1270" r="10160" b="10160"/>
                <wp:docPr id="19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620"/>
                          <a:chOff x="0" y="0"/>
                          <a:chExt cx="8540" cy="12"/>
                        </a:xfrm>
                      </wpg:grpSpPr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9" cy="2"/>
                            <a:chOff x="6" y="6"/>
                            <a:chExt cx="8529" cy="2"/>
                          </a:xfrm>
                        </wpg:grpSpPr>
                        <wps:wsp>
                          <wps:cNvPr id="195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9"/>
                                <a:gd name="T2" fmla="+- 0 8534 6"/>
                                <a:gd name="T3" fmla="*/ T2 w 8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9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CE895" id="Group 173" o:spid="_x0000_s1026" style="width:427pt;height:.6pt;mso-position-horizontal-relative:char;mso-position-vertical-relative:line" coordsize="8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">
                <v:group id="Group 174" o:spid="_x0000_s1027" style="position:absolute;left:6;top:6;width:8529;height:2" coordorigin="6,6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5" o:spid="_x0000_s1028" style="position:absolute;left:6;top:6;width:8529;height:2;visibility:visible;mso-wrap-style:square;v-text-anchor:top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" path="m,l8528,e" filled="f" strokeweight=".19472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21"/>
        </w:tabs>
        <w:spacing w:before="74"/>
        <w:ind w:right="556"/>
        <w:jc w:val="both"/>
        <w:rPr>
          <w:b w:val="0"/>
          <w:bCs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accreditation agency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Commission</w:t>
      </w:r>
      <w:r>
        <w:t xml:space="preserve"> on</w:t>
      </w:r>
      <w:r>
        <w:rPr>
          <w:spacing w:val="69"/>
        </w:rPr>
        <w:t xml:space="preserve"> </w:t>
      </w:r>
      <w:r>
        <w:rPr>
          <w:spacing w:val="-1"/>
        </w:rPr>
        <w:t xml:space="preserve">Accreditation </w:t>
      </w:r>
      <w:r>
        <w:t xml:space="preserve">of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(TJC),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Accreditation Association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Ambulatory</w:t>
      </w:r>
      <w:r>
        <w:rPr>
          <w:spacing w:val="10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(AAAHC),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(CHAP)?*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BF5FAE">
      <w:pPr>
        <w:rPr>
          <w:rFonts w:ascii="Arial Narrow" w:eastAsia="Arial Narrow" w:hAnsi="Arial Narrow" w:cs="Arial Narrow"/>
          <w:sz w:val="15"/>
          <w:szCs w:val="15"/>
        </w:rPr>
        <w:sectPr w:rsidR="00BF5FAE">
          <w:footerReference w:type="default" r:id="rId10"/>
          <w:pgSz w:w="12240" w:h="15840"/>
          <w:pgMar w:top="660" w:right="1420" w:bottom="1060" w:left="1340" w:header="0" w:footer="868" w:gutter="0"/>
          <w:pgNumType w:start="3"/>
          <w:cols w:space="720"/>
        </w:sectPr>
      </w:pPr>
    </w:p>
    <w:p w:rsidR="00BF5FAE" w:rsidRDefault="00624E22">
      <w:pPr>
        <w:pStyle w:val="BodyText"/>
        <w:tabs>
          <w:tab w:val="left" w:pos="2061"/>
        </w:tabs>
        <w:spacing w:before="74"/>
        <w:rPr>
          <w:b w:val="0"/>
          <w:bCs w:val="0"/>
        </w:rPr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6871"/>
        </w:tabs>
        <w:spacing w:before="74"/>
        <w:ind w:left="6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Type</w:t>
      </w:r>
      <w:r>
        <w:t xml:space="preserve"> of </w:t>
      </w:r>
      <w:r>
        <w:rPr>
          <w:spacing w:val="-1"/>
        </w:rPr>
        <w:t>Accreditation Achieved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type w:val="continuous"/>
          <w:pgSz w:w="12240" w:h="15840"/>
          <w:pgMar w:top="820" w:right="1420" w:bottom="1060" w:left="1340" w:header="720" w:footer="720" w:gutter="0"/>
          <w:cols w:num="2" w:space="720" w:equalWidth="0">
            <w:col w:w="2143" w:space="40"/>
            <w:col w:w="7297"/>
          </w:cols>
        </w:sect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spacing w:before="74"/>
        <w:ind w:right="153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certificate</w:t>
      </w:r>
      <w:r>
        <w:t xml:space="preserve"> 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certifying</w:t>
      </w:r>
      <w:r>
        <w:rPr>
          <w:spacing w:val="-3"/>
        </w:rPr>
        <w:t xml:space="preserve"> </w:t>
      </w:r>
      <w:r>
        <w:t>date of</w:t>
      </w:r>
      <w:r>
        <w:rPr>
          <w:spacing w:val="75"/>
        </w:rPr>
        <w:t xml:space="preserve"> </w:t>
      </w:r>
      <w:r>
        <w:rPr>
          <w:spacing w:val="-1"/>
        </w:rPr>
        <w:t>accreditation.</w:t>
      </w:r>
      <w:r>
        <w:t xml:space="preserve">  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deficiencies,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survey</w:t>
      </w:r>
      <w:r>
        <w:t xml:space="preserve"> grid</w:t>
      </w:r>
      <w:r>
        <w:rPr>
          <w:spacing w:val="-1"/>
        </w:rPr>
        <w:t xml:space="preserve"> form.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ind w:right="153"/>
        <w:rPr>
          <w:b w:val="0"/>
          <w:bCs w:val="0"/>
        </w:rPr>
      </w:pPr>
      <w:r>
        <w:rPr>
          <w:spacing w:val="-1"/>
        </w:rPr>
        <w:t>Has</w:t>
      </w:r>
      <w:r>
        <w:t xml:space="preserve"> your</w:t>
      </w:r>
      <w:r>
        <w:rPr>
          <w:spacing w:val="-1"/>
        </w:rPr>
        <w:t xml:space="preserve"> organization</w:t>
      </w:r>
      <w:r>
        <w:t xml:space="preserve"> </w:t>
      </w:r>
      <w:proofErr w:type="gramStart"/>
      <w:r>
        <w:t>lost</w:t>
      </w:r>
      <w:proofErr w:type="gramEnd"/>
      <w: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accreditation,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1"/>
        </w:rPr>
        <w:t>denied</w:t>
      </w:r>
      <w:r>
        <w:rPr>
          <w:spacing w:val="-3"/>
        </w:rPr>
        <w:t xml:space="preserve"> </w:t>
      </w:r>
      <w:r>
        <w:rPr>
          <w:spacing w:val="-1"/>
        </w:rPr>
        <w:t>accreditation,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t>been</w:t>
      </w:r>
      <w:r>
        <w:rPr>
          <w:spacing w:val="77"/>
        </w:rPr>
        <w:t xml:space="preserve"> </w:t>
      </w:r>
      <w:r>
        <w:rPr>
          <w:spacing w:val="-1"/>
        </w:rPr>
        <w:t>sanctioned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accrediting</w:t>
      </w:r>
      <w:r>
        <w:t xml:space="preserve"> </w:t>
      </w:r>
      <w:r>
        <w:rPr>
          <w:spacing w:val="-1"/>
        </w:rPr>
        <w:t>body</w:t>
      </w:r>
      <w:r>
        <w:t xml:space="preserve"> within</w:t>
      </w:r>
      <w:r>
        <w:rPr>
          <w:spacing w:val="-3"/>
        </w:rPr>
        <w:t xml:space="preserve"> </w:t>
      </w:r>
      <w:r>
        <w:t xml:space="preserve">the past </w:t>
      </w:r>
      <w:r>
        <w:rPr>
          <w:spacing w:val="-1"/>
        </w:rPr>
        <w:t>five</w:t>
      </w:r>
      <w:r>
        <w:t xml:space="preserve"> </w:t>
      </w:r>
      <w:r>
        <w:rPr>
          <w:spacing w:val="-2"/>
        </w:rPr>
        <w:t>(5)</w:t>
      </w:r>
      <w:r>
        <w:t xml:space="preserve"> years?</w:t>
      </w:r>
      <w:r>
        <w:rPr>
          <w:spacing w:val="49"/>
        </w:rPr>
        <w:t xml:space="preserve"> </w:t>
      </w:r>
      <w:r>
        <w:t xml:space="preserve">(If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</w:t>
      </w:r>
    </w:p>
    <w:p w:rsidR="00BF5FAE" w:rsidRDefault="00BF5FAE">
      <w:pPr>
        <w:sectPr w:rsidR="00BF5FAE">
          <w:type w:val="continuous"/>
          <w:pgSz w:w="12240" w:h="15840"/>
          <w:pgMar w:top="820" w:right="1420" w:bottom="1060" w:left="1340" w:header="720" w:footer="720" w:gutter="0"/>
          <w:cols w:space="720"/>
        </w:sectPr>
      </w:pPr>
    </w:p>
    <w:p w:rsidR="00BF5FAE" w:rsidRDefault="00624E22">
      <w:pPr>
        <w:pStyle w:val="BodyText"/>
        <w:tabs>
          <w:tab w:val="left" w:pos="3609"/>
          <w:tab w:val="left" w:pos="4828"/>
        </w:tabs>
        <w:spacing w:line="252" w:lineRule="exact"/>
        <w:rPr>
          <w:b w:val="0"/>
          <w:bCs w:val="0"/>
        </w:rPr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remedies.)</w:t>
      </w:r>
      <w:r>
        <w:rPr>
          <w:spacing w:val="-1"/>
        </w:rPr>
        <w:tab/>
      </w:r>
      <w:r>
        <w:t xml:space="preserve">Yes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1255"/>
        </w:tabs>
        <w:spacing w:line="252" w:lineRule="exact"/>
        <w:ind w:left="11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line="252" w:lineRule="exact"/>
        <w:sectPr w:rsidR="00BF5FAE">
          <w:type w:val="continuous"/>
          <w:pgSz w:w="12240" w:h="15840"/>
          <w:pgMar w:top="820" w:right="1420" w:bottom="1060" w:left="1340" w:header="720" w:footer="720" w:gutter="0"/>
          <w:cols w:num="2" w:space="720" w:equalWidth="0">
            <w:col w:w="4829" w:space="40"/>
            <w:col w:w="4611"/>
          </w:cols>
        </w:sect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68265" cy="7620"/>
                <wp:effectExtent l="5715" t="3175" r="7620" b="8255"/>
                <wp:docPr id="19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620"/>
                          <a:chOff x="0" y="0"/>
                          <a:chExt cx="8139" cy="12"/>
                        </a:xfrm>
                      </wpg:grpSpPr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28" cy="2"/>
                            <a:chOff x="6" y="6"/>
                            <a:chExt cx="8128" cy="2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28"/>
                                <a:gd name="T2" fmla="+- 0 8133 6"/>
                                <a:gd name="T3" fmla="*/ T2 w 8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8">
                                  <a:moveTo>
                                    <a:pt x="0" y="0"/>
                                  </a:moveTo>
                                  <a:lnTo>
                                    <a:pt x="812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0E985" id="Group 170" o:spid="_x0000_s1026" style="width:406.95pt;height:.6pt;mso-position-horizontal-relative:char;mso-position-vertical-relative:line" coordsize="8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">
                <v:group id="Group 171" o:spid="_x0000_s1027" style="position:absolute;left:6;top:6;width:8128;height:2" coordorigin="6,6" coordsize="8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2" o:spid="_x0000_s1028" style="position:absolute;left:6;top:6;width:8128;height:2;visibility:visible;mso-wrap-style:square;v-text-anchor:top" coordsize="8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" path="m,l8127,e" filled="f" strokeweight=".19472mm">
                    <v:path arrowok="t" o:connecttype="custom" o:connectlocs="0,0;8127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66995" cy="7620"/>
                <wp:effectExtent l="5715" t="1905" r="8890" b="9525"/>
                <wp:docPr id="18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7620"/>
                          <a:chOff x="0" y="0"/>
                          <a:chExt cx="8137" cy="12"/>
                        </a:xfrm>
                      </wpg:grpSpPr>
                      <wpg:grpSp>
                        <wpg:cNvPr id="188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26" cy="2"/>
                            <a:chOff x="6" y="6"/>
                            <a:chExt cx="8126" cy="2"/>
                          </a:xfrm>
                        </wpg:grpSpPr>
                        <wps:wsp>
                          <wps:cNvPr id="189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26"/>
                                <a:gd name="T2" fmla="+- 0 8131 6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890BE" id="Group 167" o:spid="_x0000_s1026" style="width:406.85pt;height:.6pt;mso-position-horizontal-relative:char;mso-position-vertical-relative:line" coordsize="81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">
                <v:group id="Group 168" o:spid="_x0000_s1027" style="position:absolute;left:6;top:6;width:8126;height:2" coordorigin="6,6" coordsize="8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9" o:spid="_x0000_s1028" style="position:absolute;left:6;top:6;width:8126;height:2;visibility:visible;mso-wrap-style:square;v-text-anchor:top" coordsize="8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" path="m,l8125,e" filled="f" strokeweight=".19472mm">
                    <v:path arrowok="t" o:connecttype="custom" o:connectlocs="0,0;8125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right="153"/>
        <w:rPr>
          <w:b w:val="0"/>
          <w:bCs w:val="0"/>
        </w:rPr>
      </w:pPr>
      <w:r>
        <w:rPr>
          <w:spacing w:val="-1"/>
        </w:rPr>
        <w:t>NOTE:</w:t>
      </w:r>
      <w:r>
        <w:t xml:space="preserve">  </w:t>
      </w:r>
      <w:r>
        <w:rPr>
          <w:u w:val="single" w:color="000000"/>
        </w:rPr>
        <w:t xml:space="preserve">It is a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Partners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Plans</w:t>
      </w:r>
      <w:r>
        <w:rPr>
          <w:u w:val="single" w:color="000000"/>
        </w:rPr>
        <w:t xml:space="preserve"> 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affiliates that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providers</w:t>
      </w:r>
      <w:r>
        <w:rPr>
          <w:u w:val="single" w:color="000000"/>
        </w:rPr>
        <w:t xml:space="preserve"> be</w:t>
      </w:r>
      <w:r>
        <w:rPr>
          <w:spacing w:val="-1"/>
          <w:u w:val="single" w:color="000000"/>
        </w:rPr>
        <w:t xml:space="preserve"> fully</w:t>
      </w:r>
      <w:r>
        <w:rPr>
          <w:u w:val="single" w:color="000000"/>
        </w:rPr>
        <w:t xml:space="preserve"> accredited</w:t>
      </w:r>
      <w:r>
        <w:rPr>
          <w:spacing w:val="67"/>
        </w:rPr>
        <w:t xml:space="preserve"> </w:t>
      </w:r>
      <w:r>
        <w:rPr>
          <w:u w:val="single" w:color="000000"/>
        </w:rPr>
        <w:t>by</w:t>
      </w:r>
      <w:r>
        <w:rPr>
          <w:spacing w:val="-1"/>
          <w:u w:val="single" w:color="000000"/>
        </w:rPr>
        <w:t xml:space="preserve"> 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accrediting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body recognized </w:t>
      </w:r>
      <w:r>
        <w:rPr>
          <w:u w:val="single" w:color="000000"/>
        </w:rPr>
        <w:t>by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company</w:t>
      </w:r>
      <w:r>
        <w:rPr>
          <w:u w:val="single" w:color="000000"/>
        </w:rPr>
        <w:t xml:space="preserve"> in </w:t>
      </w:r>
      <w:r>
        <w:rPr>
          <w:spacing w:val="-1"/>
          <w:u w:val="single" w:color="000000"/>
        </w:rPr>
        <w:t xml:space="preserve">order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qualify</w:t>
      </w:r>
      <w:r>
        <w:rPr>
          <w:u w:val="single" w:color="000000"/>
        </w:rPr>
        <w:t xml:space="preserve"> 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u w:val="single" w:color="000000"/>
        </w:rPr>
        <w:t xml:space="preserve"> in </w:t>
      </w:r>
      <w:r>
        <w:rPr>
          <w:spacing w:val="-1"/>
          <w:u w:val="single" w:color="000000"/>
        </w:rPr>
        <w:t>our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networks.</w:t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21"/>
        </w:tabs>
        <w:spacing w:before="74"/>
        <w:jc w:val="left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advise</w:t>
      </w:r>
      <w:r>
        <w:t xml:space="preserve"> 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provider </w:t>
      </w:r>
      <w:r>
        <w:t xml:space="preserve">in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>Programs.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BF5FAE">
      <w:pPr>
        <w:rPr>
          <w:rFonts w:ascii="Arial Narrow" w:eastAsia="Arial Narrow" w:hAnsi="Arial Narrow" w:cs="Arial Narrow"/>
          <w:sz w:val="15"/>
          <w:szCs w:val="15"/>
        </w:rPr>
        <w:sectPr w:rsidR="00BF5FAE">
          <w:type w:val="continuous"/>
          <w:pgSz w:w="12240" w:h="15840"/>
          <w:pgMar w:top="820" w:right="1420" w:bottom="1060" w:left="1340" w:header="720" w:footer="720" w:gutter="0"/>
          <w:cols w:space="720"/>
        </w:sectPr>
      </w:pPr>
    </w:p>
    <w:p w:rsidR="00BF5FAE" w:rsidRDefault="00624E22">
      <w:pPr>
        <w:pStyle w:val="BodyText"/>
        <w:tabs>
          <w:tab w:val="left" w:pos="2980"/>
          <w:tab w:val="left" w:pos="4202"/>
        </w:tabs>
        <w:spacing w:before="74"/>
        <w:rPr>
          <w:b w:val="0"/>
          <w:bCs w:val="0"/>
        </w:rPr>
      </w:pPr>
      <w:r>
        <w:rPr>
          <w:spacing w:val="-1"/>
        </w:rPr>
        <w:t>Medicare</w:t>
      </w:r>
      <w:r>
        <w:rPr>
          <w:spacing w:val="-1"/>
        </w:rPr>
        <w:tab/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Assistance</w:t>
      </w:r>
      <w:r>
        <w:rPr>
          <w:spacing w:val="-1"/>
        </w:rPr>
        <w:tab/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1402"/>
        </w:tabs>
        <w:spacing w:before="74"/>
        <w:ind w:left="178" w:right="3816" w:hanging="13"/>
        <w:rPr>
          <w:b w:val="0"/>
          <w:bCs w:val="0"/>
        </w:rPr>
      </w:pPr>
      <w:r>
        <w:rPr>
          <w:b w:val="0"/>
        </w:rPr>
        <w:br w:type="column"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1"/>
        </w:rPr>
        <w:t>No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</w:p>
    <w:p w:rsidR="00BF5FAE" w:rsidRDefault="00BF5FAE">
      <w:pPr>
        <w:sectPr w:rsidR="00BF5FAE">
          <w:type w:val="continuous"/>
          <w:pgSz w:w="12240" w:h="15840"/>
          <w:pgMar w:top="820" w:right="1420" w:bottom="1060" w:left="1340" w:header="720" w:footer="720" w:gutter="0"/>
          <w:cols w:num="2" w:space="720" w:equalWidth="0">
            <w:col w:w="4203" w:space="40"/>
            <w:col w:w="5237"/>
          </w:cols>
        </w:sect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2078D2">
      <w:pPr>
        <w:spacing w:line="20" w:lineRule="atLeast"/>
        <w:ind w:left="225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76090" cy="7620"/>
                <wp:effectExtent l="6350" t="3175" r="3810" b="8255"/>
                <wp:docPr id="18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7620"/>
                          <a:chOff x="0" y="0"/>
                          <a:chExt cx="6734" cy="12"/>
                        </a:xfrm>
                      </wpg:grpSpPr>
                      <wpg:grpSp>
                        <wpg:cNvPr id="185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3" cy="2"/>
                            <a:chOff x="6" y="6"/>
                            <a:chExt cx="6723" cy="2"/>
                          </a:xfrm>
                        </wpg:grpSpPr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3"/>
                                <a:gd name="T2" fmla="+- 0 6728 6"/>
                                <a:gd name="T3" fmla="*/ T2 w 6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3">
                                  <a:moveTo>
                                    <a:pt x="0" y="0"/>
                                  </a:moveTo>
                                  <a:lnTo>
                                    <a:pt x="672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97F2A" id="Group 164" o:spid="_x0000_s1026" style="width:336.7pt;height:.6pt;mso-position-horizontal-relative:char;mso-position-vertical-relative:line" coordsize="6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">
                <v:group id="Group 165" o:spid="_x0000_s1027" style="position:absolute;left:6;top:6;width:6723;height:2" coordorigin="6,6" coordsize="6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6" o:spid="_x0000_s1028" style="position:absolute;left:6;top:6;width:6723;height:2;visibility:visible;mso-wrap-style:square;v-text-anchor:top" coordsize="6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" path="m,l6722,e" filled="f" strokeweight=".19472mm">
                    <v:path arrowok="t" o:connecttype="custom" o:connectlocs="0,0;6722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tabs>
          <w:tab w:val="left" w:pos="8939"/>
        </w:tabs>
        <w:spacing w:before="74"/>
        <w:ind w:left="2261" w:right="477" w:hanging="721"/>
        <w:jc w:val="both"/>
        <w:rPr>
          <w:b w:val="0"/>
          <w:bCs w:val="0"/>
        </w:rPr>
      </w:pPr>
      <w:r>
        <w:t xml:space="preserve">(3)                                     </w:t>
      </w:r>
      <w:r>
        <w:rPr>
          <w:spacing w:val="38"/>
        </w:rPr>
        <w:t xml:space="preserve"> </w:t>
      </w:r>
      <w:r>
        <w:rPr>
          <w:spacing w:val="-1"/>
        </w:rPr>
        <w:t>Medicare</w:t>
      </w:r>
      <w:r>
        <w:t xml:space="preserve">                            </w:t>
      </w:r>
      <w:r>
        <w:rPr>
          <w:spacing w:val="41"/>
        </w:rPr>
        <w:t xml:space="preserve"> </w:t>
      </w:r>
      <w:r>
        <w:rPr>
          <w:spacing w:val="-1"/>
        </w:rPr>
        <w:t>provider</w:t>
      </w:r>
      <w:r>
        <w:t xml:space="preserve">                            </w:t>
      </w:r>
      <w:r>
        <w:rPr>
          <w:spacing w:val="40"/>
        </w:rPr>
        <w:t xml:space="preserve"> </w:t>
      </w:r>
      <w:r>
        <w:rPr>
          <w:spacing w:val="-1"/>
        </w:rP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w w:val="95"/>
        </w:rPr>
        <w:t>(If</w:t>
      </w:r>
      <w:r>
        <w:rPr>
          <w:spacing w:val="11"/>
          <w:w w:val="95"/>
        </w:rPr>
        <w:t xml:space="preserve"> </w:t>
      </w:r>
      <w:r>
        <w:rPr>
          <w:spacing w:val="-1"/>
        </w:rPr>
        <w:t>Medicare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for more</w:t>
      </w:r>
      <w:r>
        <w:t xml:space="preserve"> than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home</w:t>
      </w:r>
      <w:r>
        <w:t xml:space="preserve"> health and</w:t>
      </w:r>
      <w:r>
        <w:rPr>
          <w:spacing w:val="-3"/>
        </w:rPr>
        <w:t xml:space="preserve"> </w:t>
      </w:r>
      <w:r>
        <w:rPr>
          <w:spacing w:val="-1"/>
        </w:rPr>
        <w:t>hospice,</w:t>
      </w:r>
      <w:r>
        <w:rPr>
          <w:spacing w:val="45"/>
        </w:rPr>
        <w:t xml:space="preserve"> </w:t>
      </w:r>
      <w:r>
        <w:t>please list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numbers.)</w:t>
      </w:r>
    </w:p>
    <w:p w:rsidR="00BF5FAE" w:rsidRDefault="00BF5FAE">
      <w:pPr>
        <w:jc w:val="both"/>
        <w:sectPr w:rsidR="00BF5FAE">
          <w:type w:val="continuous"/>
          <w:pgSz w:w="12240" w:h="15840"/>
          <w:pgMar w:top="820" w:right="1420" w:bottom="1060" w:left="1340" w:header="720" w:footer="720" w:gutter="0"/>
          <w:cols w:space="720"/>
        </w:sectPr>
      </w:pPr>
    </w:p>
    <w:p w:rsidR="00BF5FAE" w:rsidRDefault="00624E22">
      <w:pPr>
        <w:pStyle w:val="BodyText"/>
        <w:spacing w:before="44"/>
        <w:rPr>
          <w:b w:val="0"/>
          <w:bCs w:val="0"/>
        </w:rPr>
      </w:pPr>
      <w:r>
        <w:rPr>
          <w:spacing w:val="-1"/>
        </w:rPr>
        <w:lastRenderedPageBreak/>
        <w:t>(NOTE: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currently</w:t>
      </w:r>
      <w:r>
        <w:t xml:space="preserve"> </w:t>
      </w:r>
      <w:r>
        <w:rPr>
          <w:spacing w:val="-2"/>
        </w:rPr>
        <w:t>Medicare</w:t>
      </w:r>
      <w:r>
        <w:t xml:space="preserve"> </w:t>
      </w:r>
      <w:r>
        <w:rPr>
          <w:spacing w:val="-1"/>
        </w:rPr>
        <w:t>participating.)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tabs>
          <w:tab w:val="left" w:pos="2264"/>
        </w:tabs>
        <w:ind w:left="1540"/>
        <w:rPr>
          <w:b w:val="0"/>
          <w:bCs w:val="0"/>
        </w:rPr>
      </w:pPr>
      <w:r>
        <w:t>(5)</w:t>
      </w:r>
      <w:r>
        <w:tab/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sanctions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you</w:t>
      </w:r>
      <w:r>
        <w:t xml:space="preserve"> by </w:t>
      </w:r>
      <w:r>
        <w:rPr>
          <w:spacing w:val="-2"/>
        </w:rPr>
        <w:t>Medicare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past</w:t>
      </w:r>
    </w:p>
    <w:p w:rsidR="00BF5FAE" w:rsidRDefault="00BF5FAE">
      <w:pPr>
        <w:sectPr w:rsidR="00BF5FAE">
          <w:pgSz w:w="12240" w:h="15840"/>
          <w:pgMar w:top="1180" w:right="1340" w:bottom="1060" w:left="1340" w:header="0" w:footer="868" w:gutter="0"/>
          <w:cols w:space="720"/>
        </w:sectPr>
      </w:pPr>
    </w:p>
    <w:p w:rsidR="00BF5FAE" w:rsidRDefault="00624E22">
      <w:pPr>
        <w:pStyle w:val="BodyText"/>
        <w:tabs>
          <w:tab w:val="left" w:pos="4696"/>
        </w:tabs>
        <w:spacing w:line="252" w:lineRule="exact"/>
        <w:ind w:left="2261"/>
        <w:rPr>
          <w:b w:val="0"/>
          <w:bCs w:val="0"/>
        </w:rPr>
      </w:pPr>
      <w:r>
        <w:t xml:space="preserve">five (5) </w:t>
      </w:r>
      <w:r>
        <w:rPr>
          <w:spacing w:val="-1"/>
        </w:rPr>
        <w:t>years?</w:t>
      </w:r>
      <w:r>
        <w:rPr>
          <w:spacing w:val="47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1253"/>
        </w:tabs>
        <w:spacing w:line="252" w:lineRule="exact"/>
        <w:ind w:left="21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line="252" w:lineRule="exact"/>
        <w:sectPr w:rsidR="00BF5FAE">
          <w:type w:val="continuous"/>
          <w:pgSz w:w="12240" w:h="15840"/>
          <w:pgMar w:top="820" w:right="1340" w:bottom="1060" w:left="1340" w:header="720" w:footer="720" w:gutter="0"/>
          <w:cols w:num="2" w:space="720" w:equalWidth="0">
            <w:col w:w="4697" w:space="40"/>
            <w:col w:w="4823"/>
          </w:cols>
        </w:sect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2261" w:right="218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sanctions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 xml:space="preserve">description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taken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</w:t>
      </w:r>
      <w:r>
        <w:t xml:space="preserve"> (i.e.,</w:t>
      </w:r>
      <w:r>
        <w:rPr>
          <w:spacing w:val="59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reinstatement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program).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2"/>
          <w:numId w:val="30"/>
        </w:numPr>
        <w:tabs>
          <w:tab w:val="left" w:pos="1541"/>
        </w:tabs>
        <w:rPr>
          <w:b w:val="0"/>
          <w:bCs w:val="0"/>
        </w:rPr>
      </w:pPr>
      <w:r>
        <w:t xml:space="preserve">If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(certified)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Medical</w:t>
      </w:r>
      <w:r>
        <w:rPr>
          <w:spacing w:val="-3"/>
        </w:rP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following: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8217"/>
        </w:tabs>
        <w:rPr>
          <w:b w:val="0"/>
          <w:bCs w:val="0"/>
        </w:rPr>
      </w:pPr>
      <w:proofErr w:type="spellStart"/>
      <w:r>
        <w:rPr>
          <w:spacing w:val="-2"/>
        </w:rPr>
        <w:t>PROMISe</w:t>
      </w:r>
      <w:proofErr w:type="spellEnd"/>
      <w:r>
        <w:rPr>
          <w:spacing w:val="-2"/>
        </w:rPr>
        <w:t>/Medicaid</w:t>
      </w:r>
      <w: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8223"/>
        </w:tabs>
        <w:spacing w:before="74"/>
        <w:rPr>
          <w:b w:val="0"/>
          <w:bCs w:val="0"/>
        </w:rPr>
      </w:pPr>
      <w:r>
        <w:rPr>
          <w:spacing w:val="-1"/>
        </w:rPr>
        <w:t>Effective</w:t>
      </w:r>
      <w:r>
        <w:t xml:space="preserve"> date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2"/>
        </w:rPr>
        <w:t>PROMISe</w:t>
      </w:r>
      <w:proofErr w:type="spellEnd"/>
      <w:r>
        <w:rPr>
          <w:spacing w:val="-2"/>
        </w:rPr>
        <w:t>/Medicaid</w:t>
      </w:r>
      <w:r>
        <w:t xml:space="preserve"> </w:t>
      </w:r>
      <w:r>
        <w:rPr>
          <w:spacing w:val="-1"/>
        </w:rPr>
        <w:t>participation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right="218"/>
        <w:rPr>
          <w:b w:val="0"/>
          <w:bCs w:val="0"/>
        </w:rPr>
      </w:pPr>
      <w:r>
        <w:rPr>
          <w:spacing w:val="-1"/>
        </w:rPr>
        <w:t>(NOTE: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currently</w:t>
      </w:r>
      <w: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Assistance</w:t>
      </w:r>
      <w:r>
        <w:rPr>
          <w:spacing w:val="54"/>
        </w:rPr>
        <w:t xml:space="preserve"> </w:t>
      </w:r>
      <w:r>
        <w:rPr>
          <w:spacing w:val="-1"/>
        </w:rPr>
        <w:t>participating.)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4896"/>
          <w:tab w:val="left" w:pos="6040"/>
        </w:tabs>
        <w:ind w:right="447"/>
        <w:rPr>
          <w:b w:val="0"/>
          <w:bCs w:val="0"/>
        </w:rPr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there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sanctions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 xml:space="preserve">Assistance </w:t>
      </w:r>
      <w:r>
        <w:t xml:space="preserve">within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43"/>
        </w:rPr>
        <w:t xml:space="preserve"> </w:t>
      </w:r>
      <w:r>
        <w:t xml:space="preserve">five (5) </w:t>
      </w:r>
      <w:r>
        <w:rPr>
          <w:spacing w:val="-1"/>
        </w:rPr>
        <w:t>years?</w:t>
      </w:r>
      <w:r>
        <w:t xml:space="preserve">  </w:t>
      </w:r>
      <w:r>
        <w:rPr>
          <w:spacing w:val="48"/>
        </w:rPr>
        <w:t xml:space="preserve"> </w:t>
      </w:r>
      <w:r>
        <w:t>Yes</w:t>
      </w:r>
      <w:r>
        <w:rPr>
          <w:u w:val="single" w:color="000000"/>
        </w:rPr>
        <w:tab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2261" w:right="218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sanctions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 xml:space="preserve">description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taken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</w:t>
      </w:r>
      <w:r>
        <w:t xml:space="preserve"> (i.e.,</w:t>
      </w:r>
      <w:r>
        <w:rPr>
          <w:spacing w:val="59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reinstatement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program).</w:t>
      </w:r>
    </w:p>
    <w:p w:rsidR="00BF5FAE" w:rsidRDefault="00624E22">
      <w:pPr>
        <w:pStyle w:val="BodyText"/>
        <w:numPr>
          <w:ilvl w:val="2"/>
          <w:numId w:val="30"/>
        </w:numPr>
        <w:tabs>
          <w:tab w:val="left" w:pos="1541"/>
        </w:tabs>
        <w:spacing w:line="252" w:lineRule="exact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your National</w:t>
      </w:r>
      <w:r>
        <w:t xml:space="preserve"> </w:t>
      </w:r>
      <w:r>
        <w:rPr>
          <w:spacing w:val="-1"/>
        </w:rPr>
        <w:t>Provider Identification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(NPI):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9352"/>
        </w:tabs>
        <w:rPr>
          <w:b w:val="0"/>
          <w:bCs w:val="0"/>
        </w:rPr>
      </w:pPr>
      <w:r>
        <w:rPr>
          <w:spacing w:val="-1"/>
        </w:rPr>
        <w:t>NPI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 xml:space="preserve">location </w:t>
      </w:r>
      <w:r>
        <w:rPr>
          <w:spacing w:val="-1"/>
        </w:rPr>
        <w:t>listed</w:t>
      </w:r>
      <w:r>
        <w:t xml:space="preserve"> on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9359"/>
        </w:tabs>
        <w:spacing w:before="74"/>
        <w:rPr>
          <w:b w:val="0"/>
          <w:bCs w:val="0"/>
        </w:rPr>
      </w:pPr>
      <w:r>
        <w:rPr>
          <w:spacing w:val="-1"/>
        </w:rPr>
        <w:t>Effective</w:t>
      </w:r>
      <w:r>
        <w:t xml:space="preserve"> date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3"/>
          <w:numId w:val="30"/>
        </w:numPr>
        <w:tabs>
          <w:tab w:val="left" w:pos="2261"/>
          <w:tab w:val="left" w:pos="7362"/>
          <w:tab w:val="left" w:pos="8282"/>
          <w:tab w:val="left" w:pos="9225"/>
        </w:tabs>
        <w:spacing w:before="74"/>
        <w:ind w:right="332"/>
        <w:rPr>
          <w:b w:val="0"/>
          <w:bCs w:val="0"/>
        </w:rPr>
      </w:pPr>
      <w:r>
        <w:t xml:space="preserve">Is this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>number used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t xml:space="preserve"> than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location?</w:t>
      </w:r>
      <w:r>
        <w:rPr>
          <w:spacing w:val="-1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t xml:space="preserve">(if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use the</w:t>
      </w:r>
      <w:r>
        <w:rPr>
          <w:spacing w:val="-3"/>
        </w:rPr>
        <w:t xml:space="preserve">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 xml:space="preserve">number </w:t>
      </w:r>
      <w:r>
        <w:t>listed as</w:t>
      </w:r>
      <w:r>
        <w:rPr>
          <w:spacing w:val="-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attachment)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tabs>
          <w:tab w:val="left" w:pos="2260"/>
          <w:tab w:val="left" w:pos="3381"/>
          <w:tab w:val="left" w:pos="9330"/>
        </w:tabs>
        <w:ind w:left="2261" w:right="218" w:hanging="721"/>
        <w:rPr>
          <w:b w:val="0"/>
          <w:bCs w:val="0"/>
        </w:rPr>
      </w:pPr>
      <w:r>
        <w:rPr>
          <w:b w:val="0"/>
        </w:rPr>
        <w:t>(4)</w:t>
      </w:r>
      <w:r>
        <w:rPr>
          <w:b w:val="0"/>
        </w:rPr>
        <w:tab/>
      </w:r>
      <w:r>
        <w:t xml:space="preserve">Will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the</w:t>
      </w:r>
      <w:r>
        <w:t xml:space="preserve"> Pay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 xml:space="preserve">Number </w:t>
      </w:r>
      <w:r>
        <w:t xml:space="preserve">be 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33"/>
        </w:rPr>
        <w:t xml:space="preserve"> </w:t>
      </w:r>
      <w:r>
        <w:t>or</w:t>
      </w:r>
      <w:r>
        <w:rPr>
          <w:spacing w:val="-1"/>
        </w:rPr>
        <w:t xml:space="preserve"> No</w:t>
      </w:r>
      <w:r>
        <w:rPr>
          <w:spacing w:val="-1"/>
          <w:u w:val="single" w:color="000000"/>
        </w:rPr>
        <w:tab/>
      </w:r>
      <w:r>
        <w:t xml:space="preserve">if </w:t>
      </w:r>
      <w:r>
        <w:rPr>
          <w:spacing w:val="-1"/>
        </w:rPr>
        <w:t>no,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NPI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07"/>
        </w:tabs>
        <w:spacing w:before="74"/>
        <w:ind w:left="806" w:right="2695" w:hanging="656"/>
        <w:jc w:val="left"/>
        <w:rPr>
          <w:b w:val="0"/>
          <w:bCs w:val="0"/>
        </w:rPr>
      </w:pP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 xml:space="preserve">current </w:t>
      </w:r>
      <w:r>
        <w:t>face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3"/>
        </w:rPr>
        <w:t xml:space="preserve"> </w:t>
      </w:r>
      <w:r>
        <w:rPr>
          <w:spacing w:val="-1"/>
        </w:rPr>
        <w:t>for your general</w:t>
      </w:r>
      <w:r>
        <w:t xml:space="preserve"> </w:t>
      </w:r>
      <w:r>
        <w:rPr>
          <w:spacing w:val="-1"/>
        </w:rPr>
        <w:t>liability</w:t>
      </w:r>
      <w:r>
        <w:rPr>
          <w:spacing w:val="6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policies.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07"/>
        </w:tabs>
        <w:ind w:left="803" w:right="152" w:hanging="653"/>
        <w:jc w:val="left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t xml:space="preserve"> as </w:t>
      </w:r>
      <w:r>
        <w:rPr>
          <w:spacing w:val="-2"/>
          <w:u w:val="single" w:color="000000"/>
        </w:rPr>
        <w:t>ATTACHMENT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3</w:t>
      </w:r>
      <w:r>
        <w:rPr>
          <w:spacing w:val="-1"/>
        </w:rPr>
        <w:t>,</w:t>
      </w:r>
      <w:r>
        <w:t xml:space="preserve"> a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against</w:t>
      </w:r>
      <w: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 xml:space="preserve">over </w:t>
      </w:r>
      <w:r>
        <w:t>the past</w:t>
      </w:r>
      <w:r>
        <w:rPr>
          <w:spacing w:val="65"/>
        </w:rPr>
        <w:t xml:space="preserve"> </w:t>
      </w:r>
      <w:r>
        <w:rPr>
          <w:spacing w:val="-1"/>
        </w:rPr>
        <w:t>five</w:t>
      </w:r>
      <w:r>
        <w:t xml:space="preserve"> (5) </w:t>
      </w:r>
      <w:r>
        <w:rPr>
          <w:spacing w:val="-2"/>
        </w:rPr>
        <w:t>years</w:t>
      </w:r>
      <w: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resulted</w:t>
      </w:r>
      <w:r>
        <w:t xml:space="preserve"> in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or court</w:t>
      </w:r>
      <w:r>
        <w:t xml:space="preserve"> </w:t>
      </w:r>
      <w:r>
        <w:rPr>
          <w:spacing w:val="-1"/>
        </w:rPr>
        <w:t>disposition</w:t>
      </w:r>
      <w:r>
        <w:rPr>
          <w:spacing w:val="-3"/>
        </w:rPr>
        <w:t xml:space="preserve"> </w:t>
      </w:r>
      <w:r>
        <w:rPr>
          <w:spacing w:val="-1"/>
        </w:rPr>
        <w:t>adverse</w:t>
      </w:r>
      <w:r>
        <w:t xml:space="preserve"> to </w:t>
      </w:r>
      <w:r>
        <w:rPr>
          <w:spacing w:val="-1"/>
        </w:rPr>
        <w:t>you</w:t>
      </w:r>
      <w:r>
        <w:t xml:space="preserve"> and</w:t>
      </w:r>
      <w:r>
        <w:rPr>
          <w:spacing w:val="-3"/>
        </w:rPr>
        <w:t xml:space="preserve"> </w:t>
      </w:r>
      <w:r>
        <w:t>which</w:t>
      </w:r>
      <w:r>
        <w:rPr>
          <w:spacing w:val="63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disposition</w:t>
      </w:r>
      <w:r>
        <w:t xml:space="preserve"> </w:t>
      </w:r>
      <w:r>
        <w:rPr>
          <w:spacing w:val="-1"/>
        </w:rPr>
        <w:t>resulted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$25,000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more.</w:t>
      </w:r>
      <w:r>
        <w:t xml:space="preserve"> 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t xml:space="preserve"> type </w:t>
      </w:r>
      <w:r>
        <w:rPr>
          <w:spacing w:val="-1"/>
        </w:rPr>
        <w:t>(professional</w:t>
      </w:r>
      <w:r>
        <w:rPr>
          <w:spacing w:val="28"/>
        </w:rPr>
        <w:t xml:space="preserve"> </w:t>
      </w:r>
      <w:r>
        <w:t>or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liability),</w:t>
      </w:r>
      <w:r>
        <w:rPr>
          <w:spacing w:val="-3"/>
        </w:rPr>
        <w:t xml:space="preserve"> </w:t>
      </w:r>
      <w:r>
        <w:rPr>
          <w:spacing w:val="-1"/>
        </w:rPr>
        <w:t>description,</w:t>
      </w:r>
      <w:r>
        <w:t xml:space="preserve"> </w:t>
      </w:r>
      <w:r>
        <w:rPr>
          <w:spacing w:val="-1"/>
        </w:rPr>
        <w:t>status/resolution,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award.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821"/>
        </w:tabs>
        <w:spacing w:line="252" w:lineRule="exact"/>
        <w:ind w:hanging="670"/>
        <w:jc w:val="left"/>
        <w:rPr>
          <w:b w:val="0"/>
          <w:bCs w:val="0"/>
        </w:rPr>
      </w:pPr>
      <w:r>
        <w:rPr>
          <w:spacing w:val="-1"/>
          <w:u w:val="single" w:color="000000"/>
        </w:rPr>
        <w:t>SERVICE COVERAGE AREA</w:t>
      </w:r>
    </w:p>
    <w:p w:rsidR="00BF5FAE" w:rsidRDefault="00624E22">
      <w:pPr>
        <w:pStyle w:val="BodyText"/>
        <w:ind w:right="218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in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areas</w:t>
      </w:r>
      <w:r>
        <w:t xml:space="preserve"> your</w:t>
      </w:r>
      <w:r>
        <w:rPr>
          <w:spacing w:val="-1"/>
        </w:rPr>
        <w:t xml:space="preserve"> facility/organization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services.</w:t>
      </w:r>
      <w:r>
        <w:rPr>
          <w:spacing w:val="50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serve</w:t>
      </w:r>
      <w:r>
        <w:rPr>
          <w:spacing w:val="66"/>
        </w:rPr>
        <w:t xml:space="preserve"> </w:t>
      </w:r>
      <w:r>
        <w:rPr>
          <w:spacing w:val="-1"/>
        </w:rPr>
        <w:t>portions</w:t>
      </w:r>
      <w:r>
        <w:t xml:space="preserve"> of a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indicate.</w:t>
      </w:r>
    </w:p>
    <w:p w:rsidR="00BF5FAE" w:rsidRDefault="00BF5FAE">
      <w:pPr>
        <w:sectPr w:rsidR="00BF5FAE">
          <w:type w:val="continuous"/>
          <w:pgSz w:w="12240" w:h="15840"/>
          <w:pgMar w:top="820" w:right="1340" w:bottom="1060" w:left="1340" w:header="720" w:footer="720" w:gutter="0"/>
          <w:cols w:space="720"/>
        </w:sectPr>
      </w:pPr>
    </w:p>
    <w:p w:rsidR="00BF5FAE" w:rsidRDefault="00624E22">
      <w:pPr>
        <w:pStyle w:val="BodyText"/>
        <w:spacing w:before="52"/>
        <w:ind w:left="220"/>
        <w:rPr>
          <w:b w:val="0"/>
          <w:bCs w:val="0"/>
        </w:rPr>
      </w:pPr>
      <w:r>
        <w:rPr>
          <w:spacing w:val="-1"/>
        </w:rPr>
        <w:lastRenderedPageBreak/>
        <w:t>What</w:t>
      </w:r>
      <w:r>
        <w:t xml:space="preserve"> is your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area?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Pennsylvania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State-Wide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Lehigh/Capital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Zone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Northeast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Zone</w:t>
            </w:r>
          </w:p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Northwest</w:t>
            </w:r>
            <w:r>
              <w:rPr>
                <w:rFonts w:ascii="Arial Narrow"/>
                <w:b/>
              </w:rPr>
              <w:t xml:space="preserve"> Zone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Southeast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Zone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25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Southwest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Zone</w:t>
            </w:r>
          </w:p>
        </w:tc>
      </w:tr>
      <w:tr w:rsidR="00BF5FAE">
        <w:trPr>
          <w:trHeight w:hRule="exact" w:val="264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If less </w:t>
            </w:r>
            <w:r>
              <w:rPr>
                <w:rFonts w:ascii="Arial Narrow"/>
                <w:b/>
                <w:spacing w:val="-1"/>
              </w:rPr>
              <w:t>coverage</w:t>
            </w:r>
            <w:r>
              <w:rPr>
                <w:rFonts w:ascii="Arial Narrow"/>
                <w:b/>
              </w:rPr>
              <w:t xml:space="preserve"> than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>above,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please </w:t>
            </w:r>
            <w:r>
              <w:rPr>
                <w:rFonts w:ascii="Arial Narrow"/>
                <w:b/>
                <w:spacing w:val="-1"/>
              </w:rPr>
              <w:t>list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county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below:</w:t>
            </w:r>
          </w:p>
        </w:tc>
      </w:tr>
      <w:tr w:rsidR="00BF5FAE">
        <w:trPr>
          <w:trHeight w:hRule="exact" w:val="25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</w:tbl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220"/>
        <w:rPr>
          <w:b w:val="0"/>
          <w:bCs w:val="0"/>
        </w:rPr>
      </w:pPr>
      <w:r>
        <w:t xml:space="preserve">If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space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needed,</w:t>
      </w:r>
      <w:r>
        <w:t xml:space="preserve"> please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ancillary</w:t>
      </w:r>
      <w:r>
        <w:t xml:space="preserve"> </w:t>
      </w:r>
      <w:r>
        <w:rPr>
          <w:spacing w:val="-1"/>
        </w:rPr>
        <w:t>provider application.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941"/>
        </w:tabs>
        <w:ind w:left="940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spacing w:val="-1"/>
          <w:u w:val="single" w:color="000000"/>
        </w:rPr>
        <w:t>EDICAL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 INFORMATION</w:t>
      </w:r>
    </w:p>
    <w:p w:rsidR="00BF5FAE" w:rsidRDefault="00624E22">
      <w:pPr>
        <w:pStyle w:val="BodyText"/>
        <w:spacing w:before="2"/>
        <w:ind w:left="94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ATTACHMENT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4</w:t>
      </w:r>
      <w:r>
        <w:rPr>
          <w:spacing w:val="-1"/>
        </w:rPr>
        <w:t>,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 as</w:t>
      </w:r>
      <w:r>
        <w:t xml:space="preserve"> it </w:t>
      </w:r>
      <w:r>
        <w:rPr>
          <w:spacing w:val="-1"/>
        </w:rPr>
        <w:t>applies</w:t>
      </w:r>
      <w:r>
        <w:t xml:space="preserve"> to your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2"/>
          <w:numId w:val="30"/>
        </w:numPr>
        <w:tabs>
          <w:tab w:val="left" w:pos="1661"/>
        </w:tabs>
        <w:spacing w:before="74"/>
        <w:ind w:left="1660" w:right="684"/>
        <w:rPr>
          <w:b w:val="0"/>
          <w:bCs w:val="0"/>
        </w:rPr>
      </w:pPr>
      <w:r>
        <w:t>If your</w:t>
      </w:r>
      <w:r>
        <w:rPr>
          <w:spacing w:val="-2"/>
        </w:rPr>
        <w:t xml:space="preserve"> </w:t>
      </w:r>
      <w:r>
        <w:t xml:space="preserve">facility </w:t>
      </w:r>
      <w:r>
        <w:rPr>
          <w:spacing w:val="-2"/>
        </w:rPr>
        <w:t>is</w:t>
      </w:r>
      <w:r>
        <w:t xml:space="preserve"> not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hours/day,</w:t>
      </w:r>
      <w:r>
        <w:t xml:space="preserve"> 7 </w:t>
      </w:r>
      <w:r>
        <w:rPr>
          <w:spacing w:val="-1"/>
        </w:rPr>
        <w:t>day/week,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</w:t>
      </w:r>
      <w:r>
        <w:t xml:space="preserve"> in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arrangements</w:t>
      </w:r>
      <w:r>
        <w:t xml:space="preserve"> for</w:t>
      </w:r>
      <w:r>
        <w:rPr>
          <w:spacing w:val="-1"/>
        </w:rPr>
        <w:t xml:space="preserve"> after-hour</w:t>
      </w:r>
      <w:r>
        <w:rPr>
          <w:spacing w:val="-4"/>
        </w:rPr>
        <w:t xml:space="preserve"> </w:t>
      </w:r>
      <w:r>
        <w:rPr>
          <w:spacing w:val="-1"/>
        </w:rPr>
        <w:t>coverage.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1"/>
          <w:numId w:val="30"/>
        </w:numPr>
        <w:tabs>
          <w:tab w:val="left" w:pos="941"/>
        </w:tabs>
        <w:ind w:left="940" w:hanging="670"/>
        <w:jc w:val="left"/>
        <w:rPr>
          <w:b w:val="0"/>
          <w:bCs w:val="0"/>
        </w:rPr>
      </w:pPr>
      <w:r>
        <w:rPr>
          <w:spacing w:val="-2"/>
          <w:u w:val="single" w:color="000000"/>
        </w:rPr>
        <w:t>FINANCIAL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2"/>
          <w:numId w:val="30"/>
        </w:numPr>
        <w:tabs>
          <w:tab w:val="left" w:pos="1661"/>
        </w:tabs>
        <w:spacing w:before="74"/>
        <w:ind w:left="1660" w:right="456" w:hanging="67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 xml:space="preserve">Tax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furnish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Tax </w:t>
      </w:r>
      <w:r>
        <w:rPr>
          <w:spacing w:val="-1"/>
        </w:rPr>
        <w:t>Coupon,</w:t>
      </w:r>
      <w:r>
        <w:t xml:space="preserve"> </w:t>
      </w:r>
      <w:r>
        <w:rPr>
          <w:spacing w:val="-1"/>
        </w:rPr>
        <w:t>W-9</w:t>
      </w:r>
      <w:r>
        <w:t xml:space="preserve"> </w:t>
      </w:r>
      <w:r>
        <w:rPr>
          <w:spacing w:val="-1"/>
        </w:rPr>
        <w:t>form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6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(IRS)</w:t>
      </w:r>
      <w:r>
        <w:t xml:space="preserve"> </w:t>
      </w:r>
      <w:r>
        <w:rPr>
          <w:spacing w:val="-1"/>
        </w:rPr>
        <w:t>documentation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number.</w:t>
      </w:r>
      <w:r>
        <w:rPr>
          <w:spacing w:val="50"/>
        </w:rPr>
        <w:t xml:space="preserve"> </w:t>
      </w:r>
      <w:r>
        <w:rPr>
          <w:spacing w:val="-1"/>
        </w:rPr>
        <w:t>(NOTE:</w:t>
      </w:r>
      <w:r>
        <w:rPr>
          <w:spacing w:val="47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enter approved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>
        <w:t xml:space="preserve">  </w:t>
      </w:r>
      <w:r>
        <w:rPr>
          <w:spacing w:val="-1"/>
        </w:rPr>
        <w:t>Provider name</w:t>
      </w:r>
      <w: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address</w:t>
      </w:r>
      <w:r>
        <w:t xml:space="preserve"> used for</w:t>
      </w:r>
      <w:r>
        <w:rPr>
          <w:spacing w:val="-1"/>
        </w:rPr>
        <w:t xml:space="preserve"> </w:t>
      </w:r>
      <w:r>
        <w:rPr>
          <w:spacing w:val="-2"/>
        </w:rPr>
        <w:t>payments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IRS</w:t>
      </w:r>
      <w:r>
        <w:rPr>
          <w:spacing w:val="-1"/>
        </w:rPr>
        <w:t xml:space="preserve"> purposes.)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numPr>
          <w:ilvl w:val="2"/>
          <w:numId w:val="30"/>
        </w:numPr>
        <w:tabs>
          <w:tab w:val="left" w:pos="1661"/>
          <w:tab w:val="left" w:pos="7043"/>
        </w:tabs>
        <w:ind w:left="1660"/>
        <w:rPr>
          <w:b w:val="0"/>
          <w:bCs w:val="0"/>
        </w:rPr>
      </w:pPr>
      <w:r>
        <w:t xml:space="preserve">Tax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BF5FAE" w:rsidRDefault="00624E22">
      <w:pPr>
        <w:pStyle w:val="BodyText"/>
        <w:numPr>
          <w:ilvl w:val="0"/>
          <w:numId w:val="22"/>
        </w:numPr>
        <w:tabs>
          <w:tab w:val="left" w:pos="941"/>
          <w:tab w:val="left" w:pos="9494"/>
        </w:tabs>
        <w:spacing w:before="74"/>
        <w:rPr>
          <w:b w:val="0"/>
          <w:bCs w:val="0"/>
        </w:rPr>
      </w:pPr>
      <w:r>
        <w:rPr>
          <w:spacing w:val="-1"/>
        </w:rPr>
        <w:t>Language(s)</w:t>
      </w:r>
      <w:r>
        <w:t xml:space="preserve"> </w:t>
      </w:r>
      <w:r>
        <w:rPr>
          <w:spacing w:val="-1"/>
        </w:rPr>
        <w:t>spoken</w:t>
      </w:r>
      <w:r>
        <w:t xml:space="preserve"> by </w:t>
      </w:r>
      <w:r>
        <w:rPr>
          <w:spacing w:val="-1"/>
        </w:rPr>
        <w:t>Patient-Care</w:t>
      </w:r>
      <w:r>
        <w:t xml:space="preserve"> </w:t>
      </w:r>
      <w:r>
        <w:rPr>
          <w:spacing w:val="-1"/>
        </w:rPr>
        <w:t>Staff: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22"/>
        </w:numPr>
        <w:tabs>
          <w:tab w:val="left" w:pos="941"/>
        </w:tabs>
        <w:spacing w:before="74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940" w:right="272"/>
        <w:rPr>
          <w:b w:val="0"/>
          <w:bCs w:val="0"/>
        </w:rPr>
      </w:pPr>
      <w:r>
        <w:rPr>
          <w:spacing w:val="-1"/>
        </w:rPr>
        <w:t>You</w:t>
      </w:r>
      <w:r>
        <w:t xml:space="preserve"> may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other information </w:t>
      </w:r>
      <w:r>
        <w:t>that you</w:t>
      </w:r>
      <w:r>
        <w:rPr>
          <w:spacing w:val="-1"/>
        </w:rPr>
        <w:t xml:space="preserve"> </w:t>
      </w:r>
      <w:r>
        <w:rPr>
          <w:spacing w:val="-2"/>
        </w:rPr>
        <w:t xml:space="preserve">believe </w:t>
      </w:r>
      <w:r>
        <w:t xml:space="preserve">would </w:t>
      </w:r>
      <w:r>
        <w:rPr>
          <w:spacing w:val="-1"/>
        </w:rPr>
        <w:t>assist</w:t>
      </w:r>
      <w:r>
        <w:t xml:space="preserve"> us in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>your</w:t>
      </w:r>
      <w:r>
        <w:rPr>
          <w:spacing w:val="57"/>
        </w:rP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spacing w:val="-2"/>
        </w:rPr>
        <w:t>(Please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opportunity</w:t>
      </w:r>
      <w:r>
        <w:t xml:space="preserve"> to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 xml:space="preserve">us 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scope</w:t>
      </w:r>
      <w:r>
        <w:t xml:space="preserve"> of</w:t>
      </w:r>
      <w:r>
        <w:rPr>
          <w:spacing w:val="-1"/>
        </w:rPr>
        <w:t xml:space="preserve"> services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offering,</w:t>
      </w:r>
      <w:r>
        <w:t xml:space="preserve"> if </w:t>
      </w:r>
      <w:r>
        <w:rPr>
          <w:spacing w:val="-2"/>
        </w:rPr>
        <w:t>need</w:t>
      </w:r>
      <w:r>
        <w:t xml:space="preserve"> be.)</w:t>
      </w:r>
    </w:p>
    <w:p w:rsidR="00BF5FAE" w:rsidRDefault="00BF5FAE">
      <w:pPr>
        <w:sectPr w:rsidR="00BF5FAE">
          <w:pgSz w:w="12240" w:h="15840"/>
          <w:pgMar w:top="920" w:right="1220" w:bottom="1060" w:left="1220" w:header="0" w:footer="868" w:gutter="0"/>
          <w:cols w:space="720"/>
        </w:sectPr>
      </w:pPr>
    </w:p>
    <w:p w:rsidR="00BF5FAE" w:rsidRDefault="00624E22">
      <w:pPr>
        <w:pStyle w:val="BodyText"/>
        <w:spacing w:before="60"/>
        <w:ind w:left="480"/>
        <w:rPr>
          <w:b w:val="0"/>
          <w:bCs w:val="0"/>
        </w:rPr>
      </w:pPr>
      <w:r>
        <w:rPr>
          <w:u w:val="single" w:color="000000"/>
        </w:rPr>
        <w:lastRenderedPageBreak/>
        <w:t>ON</w:t>
      </w:r>
      <w:r>
        <w:rPr>
          <w:spacing w:val="-2"/>
          <w:u w:val="single" w:color="000000"/>
        </w:rPr>
        <w:t xml:space="preserve"> BEHALF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 PROVIDER</w:t>
      </w:r>
      <w:r>
        <w:rPr>
          <w:spacing w:val="-1"/>
        </w:rPr>
        <w:t>,</w:t>
      </w:r>
      <w:r>
        <w:t xml:space="preserve"> 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that: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9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FAE" w:rsidRDefault="00624E22">
      <w:pPr>
        <w:pStyle w:val="BodyText"/>
        <w:numPr>
          <w:ilvl w:val="0"/>
          <w:numId w:val="21"/>
        </w:numPr>
        <w:tabs>
          <w:tab w:val="left" w:pos="481"/>
        </w:tabs>
        <w:spacing w:before="79" w:line="252" w:lineRule="exact"/>
        <w:ind w:right="735"/>
        <w:rPr>
          <w:b w:val="0"/>
          <w:bCs w:val="0"/>
        </w:rPr>
      </w:pP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information included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application</w:t>
      </w:r>
      <w:r>
        <w:t xml:space="preserve"> 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best of </w:t>
      </w:r>
      <w:r>
        <w:rPr>
          <w:spacing w:val="-2"/>
        </w:rPr>
        <w:t>my</w:t>
      </w:r>
      <w: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belief.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21"/>
        </w:numPr>
        <w:tabs>
          <w:tab w:val="left" w:pos="481"/>
        </w:tabs>
        <w:ind w:right="665"/>
        <w:rPr>
          <w:b w:val="0"/>
          <w:bCs w:val="0"/>
        </w:rPr>
      </w:pPr>
      <w:r>
        <w:t xml:space="preserve">If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 xml:space="preserve">either </w:t>
      </w:r>
      <w:r>
        <w:t xml:space="preserve">(i)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omissions,</w:t>
      </w:r>
      <w:r>
        <w:t xml:space="preserve"> or</w:t>
      </w:r>
      <w:r>
        <w:rPr>
          <w:spacing w:val="-1"/>
        </w:rPr>
        <w:t xml:space="preserve"> </w:t>
      </w:r>
      <w:r>
        <w:t>(ii) false or</w:t>
      </w:r>
      <w:r>
        <w:rPr>
          <w:spacing w:val="-1"/>
        </w:rPr>
        <w:t xml:space="preserve"> misleading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71"/>
        </w:rPr>
        <w:t xml:space="preserve"> </w:t>
      </w:r>
      <w:r>
        <w:rPr>
          <w:spacing w:val="-1"/>
        </w:rPr>
        <w:t>participation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terminated.</w:t>
      </w: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numPr>
          <w:ilvl w:val="0"/>
          <w:numId w:val="21"/>
        </w:numPr>
        <w:tabs>
          <w:tab w:val="left" w:pos="481"/>
        </w:tabs>
        <w:ind w:right="802"/>
        <w:rPr>
          <w:b w:val="0"/>
          <w:bCs w:val="0"/>
        </w:rPr>
      </w:pPr>
      <w:proofErr w:type="gramStart"/>
      <w:r>
        <w:t xml:space="preserve">In the </w:t>
      </w:r>
      <w:r>
        <w:rPr>
          <w:spacing w:val="-1"/>
        </w:rPr>
        <w:t>event</w:t>
      </w:r>
      <w:r>
        <w:t xml:space="preserve"> </w:t>
      </w:r>
      <w:r>
        <w:rPr>
          <w:spacing w:val="-2"/>
        </w:rPr>
        <w:t>that</w:t>
      </w:r>
      <w:proofErr w:type="gramEnd"/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 provided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Provider </w:t>
      </w:r>
      <w:r>
        <w:t xml:space="preserve">will </w:t>
      </w:r>
      <w:r>
        <w:rPr>
          <w:spacing w:val="-1"/>
        </w:rPr>
        <w:t>notify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immediately.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20" w:right="218"/>
        <w:rPr>
          <w:b w:val="0"/>
          <w:bCs w:val="0"/>
        </w:rPr>
      </w:pPr>
      <w:r>
        <w:rPr>
          <w:u w:val="single" w:color="000000"/>
        </w:rPr>
        <w:t>ON</w:t>
      </w:r>
      <w:r>
        <w:rPr>
          <w:spacing w:val="-2"/>
          <w:u w:val="single" w:color="000000"/>
        </w:rPr>
        <w:t xml:space="preserve"> BEHALF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 PROVIDER,</w:t>
      </w:r>
      <w:r>
        <w:rPr>
          <w:spacing w:val="1"/>
          <w:u w:val="single" w:color="000000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to </w:t>
      </w:r>
      <w:r>
        <w:rPr>
          <w:spacing w:val="-1"/>
        </w:rPr>
        <w:t>verify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 provided</w:t>
      </w:r>
      <w:r>
        <w:rPr>
          <w:spacing w:val="93"/>
        </w:rPr>
        <w:t xml:space="preserve"> </w:t>
      </w:r>
      <w:r>
        <w:t xml:space="preserve">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accompanying documentation.</w:t>
      </w:r>
      <w:r>
        <w:rPr>
          <w:spacing w:val="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release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relevant</w:t>
      </w:r>
      <w:r>
        <w:rPr>
          <w:spacing w:val="84"/>
        </w:rPr>
        <w:t xml:space="preserve"> </w:t>
      </w:r>
      <w:r>
        <w:rPr>
          <w:spacing w:val="-1"/>
        </w:rPr>
        <w:t xml:space="preserve">information pertaining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status,</w:t>
      </w:r>
      <w:r>
        <w:rPr>
          <w:spacing w:val="-3"/>
        </w:rPr>
        <w:t xml:space="preserve"> </w:t>
      </w:r>
      <w:r>
        <w:rPr>
          <w:spacing w:val="-1"/>
        </w:rPr>
        <w:t>licensure,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operations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Partners</w:t>
      </w:r>
      <w:r>
        <w:rPr>
          <w:spacing w:val="109"/>
        </w:rPr>
        <w:t xml:space="preserve"> </w:t>
      </w:r>
      <w:r>
        <w:rPr>
          <w:spacing w:val="-1"/>
        </w:rPr>
        <w:t>Plans.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20" w:right="152"/>
        <w:rPr>
          <w:b w:val="0"/>
          <w:bCs w:val="0"/>
        </w:rPr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their respective</w:t>
      </w:r>
      <w:r>
        <w:rPr>
          <w:spacing w:val="-2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its affiliat</w:t>
      </w:r>
      <w:r>
        <w:rPr>
          <w:rFonts w:cs="Arial Narrow"/>
        </w:rPr>
        <w:t>es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with </w:t>
      </w:r>
      <w:r>
        <w:rPr>
          <w:rFonts w:cs="Arial Narrow"/>
          <w:spacing w:val="-1"/>
        </w:rPr>
        <w:t>any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information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concerning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organization’s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qualifications</w:t>
      </w:r>
      <w:r>
        <w:rPr>
          <w:rFonts w:cs="Arial Narrow"/>
          <w:spacing w:val="8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of </w:t>
      </w:r>
      <w:r>
        <w:rPr>
          <w:spacing w:val="-1"/>
        </w:rPr>
        <w:t>credentialing,</w:t>
      </w:r>
      <w:r>
        <w:t xml:space="preserve"> </w:t>
      </w:r>
      <w:r>
        <w:rPr>
          <w:spacing w:val="-1"/>
        </w:rPr>
        <w:t>recredentialing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review.</w:t>
      </w:r>
      <w:r>
        <w:rPr>
          <w:spacing w:val="48"/>
        </w:rPr>
        <w:t xml:space="preserve"> </w:t>
      </w:r>
      <w:r>
        <w:t xml:space="preserve">I </w:t>
      </w:r>
      <w:r>
        <w:rPr>
          <w:spacing w:val="-1"/>
        </w:rPr>
        <w:t>release 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Plans,</w:t>
      </w:r>
      <w:r>
        <w:t xml:space="preserve"> their</w:t>
      </w:r>
      <w:r>
        <w:rPr>
          <w:spacing w:val="79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liability for</w:t>
      </w:r>
      <w:r>
        <w:rPr>
          <w:spacing w:val="-2"/>
        </w:rPr>
        <w:t xml:space="preserve"> </w:t>
      </w:r>
      <w:r>
        <w:rPr>
          <w:spacing w:val="-1"/>
        </w:rPr>
        <w:t>furnishing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malice.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20" w:right="218"/>
        <w:rPr>
          <w:b w:val="0"/>
          <w:bCs w:val="0"/>
        </w:rPr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affiliates</w:t>
      </w:r>
      <w:r>
        <w:t xml:space="preserve"> to</w:t>
      </w:r>
      <w:r>
        <w:rPr>
          <w:spacing w:val="-3"/>
        </w:rPr>
        <w:t xml:space="preserve"> </w:t>
      </w:r>
      <w:r>
        <w:t xml:space="preserve">use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their selection,</w:t>
      </w:r>
      <w:r>
        <w:rPr>
          <w:spacing w:val="64"/>
        </w:rP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recredentialing</w:t>
      </w:r>
      <w: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1"/>
        </w:rPr>
        <w:t xml:space="preserve"> verify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appropriate.</w:t>
      </w:r>
      <w:r>
        <w:rPr>
          <w:spacing w:val="50"/>
        </w:rPr>
        <w:t xml:space="preserve"> </w:t>
      </w:r>
      <w:r>
        <w:t xml:space="preserve">I </w:t>
      </w:r>
      <w:r>
        <w:rPr>
          <w:spacing w:val="-1"/>
        </w:rPr>
        <w:t>further</w:t>
      </w:r>
      <w:r>
        <w:rPr>
          <w:spacing w:val="83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Health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affiliates</w:t>
      </w:r>
      <w:r>
        <w:t xml:space="preserve"> </w:t>
      </w:r>
      <w:r>
        <w:rPr>
          <w:spacing w:val="-2"/>
        </w:rPr>
        <w:t>have</w:t>
      </w:r>
      <w:r>
        <w:t xml:space="preserve"> its own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t xml:space="preserve"> for</w:t>
      </w:r>
      <w:r>
        <w:rPr>
          <w:spacing w:val="-1"/>
        </w:rPr>
        <w:t xml:space="preserve"> acceptance,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accepted</w:t>
      </w:r>
      <w:r>
        <w:t xml:space="preserve"> or</w:t>
      </w:r>
      <w:r>
        <w:rPr>
          <w:spacing w:val="-1"/>
        </w:rPr>
        <w:t xml:space="preserve"> rejected</w:t>
      </w:r>
      <w:r>
        <w:t xml:space="preserve"> by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independently.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66820" cy="7620"/>
                <wp:effectExtent l="5715" t="2540" r="8890" b="8890"/>
                <wp:docPr id="18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820" cy="7620"/>
                          <a:chOff x="0" y="0"/>
                          <a:chExt cx="5932" cy="12"/>
                        </a:xfrm>
                      </wpg:grpSpPr>
                      <wpg:grpSp>
                        <wpg:cNvPr id="182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21" cy="2"/>
                            <a:chOff x="6" y="6"/>
                            <a:chExt cx="5921" cy="2"/>
                          </a:xfrm>
                        </wpg:grpSpPr>
                        <wps:wsp>
                          <wps:cNvPr id="183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21"/>
                                <a:gd name="T2" fmla="+- 0 5926 6"/>
                                <a:gd name="T3" fmla="*/ T2 w 5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1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9C7FF" id="Group 161" o:spid="_x0000_s1026" style="width:296.6pt;height:.6pt;mso-position-horizontal-relative:char;mso-position-vertical-relative:line" coordsize="5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">
                <v:group id="Group 162" o:spid="_x0000_s1027" style="position:absolute;left:6;top:6;width:5921;height:2" coordorigin="6,6" coordsize="5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3" o:spid="_x0000_s1028" style="position:absolute;left:6;top:6;width:5921;height:2;visibility:visible;mso-wrap-style:square;v-text-anchor:top" coordsize="5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" path="m,l5920,e" filled="f" strokeweight=".19472mm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120"/>
        <w:rPr>
          <w:b w:val="0"/>
          <w:bCs w:val="0"/>
        </w:rPr>
      </w:pPr>
      <w:r>
        <w:rPr>
          <w:spacing w:val="-1"/>
        </w:rPr>
        <w:t>(Authorized</w:t>
      </w:r>
      <w:r>
        <w:t xml:space="preserve"> </w:t>
      </w:r>
      <w:r>
        <w:rPr>
          <w:spacing w:val="-1"/>
        </w:rPr>
        <w:t>Signature</w:t>
      </w:r>
      <w:r>
        <w:t xml:space="preserve"> for</w:t>
      </w:r>
      <w:r>
        <w:rPr>
          <w:spacing w:val="-1"/>
        </w:rPr>
        <w:t xml:space="preserve"> Provider)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3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30320" cy="7620"/>
                <wp:effectExtent l="5715" t="4445" r="2540" b="6985"/>
                <wp:docPr id="17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7620"/>
                          <a:chOff x="0" y="0"/>
                          <a:chExt cx="6032" cy="12"/>
                        </a:xfrm>
                      </wpg:grpSpPr>
                      <wpg:grpSp>
                        <wpg:cNvPr id="179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21" cy="2"/>
                            <a:chOff x="6" y="6"/>
                            <a:chExt cx="6021" cy="2"/>
                          </a:xfrm>
                        </wpg:grpSpPr>
                        <wps:wsp>
                          <wps:cNvPr id="180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21"/>
                                <a:gd name="T2" fmla="+- 0 6026 6"/>
                                <a:gd name="T3" fmla="*/ T2 w 6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1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151F4" id="Group 158" o:spid="_x0000_s1026" style="width:301.6pt;height:.6pt;mso-position-horizontal-relative:char;mso-position-vertical-relative:line" coordsize="60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">
                <v:group id="Group 159" o:spid="_x0000_s1027" style="position:absolute;left:6;top:6;width:6021;height:2" coordorigin="6,6" coordsize="6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0" o:spid="_x0000_s1028" style="position:absolute;left:6;top:6;width:6021;height:2;visibility:visible;mso-wrap-style:square;v-text-anchor:top" coordsize="6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" path="m,l6020,e" filled="f" strokeweight=".19472mm">
                    <v:path arrowok="t" o:connecttype="custom" o:connectlocs="0,0;60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120"/>
        <w:rPr>
          <w:b w:val="0"/>
          <w:bCs w:val="0"/>
        </w:rPr>
      </w:pP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2"/>
        </w:rPr>
        <w:t>Name)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66820" cy="7620"/>
                <wp:effectExtent l="5715" t="8255" r="8890" b="3175"/>
                <wp:docPr id="17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820" cy="7620"/>
                          <a:chOff x="0" y="0"/>
                          <a:chExt cx="5932" cy="12"/>
                        </a:xfrm>
                      </wpg:grpSpPr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21" cy="2"/>
                            <a:chOff x="6" y="6"/>
                            <a:chExt cx="5921" cy="2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21"/>
                                <a:gd name="T2" fmla="+- 0 5926 6"/>
                                <a:gd name="T3" fmla="*/ T2 w 5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1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12F4F" id="Group 155" o:spid="_x0000_s1026" style="width:296.6pt;height:.6pt;mso-position-horizontal-relative:char;mso-position-vertical-relative:line" coordsize="5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">
                <v:group id="Group 156" o:spid="_x0000_s1027" style="position:absolute;left:6;top:6;width:5921;height:2" coordorigin="6,6" coordsize="5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7" o:spid="_x0000_s1028" style="position:absolute;left:6;top:6;width:5921;height:2;visibility:visible;mso-wrap-style:square;v-text-anchor:top" coordsize="5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" path="m,l5920,e" filled="f" strokeweight=".19472mm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ind w:left="120"/>
        <w:rPr>
          <w:b w:val="0"/>
          <w:bCs w:val="0"/>
        </w:rPr>
      </w:pPr>
      <w:r>
        <w:rPr>
          <w:spacing w:val="-1"/>
        </w:rPr>
        <w:t>(Title)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5470" cy="7620"/>
                <wp:effectExtent l="5715" t="3175" r="5715" b="8255"/>
                <wp:docPr id="17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7620"/>
                          <a:chOff x="0" y="0"/>
                          <a:chExt cx="2922" cy="12"/>
                        </a:xfrm>
                      </wpg:grpSpPr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11" cy="2"/>
                            <a:chOff x="6" y="6"/>
                            <a:chExt cx="2911" cy="2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11"/>
                                <a:gd name="T2" fmla="+- 0 2916 6"/>
                                <a:gd name="T3" fmla="*/ T2 w 2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1">
                                  <a:moveTo>
                                    <a:pt x="0" y="0"/>
                                  </a:moveTo>
                                  <a:lnTo>
                                    <a:pt x="291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6FE5B" id="Group 152" o:spid="_x0000_s1026" style="width:146.1pt;height:.6pt;mso-position-horizontal-relative:char;mso-position-vertical-relative:line" coordsize="2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">
                <v:group id="Group 153" o:spid="_x0000_s1027" style="position:absolute;left:6;top:6;width:2911;height:2" coordorigin="6,6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4" o:spid="_x0000_s1028" style="position:absolute;left:6;top:6;width:2911;height:2;visibility:visible;mso-wrap-style:square;v-text-anchor:top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" path="m,l2910,e" filled="f" strokeweight=".19472mm">
                    <v:path arrowok="t" o:connecttype="custom" o:connectlocs="0,0;291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624E22">
      <w:pPr>
        <w:pStyle w:val="BodyText"/>
        <w:spacing w:before="1"/>
        <w:ind w:left="120"/>
        <w:rPr>
          <w:b w:val="0"/>
          <w:bCs w:val="0"/>
        </w:rPr>
      </w:pPr>
      <w:r>
        <w:rPr>
          <w:spacing w:val="-1"/>
        </w:rPr>
        <w:t>(Date)</w:t>
      </w:r>
    </w:p>
    <w:p w:rsidR="00BF5FAE" w:rsidRDefault="00BF5FAE">
      <w:pPr>
        <w:sectPr w:rsidR="00BF5FAE">
          <w:pgSz w:w="12240" w:h="15840"/>
          <w:pgMar w:top="660" w:right="1360" w:bottom="1060" w:left="1320" w:header="0" w:footer="868" w:gutter="0"/>
          <w:cols w:space="720"/>
        </w:sectPr>
      </w:pPr>
    </w:p>
    <w:p w:rsidR="00BF5FAE" w:rsidRDefault="00624E22">
      <w:pPr>
        <w:pStyle w:val="BodyText"/>
        <w:spacing w:before="60"/>
        <w:ind w:left="0" w:right="958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HOME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-2"/>
          <w:u w:val="single" w:color="000000"/>
        </w:rPr>
        <w:t xml:space="preserve"> AGENCY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</w:tabs>
        <w:spacing w:before="74"/>
        <w:rPr>
          <w:b w:val="0"/>
          <w:bCs w:val="0"/>
        </w:rPr>
      </w:pPr>
      <w:r>
        <w:rPr>
          <w:spacing w:val="-1"/>
        </w:rPr>
        <w:t>Hospital-based</w:t>
      </w:r>
      <w:r>
        <w:t xml:space="preserve"> </w:t>
      </w:r>
      <w:r>
        <w:rPr>
          <w:spacing w:val="-2"/>
        </w:rPr>
        <w:t>Agency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</w:tabs>
        <w:spacing w:before="2"/>
        <w:rPr>
          <w:b w:val="0"/>
          <w:bCs w:val="0"/>
        </w:rPr>
      </w:pPr>
      <w:r>
        <w:rPr>
          <w:spacing w:val="-1"/>
        </w:rPr>
        <w:t>Freestanding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220" w:right="2011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kinds</w:t>
      </w:r>
      <w:r>
        <w:t xml:space="preserve"> of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by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agency?</w:t>
      </w:r>
      <w:r>
        <w:rPr>
          <w:spacing w:val="47"/>
        </w:rPr>
        <w:t xml:space="preserve"> </w:t>
      </w:r>
      <w:r>
        <w:rPr>
          <w:spacing w:val="-2"/>
        </w:rPr>
        <w:t>Check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any</w:t>
      </w:r>
      <w:r>
        <w:t xml:space="preserve"> major</w:t>
      </w:r>
      <w:r>
        <w:rPr>
          <w:spacing w:val="-1"/>
        </w:rPr>
        <w:t xml:space="preserve"> area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ranges.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tabs>
          <w:tab w:val="left" w:pos="4540"/>
        </w:tabs>
        <w:ind w:left="220"/>
        <w:rPr>
          <w:b w:val="0"/>
          <w:bCs w:val="0"/>
        </w:rPr>
      </w:pPr>
      <w:r>
        <w:rPr>
          <w:spacing w:val="-2"/>
          <w:u w:val="single" w:color="000000"/>
        </w:rPr>
        <w:t>ADULT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SERVICES:</w:t>
      </w:r>
      <w:r>
        <w:rPr>
          <w:u w:val="single" w:color="000000"/>
        </w:rPr>
        <w:t xml:space="preserve"> 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Check)</w:t>
      </w:r>
      <w:r>
        <w:rPr>
          <w:spacing w:val="-1"/>
        </w:rPr>
        <w:tab/>
      </w:r>
      <w:r>
        <w:rPr>
          <w:spacing w:val="-1"/>
          <w:u w:val="single" w:color="000000"/>
        </w:rPr>
        <w:t>PEDIATRIC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SERVICES:</w:t>
      </w:r>
      <w:r>
        <w:rPr>
          <w:u w:val="single" w:color="000000"/>
        </w:rPr>
        <w:t xml:space="preserve">  </w:t>
      </w:r>
      <w:r>
        <w:rPr>
          <w:spacing w:val="18"/>
          <w:u w:val="single" w:color="000000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Check)</w:t>
      </w: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BF5FAE">
      <w:pPr>
        <w:rPr>
          <w:rFonts w:ascii="Arial Narrow" w:eastAsia="Arial Narrow" w:hAnsi="Arial Narrow" w:cs="Arial Narrow"/>
          <w:sz w:val="15"/>
          <w:szCs w:val="15"/>
        </w:rPr>
        <w:sectPr w:rsidR="00BF5FAE">
          <w:pgSz w:w="12240" w:h="15840"/>
          <w:pgMar w:top="660" w:right="260" w:bottom="1060" w:left="1220" w:header="0" w:footer="868" w:gutter="0"/>
          <w:cols w:space="720"/>
        </w:sectPr>
      </w:pPr>
    </w:p>
    <w:p w:rsidR="00BF5FAE" w:rsidRDefault="00624E22">
      <w:pPr>
        <w:pStyle w:val="BodyText"/>
        <w:tabs>
          <w:tab w:val="left" w:pos="2764"/>
        </w:tabs>
        <w:spacing w:before="74"/>
        <w:ind w:left="220"/>
        <w:rPr>
          <w:b w:val="0"/>
          <w:bCs w:val="0"/>
        </w:rPr>
      </w:pPr>
      <w:r>
        <w:rPr>
          <w:spacing w:val="-1"/>
        </w:rPr>
        <w:t>Age</w:t>
      </w:r>
      <w:r>
        <w:t xml:space="preserve"> </w:t>
      </w:r>
      <w:r>
        <w:rPr>
          <w:spacing w:val="-1"/>
        </w:rPr>
        <w:t xml:space="preserve">ranges: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2865"/>
        </w:tabs>
        <w:spacing w:before="74"/>
        <w:ind w:left="22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ranges: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type w:val="continuous"/>
          <w:pgSz w:w="12240" w:h="15840"/>
          <w:pgMar w:top="820" w:right="260" w:bottom="1060" w:left="1220" w:header="720" w:footer="720" w:gutter="0"/>
          <w:cols w:num="2" w:space="720" w:equalWidth="0">
            <w:col w:w="2765" w:space="1556"/>
            <w:col w:w="6439"/>
          </w:cols>
        </w:sect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before="74" w:line="252" w:lineRule="exact"/>
        <w:rPr>
          <w:b w:val="0"/>
          <w:bCs w:val="0"/>
        </w:rPr>
      </w:pPr>
      <w:r>
        <w:rPr>
          <w:spacing w:val="-1"/>
          <w:w w:val="95"/>
        </w:rPr>
        <w:t>Nursing</w:t>
      </w:r>
      <w:r>
        <w:rPr>
          <w:spacing w:val="-1"/>
          <w:w w:val="95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2"/>
        </w:rPr>
        <w:t>Nursing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line="252" w:lineRule="exact"/>
        <w:rPr>
          <w:b w:val="0"/>
          <w:bCs w:val="0"/>
        </w:rPr>
      </w:pPr>
      <w:r>
        <w:rPr>
          <w:spacing w:val="-1"/>
        </w:rPr>
        <w:t>Chemotherapy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Shift Nursing</w:t>
      </w:r>
      <w:r>
        <w:t xml:space="preserve"> </w:t>
      </w:r>
      <w:r>
        <w:rPr>
          <w:spacing w:val="-1"/>
        </w:rPr>
        <w:t>Care/Continuous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Care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before="2" w:line="252" w:lineRule="exact"/>
        <w:rPr>
          <w:b w:val="0"/>
          <w:bCs w:val="0"/>
        </w:rPr>
      </w:pPr>
      <w:r>
        <w:rPr>
          <w:spacing w:val="-1"/>
        </w:rPr>
        <w:t>AIDS Specialty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Ventilator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line="252" w:lineRule="exact"/>
        <w:rPr>
          <w:b w:val="0"/>
          <w:bCs w:val="0"/>
        </w:rPr>
      </w:pPr>
      <w:r>
        <w:rPr>
          <w:spacing w:val="-1"/>
        </w:rPr>
        <w:t>Ventilator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Services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line="252" w:lineRule="exact"/>
        <w:rPr>
          <w:b w:val="0"/>
          <w:bCs w:val="0"/>
        </w:rPr>
      </w:pPr>
      <w:r>
        <w:rPr>
          <w:spacing w:val="-1"/>
        </w:rPr>
        <w:t>Rehabilitation Therapy</w:t>
      </w:r>
      <w:r>
        <w:t xml:space="preserve"> </w:t>
      </w:r>
      <w:r>
        <w:rPr>
          <w:spacing w:val="-1"/>
        </w:rPr>
        <w:t>(PT/OT/Speech)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Apnea</w:t>
      </w:r>
      <w:r>
        <w:t xml:space="preserve"> </w:t>
      </w:r>
      <w:r>
        <w:rPr>
          <w:spacing w:val="-1"/>
        </w:rPr>
        <w:t>Monitoring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line="252" w:lineRule="exact"/>
        <w:rPr>
          <w:b w:val="0"/>
          <w:bCs w:val="0"/>
        </w:rPr>
      </w:pP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Counseling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Phototherapy</w:t>
      </w:r>
    </w:p>
    <w:p w:rsidR="00BF5FAE" w:rsidRDefault="00624E22">
      <w:pPr>
        <w:pStyle w:val="BodyText"/>
        <w:numPr>
          <w:ilvl w:val="0"/>
          <w:numId w:val="1"/>
        </w:numPr>
        <w:tabs>
          <w:tab w:val="left" w:pos="581"/>
          <w:tab w:val="left" w:pos="4540"/>
          <w:tab w:val="left" w:pos="5261"/>
        </w:tabs>
        <w:spacing w:line="252" w:lineRule="exact"/>
        <w:rPr>
          <w:b w:val="0"/>
          <w:bCs w:val="0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tab/>
      </w:r>
      <w:r>
        <w:rPr>
          <w:rFonts w:cs="Arial Narrow"/>
        </w:rPr>
        <w:t>□</w:t>
      </w:r>
      <w:r>
        <w:rPr>
          <w:rFonts w:cs="Arial Narrow"/>
        </w:rPr>
        <w:tab/>
      </w:r>
      <w:r>
        <w:rPr>
          <w:spacing w:val="-1"/>
        </w:rPr>
        <w:t>Rehabilitation Therapy</w:t>
      </w:r>
      <w:r>
        <w:t xml:space="preserve"> </w:t>
      </w:r>
      <w:r>
        <w:rPr>
          <w:spacing w:val="-1"/>
        </w:rPr>
        <w:t>(PT/OT/Speech)</w:t>
      </w:r>
    </w:p>
    <w:p w:rsidR="00BF5FAE" w:rsidRDefault="00624E22">
      <w:pPr>
        <w:pStyle w:val="BodyText"/>
        <w:numPr>
          <w:ilvl w:val="1"/>
          <w:numId w:val="1"/>
        </w:numPr>
        <w:tabs>
          <w:tab w:val="left" w:pos="5262"/>
        </w:tabs>
        <w:spacing w:line="252" w:lineRule="exact"/>
        <w:ind w:hanging="720"/>
        <w:rPr>
          <w:b w:val="0"/>
          <w:bCs w:val="0"/>
        </w:rPr>
      </w:pPr>
      <w:r>
        <w:t xml:space="preserve">Well </w:t>
      </w:r>
      <w:r>
        <w:rPr>
          <w:spacing w:val="-1"/>
        </w:rPr>
        <w:t>Mom/Well</w:t>
      </w:r>
      <w:r>
        <w:t xml:space="preserve"> </w:t>
      </w:r>
      <w:r>
        <w:rPr>
          <w:spacing w:val="-1"/>
        </w:rPr>
        <w:t>Baby-including</w:t>
      </w:r>
      <w:r>
        <w:t xml:space="preserve"> </w:t>
      </w:r>
      <w:r>
        <w:rPr>
          <w:spacing w:val="-1"/>
        </w:rPr>
        <w:t>Phototherapy*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ind w:left="220" w:right="1264"/>
        <w:rPr>
          <w:b w:val="0"/>
          <w:bCs w:val="0"/>
        </w:rPr>
      </w:pPr>
      <w:r>
        <w:rPr>
          <w:spacing w:val="-1"/>
        </w:rPr>
        <w:t>*Please</w:t>
      </w:r>
      <w:r>
        <w:t xml:space="preserve"> submit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t xml:space="preserve">policy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 nurses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services.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220"/>
        <w:rPr>
          <w:b w:val="0"/>
          <w:bCs w:val="0"/>
        </w:rPr>
      </w:pPr>
      <w:r>
        <w:rPr>
          <w:spacing w:val="-1"/>
          <w:u w:val="single" w:color="000000"/>
        </w:rPr>
        <w:t>STAFFING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916"/>
        <w:gridCol w:w="1915"/>
        <w:gridCol w:w="1916"/>
        <w:gridCol w:w="1916"/>
      </w:tblGrid>
      <w:tr w:rsidR="00BF5FAE">
        <w:trPr>
          <w:trHeight w:hRule="exact" w:val="262"/>
        </w:trPr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BF5FAE" w:rsidRDefault="00BF5FAE"/>
        </w:tc>
        <w:tc>
          <w:tcPr>
            <w:tcW w:w="3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# </w:t>
            </w:r>
            <w:r>
              <w:rPr>
                <w:rFonts w:ascii="Arial Narrow"/>
                <w:b/>
                <w:spacing w:val="-1"/>
              </w:rPr>
              <w:t>EMPLOYED</w:t>
            </w:r>
          </w:p>
        </w:tc>
        <w:tc>
          <w:tcPr>
            <w:tcW w:w="3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9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**#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SUBCONTRACTED</w:t>
            </w:r>
          </w:p>
        </w:tc>
      </w:tr>
      <w:tr w:rsidR="00BF5FAE">
        <w:trPr>
          <w:trHeight w:hRule="exact" w:val="262"/>
        </w:trPr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Adult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5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Pediatric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Adult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5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Pediatric</w:t>
            </w:r>
          </w:p>
        </w:tc>
      </w:tr>
      <w:tr w:rsidR="00BF5FAE">
        <w:trPr>
          <w:trHeight w:hRule="exact" w:val="264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before="1"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RN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LPN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Home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Health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Aide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Speech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Physical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Occupational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Registered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Dietitian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Social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Worker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Certified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Diabetes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Educator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 w:rsidTr="00624E22">
        <w:trPr>
          <w:trHeight w:hRule="exact" w:val="650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Other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(Please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</w:rPr>
              <w:t>list)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</w:tbl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940" w:right="1071"/>
        <w:rPr>
          <w:b w:val="0"/>
          <w:bCs w:val="0"/>
        </w:rPr>
      </w:pPr>
      <w:r>
        <w:rPr>
          <w:spacing w:val="-1"/>
        </w:rPr>
        <w:t>**Please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subcontract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to you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subcontractor.</w:t>
      </w:r>
      <w:r>
        <w:t xml:space="preserve"> </w:t>
      </w:r>
      <w:r>
        <w:rPr>
          <w:spacing w:val="-1"/>
        </w:rPr>
        <w:t>Submit current</w:t>
      </w:r>
      <w: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t xml:space="preserve"> for</w:t>
      </w:r>
      <w:r>
        <w:rPr>
          <w:spacing w:val="-1"/>
        </w:rPr>
        <w:t xml:space="preserve"> each.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329"/>
      </w:tblGrid>
      <w:tr w:rsidR="00BF5FAE">
        <w:trPr>
          <w:trHeight w:hRule="exact" w:val="516"/>
        </w:trPr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Name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Name</w:t>
            </w:r>
          </w:p>
        </w:tc>
      </w:tr>
      <w:tr w:rsidR="00BF5FAE">
        <w:trPr>
          <w:trHeight w:hRule="exact" w:val="516"/>
        </w:trPr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</w:p>
        </w:tc>
      </w:tr>
      <w:tr w:rsidR="00BF5FAE">
        <w:trPr>
          <w:trHeight w:hRule="exact" w:val="514"/>
        </w:trPr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City/State/Zip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City/State/Zip</w:t>
            </w:r>
          </w:p>
        </w:tc>
      </w:tr>
      <w:tr w:rsidR="00BF5FAE">
        <w:trPr>
          <w:trHeight w:hRule="exact" w:val="768"/>
        </w:trPr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BF5FAE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Person/Phone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BF5FAE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Person/Phone</w:t>
            </w:r>
          </w:p>
        </w:tc>
      </w:tr>
    </w:tbl>
    <w:p w:rsidR="00BF5FAE" w:rsidRDefault="00BF5FAE">
      <w:pPr>
        <w:spacing w:line="251" w:lineRule="exact"/>
        <w:rPr>
          <w:rFonts w:ascii="Arial Narrow" w:eastAsia="Arial Narrow" w:hAnsi="Arial Narrow" w:cs="Arial Narrow"/>
        </w:rPr>
        <w:sectPr w:rsidR="00BF5FAE">
          <w:type w:val="continuous"/>
          <w:pgSz w:w="12240" w:h="15840"/>
          <w:pgMar w:top="820" w:right="260" w:bottom="1060" w:left="1220" w:header="720" w:footer="720" w:gutter="0"/>
          <w:cols w:space="720"/>
        </w:sectPr>
      </w:pPr>
    </w:p>
    <w:p w:rsidR="00BF5FAE" w:rsidRDefault="00624E22">
      <w:pPr>
        <w:pStyle w:val="BodyText"/>
        <w:spacing w:before="58"/>
        <w:ind w:left="16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HOME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-2"/>
          <w:u w:val="single" w:color="000000"/>
        </w:rPr>
        <w:t xml:space="preserve"> AGENCY</w:t>
      </w:r>
      <w:r>
        <w:rPr>
          <w:u w:val="single" w:color="000000"/>
        </w:rPr>
        <w:t xml:space="preserve"> </w:t>
      </w:r>
      <w:r>
        <w:rPr>
          <w:spacing w:val="-1"/>
        </w:rPr>
        <w:t>(Continued)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spacing w:before="74"/>
        <w:ind w:left="160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5715" r="8255" b="3175"/>
                <wp:docPr id="16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71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31ABA" id="Group 149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">
                <v:group id="Group 150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1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7620" r="8255" b="1270"/>
                <wp:docPr id="16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67" name="Group 1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68" name="Freeform 1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7B32C" id="Group 146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">
                <v:group id="Group 147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8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3810" r="8255" b="5080"/>
                <wp:docPr id="16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64" name="Group 1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65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5A6D8" id="Group 143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">
                <v:group id="Group 144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5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1270" r="8255" b="7620"/>
                <wp:docPr id="16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12331" id="Group 140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">
                <v:group id="Group 141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2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8255" r="8255" b="635"/>
                <wp:docPr id="1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58" name="Group 1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59" name="Freeform 1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445F6" id="Group 137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">
                <v:group id="Group 138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9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F5FAE" w:rsidRDefault="002078D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6350" r="8255" b="2540"/>
                <wp:docPr id="15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55" name="Group 1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56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AF141" id="Group 134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">
                <v:group id="Group 135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6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spacing w:before="74"/>
        <w:ind w:left="160" w:right="629"/>
        <w:rPr>
          <w:b w:val="0"/>
          <w:bCs w:val="0"/>
        </w:rPr>
      </w:pPr>
      <w:r>
        <w:t xml:space="preserve">If </w:t>
      </w:r>
      <w:r>
        <w:rPr>
          <w:spacing w:val="-1"/>
        </w:rPr>
        <w:t>agency</w:t>
      </w:r>
      <w: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proofErr w:type="gramEnd"/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county</w:t>
      </w:r>
      <w:r>
        <w:t xml:space="preserve"> or</w:t>
      </w:r>
      <w:r>
        <w:rPr>
          <w:spacing w:val="-1"/>
        </w:rPr>
        <w:t xml:space="preserve"> counties</w:t>
      </w:r>
      <w:r>
        <w:t xml:space="preserve"> 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Need/Medicare</w:t>
      </w:r>
      <w:r>
        <w:t xml:space="preserve"> </w:t>
      </w:r>
      <w:r>
        <w:rPr>
          <w:spacing w:val="-1"/>
        </w:rPr>
        <w:t>Certification: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p w:rsidR="00BF5FAE" w:rsidRDefault="00BF5FAE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ind w:left="160"/>
        <w:rPr>
          <w:b w:val="0"/>
          <w:bCs w:val="0"/>
        </w:rPr>
      </w:pPr>
      <w:r>
        <w:rPr>
          <w:spacing w:val="-1"/>
          <w:u w:val="single" w:color="000000"/>
        </w:rPr>
        <w:t>Pennsylvania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Counties</w:t>
      </w:r>
      <w:r>
        <w:rPr>
          <w:spacing w:val="-1"/>
        </w:rPr>
        <w:t>:</w:t>
      </w:r>
    </w:p>
    <w:p w:rsidR="00BF5FAE" w:rsidRDefault="00BF5FAE"/>
    <w:p w:rsidR="00624E22" w:rsidRDefault="00624E22" w:rsidP="00624E22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24E22" w:rsidRDefault="002078D2" w:rsidP="00624E2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3810" r="8255" b="5080"/>
                <wp:docPr id="15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52" name="Group 21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53" name="Freeform 22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C1C152" id="Group 218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">
                <v:group id="Group 219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20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24E22" w:rsidRDefault="00624E22" w:rsidP="00624E22">
      <w:pPr>
        <w:spacing w:before="5"/>
        <w:rPr>
          <w:rFonts w:ascii="Arial Narrow" w:eastAsia="Arial Narrow" w:hAnsi="Arial Narrow" w:cs="Arial Narrow"/>
          <w:b/>
          <w:bCs/>
        </w:rPr>
      </w:pPr>
    </w:p>
    <w:p w:rsidR="00624E22" w:rsidRDefault="002078D2" w:rsidP="00624E2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5715" r="8255" b="3175"/>
                <wp:docPr id="14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49" name="Group 2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50" name="Freeform 2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80B71" id="Group 215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">
                <v:group id="Group 216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17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24E22" w:rsidRDefault="00624E22" w:rsidP="00624E22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624E22" w:rsidRDefault="002078D2" w:rsidP="00624E2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1270" r="8255" b="7620"/>
                <wp:docPr id="14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46" name="Group 2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47" name="Freeform 2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27CD3" id="Group 21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">
                <v:group id="Group 213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14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24E22" w:rsidRDefault="00624E22" w:rsidP="00624E22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24E22" w:rsidRDefault="002078D2" w:rsidP="00624E2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8890" r="8255" b="0"/>
                <wp:docPr id="14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43" name="Group 2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44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A36BA" id="Group 209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">
                <v:group id="Group 210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11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24E22" w:rsidRDefault="00624E22" w:rsidP="00624E22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24E22" w:rsidRDefault="002078D2" w:rsidP="00624E22">
      <w:pPr>
        <w:spacing w:line="30" w:lineRule="atLeast"/>
        <w:ind w:left="116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635" t="6350" r="8255" b="2540"/>
                <wp:docPr id="13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140" name="Group 20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41" name="Freeform 20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35227" id="Group 206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">
                <v:group id="Group 207" o:spid="_x0000_s1027" style="position:absolute;left:15;top:15;width:9420;height:2" coordorigin="15,1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8" o:spid="_x0000_s1028" style="position:absolute;left:15;top:1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24E22" w:rsidRDefault="00624E22" w:rsidP="00624E22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24E22" w:rsidRDefault="00624E22">
      <w:pPr>
        <w:sectPr w:rsidR="00624E22">
          <w:pgSz w:w="12240" w:h="15840"/>
          <w:pgMar w:top="1420" w:right="1280" w:bottom="1060" w:left="1280" w:header="0" w:footer="868" w:gutter="0"/>
          <w:cols w:space="720"/>
        </w:sectPr>
      </w:pPr>
    </w:p>
    <w:p w:rsidR="00BF5FAE" w:rsidRDefault="00624E22">
      <w:pPr>
        <w:pStyle w:val="BodyText"/>
        <w:spacing w:before="44"/>
        <w:ind w:left="238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SKILLED</w:t>
      </w:r>
      <w:r>
        <w:rPr>
          <w:spacing w:val="-2"/>
          <w:u w:val="single" w:color="000000"/>
        </w:rPr>
        <w:t xml:space="preserve"> NURSING/SUBACUTE/NURSING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FACILITY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BF5FAE">
      <w:pPr>
        <w:rPr>
          <w:rFonts w:ascii="Arial Narrow" w:eastAsia="Arial Narrow" w:hAnsi="Arial Narrow" w:cs="Arial Narrow"/>
          <w:sz w:val="17"/>
          <w:szCs w:val="17"/>
        </w:rPr>
        <w:sectPr w:rsidR="00BF5FAE">
          <w:pgSz w:w="12240" w:h="15840"/>
          <w:pgMar w:top="1180" w:right="540" w:bottom="1060" w:left="1220" w:header="0" w:footer="868" w:gutter="0"/>
          <w:cols w:space="720"/>
        </w:sectPr>
      </w:pPr>
    </w:p>
    <w:p w:rsidR="00BF5FAE" w:rsidRDefault="00624E22">
      <w:pPr>
        <w:pStyle w:val="BodyText"/>
        <w:tabs>
          <w:tab w:val="left" w:pos="2646"/>
        </w:tabs>
        <w:spacing w:before="74"/>
        <w:ind w:left="220"/>
        <w:rPr>
          <w:b w:val="0"/>
          <w:bCs w:val="0"/>
        </w:rPr>
      </w:pPr>
      <w:r>
        <w:t xml:space="preserve"># Licensed </w:t>
      </w:r>
      <w:r>
        <w:rPr>
          <w:spacing w:val="-2"/>
        </w:rPr>
        <w:t>Beds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624E22">
      <w:pPr>
        <w:pStyle w:val="BodyText"/>
        <w:tabs>
          <w:tab w:val="left" w:pos="3016"/>
        </w:tabs>
        <w:spacing w:before="74"/>
        <w:ind w:left="220"/>
        <w:rPr>
          <w:b w:val="0"/>
          <w:bCs w:val="0"/>
        </w:rPr>
      </w:pPr>
      <w:r>
        <w:rPr>
          <w:b w:val="0"/>
        </w:rPr>
        <w:br w:type="column"/>
      </w:r>
      <w:r>
        <w:t xml:space="preserve">#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Beds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type w:val="continuous"/>
          <w:pgSz w:w="12240" w:h="15840"/>
          <w:pgMar w:top="820" w:right="540" w:bottom="1060" w:left="1220" w:header="720" w:footer="720" w:gutter="0"/>
          <w:cols w:num="2" w:space="720" w:equalWidth="0">
            <w:col w:w="2647" w:space="2394"/>
            <w:col w:w="5439"/>
          </w:cols>
        </w:sect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spacing w:before="74"/>
        <w:ind w:left="220"/>
        <w:rPr>
          <w:b w:val="0"/>
          <w:bCs w:val="0"/>
        </w:rPr>
      </w:pPr>
      <w:r>
        <w:rPr>
          <w:spacing w:val="-1"/>
          <w:u w:val="single" w:color="000000"/>
        </w:rPr>
        <w:t>SERVICES</w:t>
      </w:r>
      <w:r>
        <w:rPr>
          <w:spacing w:val="-1"/>
        </w:rPr>
        <w:t>:* (Please</w:t>
      </w:r>
      <w:r>
        <w:t xml:space="preserve"> </w:t>
      </w:r>
      <w:r>
        <w:rPr>
          <w:spacing w:val="-1"/>
        </w:rPr>
        <w:t>Check)</w:t>
      </w:r>
    </w:p>
    <w:p w:rsidR="00BF5FAE" w:rsidRDefault="00BF5FAE">
      <w:pPr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596"/>
        <w:gridCol w:w="1596"/>
        <w:gridCol w:w="1597"/>
        <w:gridCol w:w="1296"/>
        <w:gridCol w:w="1440"/>
      </w:tblGrid>
      <w:tr w:rsidR="00BF5FAE">
        <w:trPr>
          <w:trHeight w:hRule="exact" w:val="262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F5FAE" w:rsidRDefault="00BF5FAE"/>
        </w:tc>
        <w:tc>
          <w:tcPr>
            <w:tcW w:w="3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# </w:t>
            </w:r>
            <w:r>
              <w:rPr>
                <w:rFonts w:ascii="Arial Narrow"/>
                <w:b/>
                <w:spacing w:val="-1"/>
              </w:rPr>
              <w:t>BEDS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6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% </w:t>
            </w:r>
            <w:r>
              <w:rPr>
                <w:rFonts w:ascii="Arial Narrow"/>
                <w:b/>
                <w:spacing w:val="-2"/>
              </w:rPr>
              <w:t>OCCUPANCY</w:t>
            </w:r>
          </w:p>
        </w:tc>
      </w:tr>
      <w:tr w:rsidR="00BF5FAE">
        <w:trPr>
          <w:trHeight w:hRule="exact" w:val="26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% of </w:t>
            </w:r>
            <w:r>
              <w:rPr>
                <w:rFonts w:ascii="Arial Narrow"/>
                <w:b/>
                <w:spacing w:val="-2"/>
              </w:rPr>
              <w:t>Revenue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Adult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3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Peds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(0-18)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4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Adult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2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Peds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(0-18)</w:t>
            </w:r>
          </w:p>
        </w:tc>
      </w:tr>
      <w:tr w:rsidR="00BF5FAE">
        <w:trPr>
          <w:trHeight w:hRule="exact" w:val="264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before="1"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Custodial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Skilled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Subacute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Medical*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before="1"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Subacute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Rehab*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Ventilator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</w:tbl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F5FAE" w:rsidRDefault="00624E22">
      <w:pPr>
        <w:pStyle w:val="BodyText"/>
        <w:numPr>
          <w:ilvl w:val="0"/>
          <w:numId w:val="20"/>
        </w:numPr>
        <w:tabs>
          <w:tab w:val="left" w:pos="581"/>
        </w:tabs>
        <w:spacing w:before="60"/>
        <w:ind w:right="1340"/>
        <w:rPr>
          <w:b w:val="0"/>
          <w:bCs w:val="0"/>
        </w:rPr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subacute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advise</w:t>
      </w:r>
      <w:r>
        <w:t xml:space="preserve"> 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Subacute</w:t>
      </w:r>
      <w:r>
        <w:t xml:space="preserve"> beds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in a </w:t>
      </w:r>
      <w:r>
        <w:rPr>
          <w:spacing w:val="-1"/>
        </w:rPr>
        <w:t>dedicated</w:t>
      </w:r>
      <w:r>
        <w:t xml:space="preserve"> unit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57"/>
        </w:rPr>
        <w:t xml:space="preserve"> </w:t>
      </w:r>
      <w:r>
        <w:t xml:space="preserve">beds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scattered</w:t>
      </w:r>
      <w:r>
        <w:t xml:space="preserve"> in the </w:t>
      </w:r>
      <w:r>
        <w:rPr>
          <w:spacing w:val="-1"/>
        </w:rPr>
        <w:t>facility.</w:t>
      </w:r>
    </w:p>
    <w:p w:rsidR="00BF5FAE" w:rsidRDefault="00624E22">
      <w:pPr>
        <w:pStyle w:val="BodyText"/>
        <w:spacing w:line="252" w:lineRule="exact"/>
        <w:ind w:left="220"/>
        <w:rPr>
          <w:b w:val="0"/>
          <w:bCs w:val="0"/>
        </w:rPr>
      </w:pPr>
      <w:r>
        <w:rPr>
          <w:spacing w:val="-1"/>
        </w:rPr>
        <w:t>STAFFING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F5FAE" w:rsidRDefault="00BF5FAE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# </w:t>
            </w:r>
            <w:r>
              <w:rPr>
                <w:rFonts w:ascii="Arial Narrow"/>
                <w:b/>
                <w:spacing w:val="-1"/>
              </w:rPr>
              <w:t>EMPLOYED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6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**#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SUBCONTRACTED</w:t>
            </w:r>
          </w:p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RN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LPN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Nurse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Assistant/Aide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Speech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Physical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before="1"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Occupational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Respiratory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Therapist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Pharmacist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  <w:tr w:rsidR="00BF5FAE" w:rsidTr="00624E22">
        <w:trPr>
          <w:trHeight w:hRule="exact" w:val="34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Other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/>
        </w:tc>
      </w:tr>
    </w:tbl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spacing w:before="74"/>
        <w:ind w:left="220" w:right="1340"/>
        <w:rPr>
          <w:b w:val="0"/>
          <w:bCs w:val="0"/>
        </w:rPr>
      </w:pPr>
      <w:r>
        <w:rPr>
          <w:spacing w:val="-1"/>
        </w:rPr>
        <w:t>** Please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subcontract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99"/>
        </w:rPr>
        <w:t xml:space="preserve"> </w:t>
      </w:r>
      <w:r>
        <w:t>type of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t xml:space="preserve"> by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subcontractor.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Submit current</w:t>
      </w:r>
      <w: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license</w:t>
      </w:r>
      <w:r>
        <w:t xml:space="preserve"> for</w:t>
      </w:r>
      <w:r>
        <w:rPr>
          <w:spacing w:val="-1"/>
        </w:rPr>
        <w:t xml:space="preserve"> </w:t>
      </w:r>
      <w:r>
        <w:t>each.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BF5FAE">
        <w:trPr>
          <w:trHeight w:hRule="exact" w:val="51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Name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Name</w:t>
            </w:r>
          </w:p>
        </w:tc>
      </w:tr>
      <w:tr w:rsidR="00BF5FAE">
        <w:trPr>
          <w:trHeight w:hRule="exact" w:val="51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</w:p>
        </w:tc>
      </w:tr>
      <w:tr w:rsidR="00BF5FAE">
        <w:trPr>
          <w:trHeight w:hRule="exact" w:val="51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City/State/Zip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BF5FAE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BF5FAE" w:rsidRDefault="00624E22">
            <w:pPr>
              <w:pStyle w:val="TableParagraph"/>
              <w:spacing w:line="251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City/State/Zip</w:t>
            </w:r>
          </w:p>
        </w:tc>
      </w:tr>
      <w:tr w:rsidR="00BF5FAE">
        <w:trPr>
          <w:trHeight w:hRule="exact" w:val="76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Person/Phone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Number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Person/Phone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Number</w:t>
            </w:r>
          </w:p>
        </w:tc>
      </w:tr>
      <w:tr w:rsidR="00BF5FAE">
        <w:trPr>
          <w:trHeight w:hRule="exact" w:val="127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Types of </w:t>
            </w:r>
            <w:r>
              <w:rPr>
                <w:rFonts w:ascii="Arial Narrow"/>
                <w:b/>
                <w:spacing w:val="-1"/>
              </w:rPr>
              <w:t>services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provided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by this </w:t>
            </w:r>
            <w:r>
              <w:rPr>
                <w:rFonts w:ascii="Arial Narrow"/>
                <w:b/>
                <w:spacing w:val="-1"/>
              </w:rPr>
              <w:t>subcontractor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AE" w:rsidRDefault="00624E22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 xml:space="preserve">Types of </w:t>
            </w:r>
            <w:r>
              <w:rPr>
                <w:rFonts w:ascii="Arial Narrow"/>
                <w:b/>
                <w:spacing w:val="-1"/>
              </w:rPr>
              <w:t>services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provided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by this </w:t>
            </w:r>
            <w:r>
              <w:rPr>
                <w:rFonts w:ascii="Arial Narrow"/>
                <w:b/>
                <w:spacing w:val="-1"/>
              </w:rPr>
              <w:t>subcontractor</w:t>
            </w:r>
          </w:p>
        </w:tc>
      </w:tr>
    </w:tbl>
    <w:p w:rsidR="00BF5FAE" w:rsidRDefault="00BF5FAE">
      <w:pPr>
        <w:spacing w:line="252" w:lineRule="exact"/>
        <w:rPr>
          <w:rFonts w:ascii="Arial Narrow" w:eastAsia="Arial Narrow" w:hAnsi="Arial Narrow" w:cs="Arial Narrow"/>
        </w:rPr>
        <w:sectPr w:rsidR="00BF5FAE">
          <w:type w:val="continuous"/>
          <w:pgSz w:w="12240" w:h="15840"/>
          <w:pgMar w:top="820" w:right="540" w:bottom="1060" w:left="1220" w:header="720" w:footer="720" w:gutter="0"/>
          <w:cols w:space="720"/>
        </w:sectPr>
      </w:pPr>
    </w:p>
    <w:p w:rsidR="00BF5FAE" w:rsidRDefault="00624E22">
      <w:pPr>
        <w:pStyle w:val="BodyText"/>
        <w:spacing w:before="58"/>
        <w:ind w:left="10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 xml:space="preserve">TRANSFER </w:t>
      </w:r>
      <w:r>
        <w:rPr>
          <w:spacing w:val="-1"/>
          <w:u w:val="single" w:color="000000"/>
        </w:rPr>
        <w:t>AGREEMENT: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19"/>
        </w:numPr>
        <w:tabs>
          <w:tab w:val="left" w:pos="821"/>
        </w:tabs>
        <w:spacing w:before="74" w:line="252" w:lineRule="exact"/>
        <w:rPr>
          <w:b w:val="0"/>
          <w:bCs w:val="0"/>
        </w:rPr>
      </w:pPr>
      <w:r>
        <w:rPr>
          <w:spacing w:val="-1"/>
        </w:rPr>
        <w:t>Does</w:t>
      </w:r>
      <w:r>
        <w:t xml:space="preserve"> your</w:t>
      </w:r>
      <w:r>
        <w:rPr>
          <w:spacing w:val="-1"/>
        </w:rPr>
        <w:t xml:space="preserve"> </w:t>
      </w:r>
      <w:r>
        <w:t xml:space="preserve">facility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transfer agreement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acute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hospital?</w:t>
      </w:r>
    </w:p>
    <w:p w:rsidR="00BF5FAE" w:rsidRDefault="00624E22">
      <w:pPr>
        <w:pStyle w:val="BodyText"/>
        <w:numPr>
          <w:ilvl w:val="1"/>
          <w:numId w:val="19"/>
        </w:numPr>
        <w:tabs>
          <w:tab w:val="left" w:pos="1181"/>
          <w:tab w:val="left" w:pos="2260"/>
        </w:tabs>
        <w:spacing w:line="252" w:lineRule="exact"/>
        <w:rPr>
          <w:rFonts w:cs="Arial Narrow"/>
          <w:b w:val="0"/>
          <w:bCs w:val="0"/>
        </w:rPr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rFonts w:cs="Arial Narrow"/>
        </w:rPr>
        <w:t xml:space="preserve">□  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No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 xml:space="preserve">name(s)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hospital(s)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2145" cy="7620"/>
                <wp:effectExtent l="5715" t="1270" r="2540" b="10160"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7620"/>
                          <a:chOff x="0" y="0"/>
                          <a:chExt cx="5027" cy="12"/>
                        </a:xfrm>
                      </wpg:grpSpPr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1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35F08" id="Group 131" o:spid="_x0000_s1026" style="width:251.35pt;height:.6pt;mso-position-horizontal-relative:char;mso-position-vertical-relative:line" coordsize="5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">
                <v:group id="Group 132" o:spid="_x0000_s1027" style="position:absolute;left:6;top:6;width:5016;height:2" coordorigin="6,6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28" style="position:absolute;left:6;top:6;width:5016;height:2;visibility:visible;mso-wrap-style:square;v-text-anchor:top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" path="m,l5015,e" filled="f" strokeweight=".19472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2145" cy="7620"/>
                <wp:effectExtent l="5715" t="8255" r="2540" b="3175"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7620"/>
                          <a:chOff x="0" y="0"/>
                          <a:chExt cx="5027" cy="12"/>
                        </a:xfrm>
                      </wpg:grpSpPr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1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699BD" id="Group 128" o:spid="_x0000_s1026" style="width:251.35pt;height:.6pt;mso-position-horizontal-relative:char;mso-position-vertical-relative:line" coordsize="5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">
                <v:group id="Group 129" o:spid="_x0000_s1027" style="position:absolute;left:6;top:6;width:5016;height:2" coordorigin="6,6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28" style="position:absolute;left:6;top:6;width:5016;height:2;visibility:visible;mso-wrap-style:square;v-text-anchor:top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" path="m,l5015,e" filled="f" strokeweight=".19472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19"/>
        </w:numPr>
        <w:tabs>
          <w:tab w:val="left" w:pos="821"/>
        </w:tabs>
        <w:spacing w:before="74" w:line="252" w:lineRule="exact"/>
        <w:rPr>
          <w:b w:val="0"/>
          <w:bCs w:val="0"/>
        </w:rPr>
      </w:pPr>
      <w:r>
        <w:rPr>
          <w:spacing w:val="-1"/>
        </w:rPr>
        <w:t>Does</w:t>
      </w:r>
      <w:r>
        <w:t xml:space="preserve"> your</w:t>
      </w:r>
      <w:r>
        <w:rPr>
          <w:spacing w:val="-1"/>
        </w:rPr>
        <w:t xml:space="preserve"> </w:t>
      </w:r>
      <w:r>
        <w:t xml:space="preserve">facility </w:t>
      </w:r>
      <w:r>
        <w:rPr>
          <w:spacing w:val="-2"/>
        </w:rPr>
        <w:t>have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t xml:space="preserve"> medical </w:t>
      </w:r>
      <w:r>
        <w:rPr>
          <w:spacing w:val="-1"/>
        </w:rPr>
        <w:t>transport/ambulance</w:t>
      </w:r>
      <w:r>
        <w:t xml:space="preserve"> </w:t>
      </w:r>
      <w:r>
        <w:rPr>
          <w:spacing w:val="-1"/>
        </w:rPr>
        <w:t>provider?</w:t>
      </w:r>
    </w:p>
    <w:p w:rsidR="00BF5FAE" w:rsidRDefault="00624E22">
      <w:pPr>
        <w:pStyle w:val="BodyText"/>
        <w:numPr>
          <w:ilvl w:val="1"/>
          <w:numId w:val="19"/>
        </w:numPr>
        <w:tabs>
          <w:tab w:val="left" w:pos="1181"/>
          <w:tab w:val="left" w:pos="2260"/>
          <w:tab w:val="left" w:pos="2596"/>
        </w:tabs>
        <w:spacing w:line="252" w:lineRule="exact"/>
        <w:rPr>
          <w:rFonts w:cs="Arial Narrow"/>
          <w:b w:val="0"/>
          <w:bCs w:val="0"/>
        </w:rPr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rFonts w:cs="Arial Narrow"/>
          <w:w w:val="95"/>
        </w:rPr>
        <w:t>□</w:t>
      </w:r>
      <w:r>
        <w:rPr>
          <w:rFonts w:cs="Arial Narrow"/>
          <w:w w:val="95"/>
        </w:rPr>
        <w:tab/>
      </w:r>
      <w:r>
        <w:rPr>
          <w:rFonts w:cs="Arial Narrow"/>
          <w:spacing w:val="-1"/>
        </w:rPr>
        <w:t>No</w:t>
      </w:r>
    </w:p>
    <w:p w:rsidR="00BF5FAE" w:rsidRDefault="00BF5FAE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624E22">
      <w:pPr>
        <w:pStyle w:val="BodyText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 xml:space="preserve">name(s)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provider(s)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2145" cy="7620"/>
                <wp:effectExtent l="5715" t="6985" r="2540" b="4445"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7620"/>
                          <a:chOff x="0" y="0"/>
                          <a:chExt cx="5027" cy="12"/>
                        </a:xfrm>
                      </wpg:grpSpPr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1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D67FE" id="Group 125" o:spid="_x0000_s1026" style="width:251.35pt;height:.6pt;mso-position-horizontal-relative:char;mso-position-vertical-relative:line" coordsize="5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">
                <v:group id="Group 126" o:spid="_x0000_s1027" style="position:absolute;left:6;top:6;width:5016;height:2" coordorigin="6,6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7" o:spid="_x0000_s1028" style="position:absolute;left:6;top:6;width:5016;height:2;visibility:visible;mso-wrap-style:square;v-text-anchor:top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" path="m,l5015,e" filled="f" strokeweight=".19472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2145" cy="7620"/>
                <wp:effectExtent l="5715" t="5080" r="2540" b="6350"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7620"/>
                          <a:chOff x="0" y="0"/>
                          <a:chExt cx="5027" cy="12"/>
                        </a:xfrm>
                      </wpg:grpSpPr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1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99033" id="Group 122" o:spid="_x0000_s1026" style="width:251.35pt;height:.6pt;mso-position-horizontal-relative:char;mso-position-vertical-relative:line" coordsize="5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">
                <v:group id="Group 123" o:spid="_x0000_s1027" style="position:absolute;left:6;top:6;width:5016;height:2" coordorigin="6,6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4" o:spid="_x0000_s1028" style="position:absolute;left:6;top:6;width:5016;height:2;visibility:visible;mso-wrap-style:square;v-text-anchor:top" coordsize="5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" path="m,l5015,e" filled="f" strokeweight=".19472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BF5FAE">
          <w:pgSz w:w="12240" w:h="15840"/>
          <w:pgMar w:top="1420" w:right="1660" w:bottom="1060" w:left="1340" w:header="0" w:footer="868" w:gutter="0"/>
          <w:cols w:space="720"/>
        </w:sectPr>
      </w:pPr>
    </w:p>
    <w:p w:rsidR="00BF5FAE" w:rsidRDefault="00624E22">
      <w:pPr>
        <w:pStyle w:val="BodyText"/>
        <w:spacing w:before="60"/>
        <w:ind w:left="80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AMBULATORY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SURGI-CENTER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tabs>
          <w:tab w:val="left" w:pos="2924"/>
        </w:tabs>
        <w:spacing w:before="74"/>
        <w:ind w:left="160"/>
        <w:rPr>
          <w:b w:val="0"/>
          <w:bCs w:val="0"/>
        </w:rPr>
      </w:pPr>
      <w:r>
        <w:t xml:space="preserve"># </w:t>
      </w:r>
      <w:r>
        <w:rPr>
          <w:spacing w:val="-1"/>
        </w:rPr>
        <w:t xml:space="preserve">Operating </w:t>
      </w:r>
      <w:r>
        <w:rPr>
          <w:spacing w:val="-2"/>
        </w:rPr>
        <w:t>Rooms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F5FAE" w:rsidRDefault="00624E22">
      <w:pPr>
        <w:pStyle w:val="BodyText"/>
        <w:spacing w:before="74"/>
        <w:ind w:left="160"/>
        <w:rPr>
          <w:b w:val="0"/>
          <w:bCs w:val="0"/>
        </w:rPr>
      </w:pPr>
      <w:r>
        <w:rPr>
          <w:spacing w:val="-1"/>
          <w:u w:val="single" w:color="000000"/>
        </w:rPr>
        <w:t xml:space="preserve">TYPES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SERVICES/PROCEDURES</w:t>
      </w:r>
      <w:r>
        <w:rPr>
          <w:spacing w:val="-1"/>
        </w:rPr>
        <w:t>: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3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4445" r="5715" b="6985"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6C7BD" id="Group 119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">
                <v:group id="Group 120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1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2540" r="5715" b="8890"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78486" id="Group 116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">
                <v:group id="Group 117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8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9525" r="5715" b="1905"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F0044" id="Group 113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">
                <v:group id="Group 114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BF5FAE" w:rsidRDefault="00624E22">
      <w:pPr>
        <w:pStyle w:val="BodyText"/>
        <w:spacing w:before="74"/>
        <w:ind w:left="160"/>
        <w:rPr>
          <w:b w:val="0"/>
          <w:bCs w:val="0"/>
        </w:rPr>
      </w:pPr>
      <w:r>
        <w:rPr>
          <w:spacing w:val="-2"/>
          <w:u w:val="single" w:color="000000"/>
        </w:rPr>
        <w:t xml:space="preserve">TRANSFER </w:t>
      </w:r>
      <w:r>
        <w:rPr>
          <w:spacing w:val="-1"/>
          <w:u w:val="single" w:color="000000"/>
        </w:rPr>
        <w:t>AGREEMENT:</w:t>
      </w: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F5FAE" w:rsidRDefault="00624E22">
      <w:pPr>
        <w:pStyle w:val="BodyText"/>
        <w:numPr>
          <w:ilvl w:val="0"/>
          <w:numId w:val="18"/>
        </w:numPr>
        <w:tabs>
          <w:tab w:val="left" w:pos="881"/>
        </w:tabs>
        <w:spacing w:before="74" w:line="252" w:lineRule="exact"/>
        <w:rPr>
          <w:b w:val="0"/>
          <w:bCs w:val="0"/>
        </w:rPr>
      </w:pPr>
      <w:r>
        <w:rPr>
          <w:spacing w:val="-1"/>
        </w:rPr>
        <w:t>Does</w:t>
      </w:r>
      <w:r>
        <w:t xml:space="preserve"> your</w:t>
      </w:r>
      <w:r>
        <w:rPr>
          <w:spacing w:val="-1"/>
        </w:rPr>
        <w:t xml:space="preserve"> </w:t>
      </w:r>
      <w:r>
        <w:t xml:space="preserve">facility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transfer agreement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acute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hospital?</w:t>
      </w:r>
    </w:p>
    <w:p w:rsidR="00BF5FAE" w:rsidRDefault="00624E22">
      <w:pPr>
        <w:pStyle w:val="BodyText"/>
        <w:numPr>
          <w:ilvl w:val="1"/>
          <w:numId w:val="18"/>
        </w:numPr>
        <w:tabs>
          <w:tab w:val="left" w:pos="1241"/>
          <w:tab w:val="left" w:pos="2113"/>
          <w:tab w:val="left" w:pos="2499"/>
        </w:tabs>
        <w:spacing w:line="252" w:lineRule="exact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t>Yes</w:t>
      </w:r>
      <w:r>
        <w:rPr>
          <w:rFonts w:cs="Arial Narrow"/>
          <w:spacing w:val="-1"/>
        </w:rPr>
        <w:tab/>
      </w:r>
      <w:r>
        <w:rPr>
          <w:rFonts w:cs="Arial Narrow"/>
          <w:w w:val="95"/>
        </w:rPr>
        <w:t>□</w:t>
      </w:r>
      <w:r>
        <w:rPr>
          <w:rFonts w:cs="Arial Narrow"/>
          <w:w w:val="95"/>
        </w:rPr>
        <w:tab/>
      </w:r>
      <w:r>
        <w:rPr>
          <w:rFonts w:cs="Arial Narrow"/>
          <w:spacing w:val="-1"/>
        </w:rPr>
        <w:t>No</w:t>
      </w:r>
    </w:p>
    <w:p w:rsidR="00BF5FAE" w:rsidRDefault="00BF5FAE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BF5FAE" w:rsidRDefault="00624E22">
      <w:pPr>
        <w:pStyle w:val="BodyText"/>
        <w:ind w:left="880"/>
        <w:rPr>
          <w:b w:val="0"/>
          <w:bCs w:val="0"/>
        </w:rPr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 xml:space="preserve">name(s)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hospital(s)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7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20415" cy="7620"/>
                <wp:effectExtent l="5715" t="2540" r="7620" b="8890"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7620"/>
                          <a:chOff x="0" y="0"/>
                          <a:chExt cx="5229" cy="12"/>
                        </a:xfrm>
                      </wpg:grpSpPr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18" cy="2"/>
                            <a:chOff x="6" y="6"/>
                            <a:chExt cx="5218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18"/>
                                <a:gd name="T2" fmla="+- 0 5223 6"/>
                                <a:gd name="T3" fmla="*/ T2 w 5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8">
                                  <a:moveTo>
                                    <a:pt x="0" y="0"/>
                                  </a:moveTo>
                                  <a:lnTo>
                                    <a:pt x="521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778A3" id="Group 110" o:spid="_x0000_s1026" style="width:261.45pt;height:.6pt;mso-position-horizontal-relative:char;mso-position-vertical-relative:line" coordsize="52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">
                <v:group id="Group 111" o:spid="_x0000_s1027" style="position:absolute;left:6;top:6;width:5218;height:2" coordorigin="6,6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28" style="position:absolute;left:6;top:6;width:5218;height:2;visibility:visible;mso-wrap-style:square;v-text-anchor:top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" path="m,l5217,e" filled="f" strokeweight=".19472mm">
                    <v:path arrowok="t" o:connecttype="custom" o:connectlocs="0,0;5217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7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20415" cy="7620"/>
                <wp:effectExtent l="5715" t="10160" r="7620" b="127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7620"/>
                          <a:chOff x="0" y="0"/>
                          <a:chExt cx="5229" cy="12"/>
                        </a:xfrm>
                      </wpg:grpSpPr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18" cy="2"/>
                            <a:chOff x="6" y="6"/>
                            <a:chExt cx="5218" cy="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18"/>
                                <a:gd name="T2" fmla="+- 0 5223 6"/>
                                <a:gd name="T3" fmla="*/ T2 w 5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8">
                                  <a:moveTo>
                                    <a:pt x="0" y="0"/>
                                  </a:moveTo>
                                  <a:lnTo>
                                    <a:pt x="521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9BB95" id="Group 107" o:spid="_x0000_s1026" style="width:261.45pt;height:.6pt;mso-position-horizontal-relative:char;mso-position-vertical-relative:line" coordsize="52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">
                <v:group id="Group 108" o:spid="_x0000_s1027" style="position:absolute;left:6;top:6;width:5218;height:2" coordorigin="6,6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9" o:spid="_x0000_s1028" style="position:absolute;left:6;top:6;width:5218;height:2;visibility:visible;mso-wrap-style:square;v-text-anchor:top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" path="m,l5217,e" filled="f" strokeweight=".19472mm">
                    <v:path arrowok="t" o:connecttype="custom" o:connectlocs="0,0;5217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FAE" w:rsidRDefault="002078D2">
      <w:pPr>
        <w:spacing w:line="20" w:lineRule="atLeast"/>
        <w:ind w:left="87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20415" cy="7620"/>
                <wp:effectExtent l="5715" t="7620" r="7620" b="3810"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7620"/>
                          <a:chOff x="0" y="0"/>
                          <a:chExt cx="5229" cy="12"/>
                        </a:xfrm>
                      </wpg:grpSpPr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18" cy="2"/>
                            <a:chOff x="6" y="6"/>
                            <a:chExt cx="5218" cy="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18"/>
                                <a:gd name="T2" fmla="+- 0 5223 6"/>
                                <a:gd name="T3" fmla="*/ T2 w 5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8">
                                  <a:moveTo>
                                    <a:pt x="0" y="0"/>
                                  </a:moveTo>
                                  <a:lnTo>
                                    <a:pt x="5217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C9EAB" id="Group 104" o:spid="_x0000_s1026" style="width:261.45pt;height:.6pt;mso-position-horizontal-relative:char;mso-position-vertical-relative:line" coordsize="52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">
                <v:group id="Group 105" o:spid="_x0000_s1027" style="position:absolute;left:6;top:6;width:5218;height:2" coordorigin="6,6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028" style="position:absolute;left:6;top:6;width:5218;height:2;visibility:visible;mso-wrap-style:square;v-text-anchor:top" coordsize="5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" path="m,l5217,e" filled="f" strokeweight=".19472mm">
                    <v:path arrowok="t" o:connecttype="custom" o:connectlocs="0,0;5217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069"/>
        <w:gridCol w:w="1945"/>
      </w:tblGrid>
      <w:tr w:rsidR="00BF5FAE">
        <w:trPr>
          <w:trHeight w:hRule="exact" w:val="33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TableParagraph"/>
              <w:spacing w:before="7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  <w:u w:val="single" w:color="000000"/>
              </w:rPr>
              <w:t>ACCREDITATION</w:t>
            </w:r>
            <w:r>
              <w:rPr>
                <w:rFonts w:ascii="Arial Narrow"/>
                <w:b/>
                <w:spacing w:val="-1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7"/>
              </w:numPr>
              <w:tabs>
                <w:tab w:val="left" w:pos="1025"/>
              </w:tabs>
              <w:spacing w:before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TJC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6"/>
              </w:numPr>
              <w:tabs>
                <w:tab w:val="left" w:pos="1117"/>
              </w:tabs>
              <w:spacing w:before="74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CABC</w:t>
            </w:r>
          </w:p>
        </w:tc>
      </w:tr>
      <w:tr w:rsidR="00BF5FAE">
        <w:trPr>
          <w:trHeight w:hRule="exact" w:val="25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5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AAAHC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4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CCAC</w:t>
            </w:r>
          </w:p>
        </w:tc>
      </w:tr>
      <w:tr w:rsidR="00BF5FAE">
        <w:trPr>
          <w:trHeight w:hRule="exact" w:val="25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3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ACHC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2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CHAP</w:t>
            </w:r>
          </w:p>
        </w:tc>
      </w:tr>
      <w:tr w:rsidR="00BF5FAE">
        <w:trPr>
          <w:trHeight w:hRule="exact" w:val="25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1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NCQA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10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CARF</w:t>
            </w:r>
          </w:p>
        </w:tc>
      </w:tr>
      <w:tr w:rsidR="00BF5FAE">
        <w:trPr>
          <w:trHeight w:hRule="exact" w:val="253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9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HFAP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8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HQAA</w:t>
            </w:r>
          </w:p>
        </w:tc>
      </w:tr>
      <w:tr w:rsidR="00BF5FAE">
        <w:trPr>
          <w:trHeight w:hRule="exact" w:val="253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7"/>
              </w:numPr>
              <w:tabs>
                <w:tab w:val="left" w:pos="1025"/>
              </w:tabs>
              <w:spacing w:line="243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DNV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6"/>
              </w:numPr>
              <w:tabs>
                <w:tab w:val="left" w:pos="1117"/>
              </w:tabs>
              <w:spacing w:line="243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ACR</w:t>
            </w:r>
          </w:p>
        </w:tc>
      </w:tr>
      <w:tr w:rsidR="00BF5FAE">
        <w:trPr>
          <w:trHeight w:hRule="exact" w:val="25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5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TCT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4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ABCOP</w:t>
            </w:r>
          </w:p>
        </w:tc>
      </w:tr>
      <w:tr w:rsidR="00BF5FAE">
        <w:trPr>
          <w:trHeight w:hRule="exact" w:val="33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BF5FA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3"/>
              </w:numPr>
              <w:tabs>
                <w:tab w:val="left" w:pos="1025"/>
              </w:tabs>
              <w:spacing w:line="24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DOH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BF5FAE" w:rsidRDefault="00624E22">
            <w:pPr>
              <w:pStyle w:val="ListParagraph"/>
              <w:numPr>
                <w:ilvl w:val="0"/>
                <w:numId w:val="2"/>
              </w:numPr>
              <w:tabs>
                <w:tab w:val="left" w:pos="1117"/>
              </w:tabs>
              <w:spacing w:line="242" w:lineRule="exact"/>
              <w:ind w:hanging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AAHHS</w:t>
            </w:r>
          </w:p>
        </w:tc>
      </w:tr>
    </w:tbl>
    <w:p w:rsidR="00BF5FAE" w:rsidRDefault="00BF5FAE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BF5FAE" w:rsidRDefault="00624E22">
      <w:pPr>
        <w:pStyle w:val="BodyText"/>
        <w:tabs>
          <w:tab w:val="left" w:pos="4311"/>
        </w:tabs>
        <w:spacing w:before="74"/>
        <w:ind w:left="160"/>
        <w:rPr>
          <w:b w:val="0"/>
          <w:bCs w:val="0"/>
        </w:rPr>
      </w:pPr>
      <w:r>
        <w:rPr>
          <w:spacing w:val="-1"/>
        </w:rPr>
        <w:t>Other: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5FAE" w:rsidRDefault="00BF5FAE">
      <w:pPr>
        <w:sectPr w:rsidR="00BF5FAE">
          <w:pgSz w:w="12240" w:h="15840"/>
          <w:pgMar w:top="660" w:right="1360" w:bottom="1060" w:left="1280" w:header="0" w:footer="868" w:gutter="0"/>
          <w:cols w:space="720"/>
        </w:sectPr>
      </w:pPr>
    </w:p>
    <w:p w:rsidR="00BF5FAE" w:rsidRDefault="00624E22">
      <w:pPr>
        <w:pStyle w:val="BodyText"/>
        <w:spacing w:before="60"/>
        <w:ind w:left="3106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 xml:space="preserve">EXPLANATION PAGE </w:t>
      </w:r>
      <w:r>
        <w:rPr>
          <w:u w:val="single" w:color="000000"/>
        </w:rPr>
        <w:t>(IF</w:t>
      </w:r>
      <w:r>
        <w:rPr>
          <w:spacing w:val="-1"/>
          <w:u w:val="single" w:color="000000"/>
        </w:rPr>
        <w:t xml:space="preserve"> APPLICABLE)</w: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3810" r="5080" b="7620"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90BE6" id="Group 101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">
                <v:group id="Group 102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3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6350" r="5715" b="5080"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B3D60" id="Group 98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">
                <v:group id="Group 99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0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9525" r="5715" b="1905"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2E6AD" id="Group 95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">
                <v:group id="Group 96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3175" r="5715" b="8255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00449" id="Group 92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">
                <v:group id="Group 93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6350" r="5715" b="5080"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FBA4D" id="Group 89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">
                <v:group id="Group 90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3440" cy="7620"/>
                <wp:effectExtent l="5715" t="8890" r="4445" b="2540"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7620"/>
                          <a:chOff x="0" y="0"/>
                          <a:chExt cx="9344" cy="12"/>
                        </a:xfrm>
                      </wpg:grpSpPr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3" cy="2"/>
                            <a:chOff x="6" y="6"/>
                            <a:chExt cx="9333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3"/>
                                <a:gd name="T2" fmla="+- 0 9338 6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08B54" id="Group 86" o:spid="_x0000_s1026" style="width:467.2pt;height:.6pt;mso-position-horizontal-relative:char;mso-position-vertical-relative:line" coordsize="9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">
                <v:group id="Group 87" o:spid="_x0000_s1027" style="position:absolute;left:6;top:6;width:9333;height:2" coordorigin="6,6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28" style="position:absolute;left:6;top:6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" path="m,l9332,e" filled="f" strokeweight=".19472mm">
                    <v:path arrowok="t" o:connecttype="custom" o:connectlocs="0,0;9332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2540" r="5715" b="8890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302F2" id="Group 83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0E6/RoUDAADVCAAADgAAAAAAAAAAAAAAAAAuAgAAZHJz&#10;L2Uyb0RvYy54bWxQSwECLQAUAAYACAAAACEARHURFNsAAAADAQAADwAAAAAAAAAAAAAAAADfBQAA&#10;ZHJzL2Rvd25yZXYueG1sUEsFBgAAAAAEAAQA8wAAAOcGAAAAAA==&#10;">
                <v:group id="Group 84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5715" r="5715" b="5715"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DDED6" id="Group 80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">
                <v:group id="Group 81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8890" r="5080" b="254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D9D07" id="Group 77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">
                <v:group id="Group 78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2540" r="5715" b="8890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320AF" id="Group 74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fQN6jIUDAADVCAAADgAAAAAAAAAAAAAAAAAuAgAAZHJz&#10;L2Uyb0RvYy54bWxQSwECLQAUAAYACAAAACEARHURFNsAAAADAQAADwAAAAAAAAAAAAAAAADfBQAA&#10;ZHJzL2Rvd25yZXYueG1sUEsFBgAAAAAEAAQA8wAAAOcGAAAAAA==&#10;">
                <v:group id="Group 75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5080" r="5715" b="6350"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40883" id="Group 71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">
                <v:group id="Group 72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8255" r="5080" b="3175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D272B" id="Group 68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">
                <v:group id="Group 69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1905" r="5715" b="9525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8587F" id="Group 65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">
                <v:group id="Group 66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5080" r="5715" b="635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61F28" id="Group 62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uFWPU4UDAADVCAAADgAAAAAAAAAAAAAAAAAuAgAAZHJz&#10;L2Uyb0RvYy54bWxQSwECLQAUAAYACAAAACEARHURFNsAAAADAQAADwAAAAAAAAAAAAAAAADfBQAA&#10;ZHJzL2Rvd25yZXYueG1sUEsFBgAAAAAEAAQA8wAAAOcGAAAAAA==&#10;">
                <v:group id="Group 63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7620" r="5715" b="3810"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3C25C" id="Group 59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">
                <v:group id="Group 60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1270" r="5715" b="10160"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E777C" id="Group 56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Ylwt8IUDAADVCAAADgAAAAAAAAAAAAAAAAAuAgAAZHJz&#10;L2Uyb0RvYy54bWxQSwECLQAUAAYACAAAACEARHURFNsAAAADAQAADwAAAAAAAAAAAAAAAADfBQAA&#10;ZHJzL2Rvd25yZXYueG1sUEsFBgAAAAAEAAQA8wAAAOcGAAAAAA==&#10;">
                <v:group id="Group 57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3440" cy="7620"/>
                <wp:effectExtent l="5715" t="4445" r="4445" b="6985"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7620"/>
                          <a:chOff x="0" y="0"/>
                          <a:chExt cx="9344" cy="12"/>
                        </a:xfrm>
                      </wpg:grpSpPr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3" cy="2"/>
                            <a:chOff x="6" y="6"/>
                            <a:chExt cx="9333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3"/>
                                <a:gd name="T2" fmla="+- 0 9338 6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D1878" id="Group 53" o:spid="_x0000_s1026" style="width:467.2pt;height:.6pt;mso-position-horizontal-relative:char;mso-position-vertical-relative:line" coordsize="9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">
                <v:group id="Group 54" o:spid="_x0000_s1027" style="position:absolute;left:6;top:6;width:9333;height:2" coordorigin="6,6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28" style="position:absolute;left:6;top:6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" path="m,l9332,e" filled="f" strokeweight=".19472mm">
                    <v:path arrowok="t" o:connecttype="custom" o:connectlocs="0,0;9332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7620" r="5715" b="381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0AFC5" id="Group 50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">
                <v:group id="Group 51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1905" r="5715" b="9525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6BB4B" id="Group 47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WTTnFIUDAADVCAAADgAAAAAAAAAAAAAAAAAuAgAAZHJz&#10;L2Uyb0RvYy54bWxQSwECLQAUAAYACAAAACEARHURFNsAAAADAQAADwAAAAAAAAAAAAAAAADfBQAA&#10;ZHJzL2Rvd25yZXYueG1sUEsFBgAAAAAEAAQA8wAAAOcGAAAAAA==&#10;">
                <v:group id="Group 48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3810" r="5080" b="762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8D353" id="Group 44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">
                <v:group id="Group 45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6985" r="5715" b="4445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38C70" id="Group 41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">
                <v:group id="Group 42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10160" r="5715" b="1270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97131" id="Group 38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">
                <v:group id="Group 39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4445" r="5715" b="6985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4FE76" id="Group 35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">
                <v:group id="Group 36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6350" r="5715" b="508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409E6" id="Group 32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h4KvEYUDAADVCAAADgAAAAAAAAAAAAAAAAAuAgAAZHJz&#10;L2Uyb0RvYy54bWxQSwECLQAUAAYACAAAACEARHURFNsAAAADAQAADwAAAAAAAAAAAAAAAADfBQAA&#10;ZHJzL2Rvd25yZXYueG1sUEsFBgAAAAAEAAQA8wAAAOcGAAAAAA==&#10;">
                <v:group id="Group 33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3440" cy="7620"/>
                <wp:effectExtent l="5715" t="9525" r="4445" b="190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7620"/>
                          <a:chOff x="0" y="0"/>
                          <a:chExt cx="9344" cy="1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3" cy="2"/>
                            <a:chOff x="6" y="6"/>
                            <a:chExt cx="9333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3"/>
                                <a:gd name="T2" fmla="+- 0 9338 6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1BE58" id="Group 29" o:spid="_x0000_s1026" style="width:467.2pt;height:.6pt;mso-position-horizontal-relative:char;mso-position-vertical-relative:line" coordsize="9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">
                <v:group id="Group 30" o:spid="_x0000_s1027" style="position:absolute;left:6;top:6;width:9333;height:2" coordorigin="6,6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" path="m,l9332,e" filled="f" strokeweight=".19472mm">
                    <v:path arrowok="t" o:connecttype="custom" o:connectlocs="0,0;9332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3175" r="5715" b="825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446E3" id="Group 26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">
                <v:group id="Group 27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6985" r="5715" b="444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F4541" id="Group 23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">
                <v:group id="Group 24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10160" r="5080" b="127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22E24" id="Group 20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">
                <v:group id="Group 21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2540" r="5715" b="889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29D9B" id="Group 17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">
                <v:group id="Group 18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5715" r="5715" b="571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F0CEC" id="Group 14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">
                <v:group id="Group 15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7620"/>
                <wp:effectExtent l="5715" t="9525" r="5080" b="190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20"/>
                          <a:chOff x="0" y="0"/>
                          <a:chExt cx="9343" cy="12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2" cy="2"/>
                            <a:chOff x="6" y="6"/>
                            <a:chExt cx="933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2"/>
                                <a:gd name="T2" fmla="+- 0 9337 6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1CD11" id="Group 11" o:spid="_x0000_s1026" style="width:467.15pt;height:.6pt;mso-position-horizontal-relative:char;mso-position-vertical-relative:line" coordsize="9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">
                <v:group id="Group 12" o:spid="_x0000_s1027" style="position:absolute;left:6;top:6;width:9332;height:2" coordorigin="6,6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6;top:6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" path="m,l9331,e" filled="f" strokeweight=".19472mm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3175" r="5715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842F1" id="Group 8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">
                <v:group id="Group 9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5080" r="5715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80D4C" id="Group 5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">
                <v:group id="Group 6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p w:rsidR="00BF5FAE" w:rsidRDefault="00BF5FA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FAE" w:rsidRDefault="00BF5FAE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BF5FAE" w:rsidRDefault="002078D2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7620"/>
                <wp:effectExtent l="5715" t="8255" r="571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7620"/>
                          <a:chOff x="0" y="0"/>
                          <a:chExt cx="9342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1" cy="2"/>
                            <a:chOff x="6" y="6"/>
                            <a:chExt cx="933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1"/>
                                <a:gd name="T2" fmla="+- 0 9336 6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64F55" id="Group 2" o:spid="_x0000_s1026" style="width:467.1pt;height:.6pt;mso-position-horizontal-relative:char;mso-position-vertical-relative:line" coordsize="9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">
                <v:group id="Group 3" o:spid="_x0000_s1027" style="position:absolute;left:6;top:6;width:9331;height:2" coordorigin="6,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" path="m,l9330,e" filled="f" strokeweight=".19472mm">
                    <v:path arrowok="t" o:connecttype="custom" o:connectlocs="0,0;9330,0" o:connectangles="0,0"/>
                  </v:shape>
                </v:group>
                <w10:anchorlock/>
              </v:group>
            </w:pict>
          </mc:Fallback>
        </mc:AlternateContent>
      </w:r>
    </w:p>
    <w:sectPr w:rsidR="00BF5FAE">
      <w:pgSz w:w="12240" w:h="15840"/>
      <w:pgMar w:top="660" w:right="1360" w:bottom="1060" w:left="13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22" w:rsidRDefault="00624E22">
      <w:r>
        <w:separator/>
      </w:r>
    </w:p>
  </w:endnote>
  <w:endnote w:type="continuationSeparator" w:id="0">
    <w:p w:rsidR="00624E22" w:rsidRDefault="006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2" w:rsidRDefault="00207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9484995</wp:posOffset>
              </wp:positionV>
              <wp:extent cx="846455" cy="127635"/>
              <wp:effectExtent l="0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E22" w:rsidRDefault="00624E22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 Narrow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>July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6.85pt;width:66.65pt;height:10.0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pJrg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" filled="f" stroked="f">
              <v:textbox inset="0,0,0,0">
                <w:txbxContent>
                  <w:p w:rsidR="00624E22" w:rsidRDefault="00624E22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Arial Narrow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>July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15,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2" w:rsidRDefault="00207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0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9367520</wp:posOffset>
              </wp:positionV>
              <wp:extent cx="846455" cy="127635"/>
              <wp:effectExtent l="0" t="4445" r="444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E22" w:rsidRDefault="00624E22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 Narrow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>July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37.6pt;width:66.65pt;height:10.0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wn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" filled="f" stroked="f">
              <v:textbox inset="0,0,0,0">
                <w:txbxContent>
                  <w:p w:rsidR="00624E22" w:rsidRDefault="00624E22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Arial Narrow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>July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15,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9372600</wp:posOffset>
              </wp:positionV>
              <wp:extent cx="108585" cy="152400"/>
              <wp:effectExtent l="381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E22" w:rsidRDefault="00624E22">
                          <w:pPr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1.8pt;margin-top:738pt;width:8.55pt;height:12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Kg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" filled="f" stroked="f">
              <v:textbox inset="0,0,0,0">
                <w:txbxContent>
                  <w:p w:rsidR="00624E22" w:rsidRDefault="00624E22">
                    <w:pPr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2" w:rsidRDefault="00207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9367520</wp:posOffset>
              </wp:positionV>
              <wp:extent cx="846455" cy="127635"/>
              <wp:effectExtent l="0" t="4445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E22" w:rsidRDefault="00624E22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 Narrow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>July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7.6pt;width:66.65pt;height:10.0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Ix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" filled="f" stroked="f">
              <v:textbox inset="0,0,0,0">
                <w:txbxContent>
                  <w:p w:rsidR="00624E22" w:rsidRDefault="00624E22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Arial Narrow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>July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15,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072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9372600</wp:posOffset>
              </wp:positionV>
              <wp:extent cx="167005" cy="152400"/>
              <wp:effectExtent l="317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E22" w:rsidRDefault="00624E22">
                          <w:pPr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99.5pt;margin-top:738pt;width:13.15pt;height:12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GMsA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" filled="f" stroked="f">
              <v:textbox inset="0,0,0,0">
                <w:txbxContent>
                  <w:p w:rsidR="00624E22" w:rsidRDefault="00624E22">
                    <w:pPr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22" w:rsidRDefault="00624E22">
      <w:r>
        <w:separator/>
      </w:r>
    </w:p>
  </w:footnote>
  <w:footnote w:type="continuationSeparator" w:id="0">
    <w:p w:rsidR="00624E22" w:rsidRDefault="006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4B"/>
    <w:multiLevelType w:val="hybridMultilevel"/>
    <w:tmpl w:val="12940148"/>
    <w:lvl w:ilvl="0" w:tplc="76AAF2F4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42A419B0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EB8E5D7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33083F0A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C07CF87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5FE6749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32204FD6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2C54117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83A6179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" w15:restartNumberingAfterBreak="0">
    <w:nsid w:val="07F16A7E"/>
    <w:multiLevelType w:val="hybridMultilevel"/>
    <w:tmpl w:val="6A526DF8"/>
    <w:lvl w:ilvl="0" w:tplc="1C9E2DF0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CA967A0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EE9EA75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28DAA2FC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0AF2684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EBF2267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01683626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CB7A84FA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DF0A2CB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" w15:restartNumberingAfterBreak="0">
    <w:nsid w:val="082D5909"/>
    <w:multiLevelType w:val="hybridMultilevel"/>
    <w:tmpl w:val="CADC0ACE"/>
    <w:lvl w:ilvl="0" w:tplc="DA7E9C00">
      <w:start w:val="1"/>
      <w:numFmt w:val="decimal"/>
      <w:lvlText w:val="%1."/>
      <w:lvlJc w:val="left"/>
      <w:pPr>
        <w:ind w:left="880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4C687F96">
      <w:start w:val="1"/>
      <w:numFmt w:val="bullet"/>
      <w:lvlText w:val=""/>
      <w:lvlJc w:val="left"/>
      <w:pPr>
        <w:ind w:left="1240" w:hanging="360"/>
      </w:pPr>
      <w:rPr>
        <w:rFonts w:ascii="Wingdings" w:eastAsia="Wingdings" w:hAnsi="Wingdings" w:hint="default"/>
        <w:sz w:val="16"/>
        <w:szCs w:val="16"/>
      </w:rPr>
    </w:lvl>
    <w:lvl w:ilvl="2" w:tplc="0A2A50A8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9AC28940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F982B7A8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1B9ED072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438A940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FF04ED5A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5B462786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" w15:restartNumberingAfterBreak="0">
    <w:nsid w:val="08751269"/>
    <w:multiLevelType w:val="hybridMultilevel"/>
    <w:tmpl w:val="DD661F1C"/>
    <w:lvl w:ilvl="0" w:tplc="E60840EA">
      <w:start w:val="1"/>
      <w:numFmt w:val="bullet"/>
      <w:lvlText w:val=""/>
      <w:lvlJc w:val="left"/>
      <w:pPr>
        <w:ind w:left="580" w:hanging="360"/>
      </w:pPr>
      <w:rPr>
        <w:rFonts w:ascii="Wingdings" w:eastAsia="Wingdings" w:hAnsi="Wingdings" w:hint="default"/>
        <w:sz w:val="16"/>
        <w:szCs w:val="16"/>
      </w:rPr>
    </w:lvl>
    <w:lvl w:ilvl="1" w:tplc="E63076B6">
      <w:start w:val="1"/>
      <w:numFmt w:val="bullet"/>
      <w:lvlText w:val="□"/>
      <w:lvlJc w:val="left"/>
      <w:pPr>
        <w:ind w:left="5261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 w:tplc="C1520194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3" w:tplc="04F6B3D6">
      <w:start w:val="1"/>
      <w:numFmt w:val="bullet"/>
      <w:lvlText w:val="•"/>
      <w:lvlJc w:val="left"/>
      <w:pPr>
        <w:ind w:left="6483" w:hanging="721"/>
      </w:pPr>
      <w:rPr>
        <w:rFonts w:hint="default"/>
      </w:rPr>
    </w:lvl>
    <w:lvl w:ilvl="4" w:tplc="A26EC3AE">
      <w:start w:val="1"/>
      <w:numFmt w:val="bullet"/>
      <w:lvlText w:val="•"/>
      <w:lvlJc w:val="left"/>
      <w:pPr>
        <w:ind w:left="7094" w:hanging="721"/>
      </w:pPr>
      <w:rPr>
        <w:rFonts w:hint="default"/>
      </w:rPr>
    </w:lvl>
    <w:lvl w:ilvl="5" w:tplc="7958948E">
      <w:start w:val="1"/>
      <w:numFmt w:val="bullet"/>
      <w:lvlText w:val="•"/>
      <w:lvlJc w:val="left"/>
      <w:pPr>
        <w:ind w:left="7705" w:hanging="721"/>
      </w:pPr>
      <w:rPr>
        <w:rFonts w:hint="default"/>
      </w:rPr>
    </w:lvl>
    <w:lvl w:ilvl="6" w:tplc="8E8E745A">
      <w:start w:val="1"/>
      <w:numFmt w:val="bullet"/>
      <w:lvlText w:val="•"/>
      <w:lvlJc w:val="left"/>
      <w:pPr>
        <w:ind w:left="8316" w:hanging="721"/>
      </w:pPr>
      <w:rPr>
        <w:rFonts w:hint="default"/>
      </w:rPr>
    </w:lvl>
    <w:lvl w:ilvl="7" w:tplc="3656EED8">
      <w:start w:val="1"/>
      <w:numFmt w:val="bullet"/>
      <w:lvlText w:val="•"/>
      <w:lvlJc w:val="left"/>
      <w:pPr>
        <w:ind w:left="8927" w:hanging="721"/>
      </w:pPr>
      <w:rPr>
        <w:rFonts w:hint="default"/>
      </w:rPr>
    </w:lvl>
    <w:lvl w:ilvl="8" w:tplc="9416835C">
      <w:start w:val="1"/>
      <w:numFmt w:val="bullet"/>
      <w:lvlText w:val="•"/>
      <w:lvlJc w:val="left"/>
      <w:pPr>
        <w:ind w:left="9538" w:hanging="721"/>
      </w:pPr>
      <w:rPr>
        <w:rFonts w:hint="default"/>
      </w:rPr>
    </w:lvl>
  </w:abstractNum>
  <w:abstractNum w:abstractNumId="4" w15:restartNumberingAfterBreak="0">
    <w:nsid w:val="0EC55E7A"/>
    <w:multiLevelType w:val="hybridMultilevel"/>
    <w:tmpl w:val="68A04E80"/>
    <w:lvl w:ilvl="0" w:tplc="01FEAA52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E6B250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36D4C922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A2CE4DB8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1236E3C2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433A790E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6DB8C9A6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692E9FD0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74D20E2C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5" w15:restartNumberingAfterBreak="0">
    <w:nsid w:val="0FCF2CC8"/>
    <w:multiLevelType w:val="hybridMultilevel"/>
    <w:tmpl w:val="765621B2"/>
    <w:lvl w:ilvl="0" w:tplc="21D6587A">
      <w:start w:val="1"/>
      <w:numFmt w:val="bullet"/>
      <w:lvlText w:val=""/>
      <w:lvlJc w:val="left"/>
      <w:pPr>
        <w:ind w:left="1380" w:hanging="360"/>
      </w:pPr>
      <w:rPr>
        <w:rFonts w:ascii="Wingdings" w:eastAsia="Wingdings" w:hAnsi="Wingdings" w:hint="default"/>
        <w:sz w:val="16"/>
        <w:szCs w:val="16"/>
      </w:rPr>
    </w:lvl>
    <w:lvl w:ilvl="1" w:tplc="B414FD0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CD08207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3EA0F5E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4" w:tplc="7556D6F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CAEC692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536C2D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1A58171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7CB80656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6" w15:restartNumberingAfterBreak="0">
    <w:nsid w:val="15CA0E98"/>
    <w:multiLevelType w:val="hybridMultilevel"/>
    <w:tmpl w:val="2BC6D968"/>
    <w:lvl w:ilvl="0" w:tplc="14349646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A412B88C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5B44A23C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8AC4E2EA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BB24F054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883AA24A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66D69428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3430970E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9F4E1D16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7" w15:restartNumberingAfterBreak="0">
    <w:nsid w:val="187E481C"/>
    <w:multiLevelType w:val="hybridMultilevel"/>
    <w:tmpl w:val="47B2FC7C"/>
    <w:lvl w:ilvl="0" w:tplc="DC646A1E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1F4CA00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EF2AA60E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12D0F400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673E0C4A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E61E977A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8D22E84C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5A40AC7A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6AE8A178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8" w15:restartNumberingAfterBreak="0">
    <w:nsid w:val="1DF619C4"/>
    <w:multiLevelType w:val="hybridMultilevel"/>
    <w:tmpl w:val="42DA219A"/>
    <w:lvl w:ilvl="0" w:tplc="733C654C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79E00704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7F2C1CA4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43C66D5C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F94A45E2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7908843E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C6EE4A7A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8410FD2C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49F23016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9" w15:restartNumberingAfterBreak="0">
    <w:nsid w:val="1ECB00F1"/>
    <w:multiLevelType w:val="hybridMultilevel"/>
    <w:tmpl w:val="B7A839D0"/>
    <w:lvl w:ilvl="0" w:tplc="5218C9F6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DA42790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431026DA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BAF4C6BA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566CC508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45C28E96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8390B6CC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51943430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A3C09694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10" w15:restartNumberingAfterBreak="0">
    <w:nsid w:val="227177E1"/>
    <w:multiLevelType w:val="hybridMultilevel"/>
    <w:tmpl w:val="67C091D0"/>
    <w:lvl w:ilvl="0" w:tplc="43C692C6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314C7D74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3EC09D3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0BDC480E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C03E8F4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0E0AFFF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9E6AE81A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E654D1FC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51664A7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1" w15:restartNumberingAfterBreak="0">
    <w:nsid w:val="250433C6"/>
    <w:multiLevelType w:val="hybridMultilevel"/>
    <w:tmpl w:val="E7765492"/>
    <w:lvl w:ilvl="0" w:tplc="CA06C0A8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69D80D42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1F88200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DF7AF78A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F35E1B3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74CC30C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8D9C33CC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895AD89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EE62C998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2" w15:restartNumberingAfterBreak="0">
    <w:nsid w:val="2724501E"/>
    <w:multiLevelType w:val="hybridMultilevel"/>
    <w:tmpl w:val="AB569B00"/>
    <w:lvl w:ilvl="0" w:tplc="E9200FBE">
      <w:start w:val="1"/>
      <w:numFmt w:val="bullet"/>
      <w:lvlText w:val=""/>
      <w:lvlJc w:val="left"/>
      <w:pPr>
        <w:ind w:left="1740" w:hanging="360"/>
      </w:pPr>
      <w:rPr>
        <w:rFonts w:ascii="Symbol" w:eastAsia="Symbol" w:hAnsi="Symbol" w:hint="default"/>
        <w:sz w:val="22"/>
        <w:szCs w:val="22"/>
      </w:rPr>
    </w:lvl>
    <w:lvl w:ilvl="1" w:tplc="3BA0DF5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6ABE5428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EF40283A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9560F2FC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40BA805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E02A800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7FA0BDA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930433C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3" w15:restartNumberingAfterBreak="0">
    <w:nsid w:val="2B9533E7"/>
    <w:multiLevelType w:val="hybridMultilevel"/>
    <w:tmpl w:val="E5FE079E"/>
    <w:lvl w:ilvl="0" w:tplc="AD1CACE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2"/>
        <w:szCs w:val="22"/>
      </w:rPr>
    </w:lvl>
    <w:lvl w:ilvl="1" w:tplc="01A0CBFA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CEA06BB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352907C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5C00BA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E867F2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7034008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59A0A3A6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936411CA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4" w15:restartNumberingAfterBreak="0">
    <w:nsid w:val="317637FA"/>
    <w:multiLevelType w:val="hybridMultilevel"/>
    <w:tmpl w:val="5D4828C6"/>
    <w:lvl w:ilvl="0" w:tplc="BF26CBBA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5106B982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451C98D8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 w:tplc="2CA65BA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 w:tplc="6972A13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5" w:tplc="A666304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6" w:tplc="E2FEB502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86526086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8CCCD2C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5" w15:restartNumberingAfterBreak="0">
    <w:nsid w:val="32244D13"/>
    <w:multiLevelType w:val="hybridMultilevel"/>
    <w:tmpl w:val="4F54AD0C"/>
    <w:lvl w:ilvl="0" w:tplc="456CAB60">
      <w:start w:val="1"/>
      <w:numFmt w:val="bullet"/>
      <w:lvlText w:val="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04523FB4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2" w:tplc="3768E1A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FB8002E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FB76748A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5" w:tplc="6EA6555C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FF227440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7" w:tplc="1578242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8" w:tplc="22961560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</w:abstractNum>
  <w:abstractNum w:abstractNumId="16" w15:restartNumberingAfterBreak="0">
    <w:nsid w:val="371140DD"/>
    <w:multiLevelType w:val="hybridMultilevel"/>
    <w:tmpl w:val="633ED58A"/>
    <w:lvl w:ilvl="0" w:tplc="89061C98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6808798E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9C38ACF0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E5FA241E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1F788F8C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6C461EBA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3454C1EC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01D0C54E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C5D61C36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17" w15:restartNumberingAfterBreak="0">
    <w:nsid w:val="383F06B4"/>
    <w:multiLevelType w:val="hybridMultilevel"/>
    <w:tmpl w:val="AA9804D6"/>
    <w:lvl w:ilvl="0" w:tplc="F8CC59D4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79460530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4A948184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23C4835E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291ED1B4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62329700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85D0FD24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175A1872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25EC42C2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18" w15:restartNumberingAfterBreak="0">
    <w:nsid w:val="38820FE2"/>
    <w:multiLevelType w:val="hybridMultilevel"/>
    <w:tmpl w:val="2240412E"/>
    <w:lvl w:ilvl="0" w:tplc="F04882E0">
      <w:start w:val="1"/>
      <w:numFmt w:val="upperLetter"/>
      <w:lvlText w:val="%1."/>
      <w:lvlJc w:val="left"/>
      <w:pPr>
        <w:ind w:left="820" w:hanging="720"/>
        <w:jc w:val="right"/>
      </w:pPr>
      <w:rPr>
        <w:rFonts w:ascii="Arial Narrow" w:eastAsia="Arial Narrow" w:hAnsi="Arial Narrow" w:hint="default"/>
        <w:b/>
        <w:bCs/>
        <w:spacing w:val="-2"/>
        <w:sz w:val="22"/>
        <w:szCs w:val="22"/>
      </w:rPr>
    </w:lvl>
    <w:lvl w:ilvl="1" w:tplc="6226B4C8">
      <w:start w:val="1"/>
      <w:numFmt w:val="decimal"/>
      <w:lvlText w:val="%2."/>
      <w:lvlJc w:val="left"/>
      <w:pPr>
        <w:ind w:left="820" w:hanging="720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2" w:tplc="0602D466">
      <w:start w:val="1"/>
      <w:numFmt w:val="lowerLetter"/>
      <w:lvlText w:val="(%3)"/>
      <w:lvlJc w:val="left"/>
      <w:pPr>
        <w:ind w:left="1540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3" w:tplc="DDA8F87C">
      <w:start w:val="1"/>
      <w:numFmt w:val="decimal"/>
      <w:lvlText w:val="(%4)"/>
      <w:lvlJc w:val="left"/>
      <w:pPr>
        <w:ind w:left="2261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4" w:tplc="341C9084">
      <w:start w:val="1"/>
      <w:numFmt w:val="bullet"/>
      <w:lvlText w:val="•"/>
      <w:lvlJc w:val="left"/>
      <w:pPr>
        <w:ind w:left="3286" w:hanging="721"/>
      </w:pPr>
      <w:rPr>
        <w:rFonts w:hint="default"/>
      </w:rPr>
    </w:lvl>
    <w:lvl w:ilvl="5" w:tplc="B4BC11E0">
      <w:start w:val="1"/>
      <w:numFmt w:val="bullet"/>
      <w:lvlText w:val="•"/>
      <w:lvlJc w:val="left"/>
      <w:pPr>
        <w:ind w:left="4312" w:hanging="721"/>
      </w:pPr>
      <w:rPr>
        <w:rFonts w:hint="default"/>
      </w:rPr>
    </w:lvl>
    <w:lvl w:ilvl="6" w:tplc="43C2EB6A">
      <w:start w:val="1"/>
      <w:numFmt w:val="bullet"/>
      <w:lvlText w:val="•"/>
      <w:lvlJc w:val="left"/>
      <w:pPr>
        <w:ind w:left="5337" w:hanging="721"/>
      </w:pPr>
      <w:rPr>
        <w:rFonts w:hint="default"/>
      </w:rPr>
    </w:lvl>
    <w:lvl w:ilvl="7" w:tplc="CE66AF36">
      <w:start w:val="1"/>
      <w:numFmt w:val="bullet"/>
      <w:lvlText w:val="•"/>
      <w:lvlJc w:val="left"/>
      <w:pPr>
        <w:ind w:left="6363" w:hanging="721"/>
      </w:pPr>
      <w:rPr>
        <w:rFonts w:hint="default"/>
      </w:rPr>
    </w:lvl>
    <w:lvl w:ilvl="8" w:tplc="243A4B6E">
      <w:start w:val="1"/>
      <w:numFmt w:val="bullet"/>
      <w:lvlText w:val="•"/>
      <w:lvlJc w:val="left"/>
      <w:pPr>
        <w:ind w:left="7388" w:hanging="721"/>
      </w:pPr>
      <w:rPr>
        <w:rFonts w:hint="default"/>
      </w:rPr>
    </w:lvl>
  </w:abstractNum>
  <w:abstractNum w:abstractNumId="19" w15:restartNumberingAfterBreak="0">
    <w:nsid w:val="44E36BB4"/>
    <w:multiLevelType w:val="hybridMultilevel"/>
    <w:tmpl w:val="5120C3DC"/>
    <w:lvl w:ilvl="0" w:tplc="8C38E1E2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42204374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2F88C1CC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31CE2AA6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674C266C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6B864AB2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08F891DC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329A9916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76C49AF4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20" w15:restartNumberingAfterBreak="0">
    <w:nsid w:val="4A0141CC"/>
    <w:multiLevelType w:val="hybridMultilevel"/>
    <w:tmpl w:val="E6887010"/>
    <w:lvl w:ilvl="0" w:tplc="91E0A3BA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C0A627AA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F858F0EC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53821D46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63868138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E06625BA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A3C2F5F4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19C84C4C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5BA0655A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21" w15:restartNumberingAfterBreak="0">
    <w:nsid w:val="4BA963CA"/>
    <w:multiLevelType w:val="hybridMultilevel"/>
    <w:tmpl w:val="2938D10A"/>
    <w:lvl w:ilvl="0" w:tplc="E324A18C">
      <w:start w:val="1"/>
      <w:numFmt w:val="decimal"/>
      <w:lvlText w:val="%1."/>
      <w:lvlJc w:val="left"/>
      <w:pPr>
        <w:ind w:left="820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F3906286">
      <w:start w:val="1"/>
      <w:numFmt w:val="bullet"/>
      <w:lvlText w:val=""/>
      <w:lvlJc w:val="left"/>
      <w:pPr>
        <w:ind w:left="1180" w:hanging="360"/>
      </w:pPr>
      <w:rPr>
        <w:rFonts w:ascii="Wingdings" w:eastAsia="Wingdings" w:hAnsi="Wingdings" w:hint="default"/>
        <w:sz w:val="16"/>
        <w:szCs w:val="16"/>
      </w:rPr>
    </w:lvl>
    <w:lvl w:ilvl="2" w:tplc="3CB0C02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6F1641D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64A6B5E4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63B45B8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1ABC2818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AB08C1F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F484F9D8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22" w15:restartNumberingAfterBreak="0">
    <w:nsid w:val="4C6D2B62"/>
    <w:multiLevelType w:val="hybridMultilevel"/>
    <w:tmpl w:val="2312CAC6"/>
    <w:lvl w:ilvl="0" w:tplc="A26A373A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343E9C38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A8BE1E38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D292CD02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70B41C32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3536E296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3C1097E6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F62CB8EE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F73EAB96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23" w15:restartNumberingAfterBreak="0">
    <w:nsid w:val="54324AEB"/>
    <w:multiLevelType w:val="hybridMultilevel"/>
    <w:tmpl w:val="D35C157E"/>
    <w:lvl w:ilvl="0" w:tplc="D748693A">
      <w:start w:val="10"/>
      <w:numFmt w:val="decimal"/>
      <w:lvlText w:val="%1."/>
      <w:lvlJc w:val="left"/>
      <w:pPr>
        <w:ind w:left="940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3538323A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26C0E842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D398E654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A0E86E8E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9F088CFE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5AB09BAC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7C16C702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18E6A2E2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4" w15:restartNumberingAfterBreak="0">
    <w:nsid w:val="63CF5A7E"/>
    <w:multiLevelType w:val="hybridMultilevel"/>
    <w:tmpl w:val="D52A26B4"/>
    <w:lvl w:ilvl="0" w:tplc="3134EFF0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588C4E2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8FEA93D2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536E1B44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7886319E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D41E2F5C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39DAB4E8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C8EC89D0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8D1E4622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25" w15:restartNumberingAfterBreak="0">
    <w:nsid w:val="64555EEA"/>
    <w:multiLevelType w:val="hybridMultilevel"/>
    <w:tmpl w:val="180E45A0"/>
    <w:lvl w:ilvl="0" w:tplc="6C66F3B2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28A4C6C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3E6E8F6E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174C1A1C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E53E0060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A5EE2144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80281884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EDF8CFDE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1E1C62D8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26" w15:restartNumberingAfterBreak="0">
    <w:nsid w:val="66A224F4"/>
    <w:multiLevelType w:val="hybridMultilevel"/>
    <w:tmpl w:val="C584DF0C"/>
    <w:lvl w:ilvl="0" w:tplc="4CAE3574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13B8FF86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57166A3E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2DB283E4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2DE03476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18CCB786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011C1090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A0FC9068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92BA5152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27" w15:restartNumberingAfterBreak="0">
    <w:nsid w:val="69E24C62"/>
    <w:multiLevelType w:val="hybridMultilevel"/>
    <w:tmpl w:val="383A8FF2"/>
    <w:lvl w:ilvl="0" w:tplc="DC28AA7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1D2C8BB4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E49CD96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4CD881C8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4A806B6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D93EC0C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9CA758C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06A64832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01BCC240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28" w15:restartNumberingAfterBreak="0">
    <w:nsid w:val="736C4922"/>
    <w:multiLevelType w:val="hybridMultilevel"/>
    <w:tmpl w:val="CEBEF3F6"/>
    <w:lvl w:ilvl="0" w:tplc="E0DAB5D8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A4CD234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A6C2F7D4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204E92AA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FBCEC618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046E464E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743A71F8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BEEAA3A6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B746854E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abstractNum w:abstractNumId="29" w15:restartNumberingAfterBreak="0">
    <w:nsid w:val="76545877"/>
    <w:multiLevelType w:val="hybridMultilevel"/>
    <w:tmpl w:val="14324084"/>
    <w:lvl w:ilvl="0" w:tplc="67F221AE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7CE0190A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002E5622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 w:tplc="B260C1B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 w:tplc="98F8EF8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5" w:tplc="014ACC1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6" w:tplc="22509ACC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7" w:tplc="2548A84A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 w:tplc="AA10A3F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30" w15:restartNumberingAfterBreak="0">
    <w:nsid w:val="78FC391F"/>
    <w:multiLevelType w:val="hybridMultilevel"/>
    <w:tmpl w:val="2FC29D60"/>
    <w:lvl w:ilvl="0" w:tplc="DF5A2AC2">
      <w:start w:val="1"/>
      <w:numFmt w:val="bullet"/>
      <w:lvlText w:val="□"/>
      <w:lvlJc w:val="left"/>
      <w:pPr>
        <w:ind w:left="1116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A28C839C">
      <w:start w:val="1"/>
      <w:numFmt w:val="bullet"/>
      <w:lvlText w:val="•"/>
      <w:lvlJc w:val="left"/>
      <w:pPr>
        <w:ind w:left="1199" w:hanging="721"/>
      </w:pPr>
      <w:rPr>
        <w:rFonts w:hint="default"/>
      </w:rPr>
    </w:lvl>
    <w:lvl w:ilvl="2" w:tplc="7DF24D8A">
      <w:start w:val="1"/>
      <w:numFmt w:val="bullet"/>
      <w:lvlText w:val="•"/>
      <w:lvlJc w:val="left"/>
      <w:pPr>
        <w:ind w:left="1282" w:hanging="721"/>
      </w:pPr>
      <w:rPr>
        <w:rFonts w:hint="default"/>
      </w:rPr>
    </w:lvl>
    <w:lvl w:ilvl="3" w:tplc="412A34E4">
      <w:start w:val="1"/>
      <w:numFmt w:val="bullet"/>
      <w:lvlText w:val="•"/>
      <w:lvlJc w:val="left"/>
      <w:pPr>
        <w:ind w:left="1364" w:hanging="721"/>
      </w:pPr>
      <w:rPr>
        <w:rFonts w:hint="default"/>
      </w:rPr>
    </w:lvl>
    <w:lvl w:ilvl="4" w:tplc="89F61E9E">
      <w:start w:val="1"/>
      <w:numFmt w:val="bullet"/>
      <w:lvlText w:val="•"/>
      <w:lvlJc w:val="left"/>
      <w:pPr>
        <w:ind w:left="1447" w:hanging="721"/>
      </w:pPr>
      <w:rPr>
        <w:rFonts w:hint="default"/>
      </w:rPr>
    </w:lvl>
    <w:lvl w:ilvl="5" w:tplc="0DCA6D3A">
      <w:start w:val="1"/>
      <w:numFmt w:val="bullet"/>
      <w:lvlText w:val="•"/>
      <w:lvlJc w:val="left"/>
      <w:pPr>
        <w:ind w:left="1530" w:hanging="721"/>
      </w:pPr>
      <w:rPr>
        <w:rFonts w:hint="default"/>
      </w:rPr>
    </w:lvl>
    <w:lvl w:ilvl="6" w:tplc="C614841E">
      <w:start w:val="1"/>
      <w:numFmt w:val="bullet"/>
      <w:lvlText w:val="•"/>
      <w:lvlJc w:val="left"/>
      <w:pPr>
        <w:ind w:left="1613" w:hanging="721"/>
      </w:pPr>
      <w:rPr>
        <w:rFonts w:hint="default"/>
      </w:rPr>
    </w:lvl>
    <w:lvl w:ilvl="7" w:tplc="1A904C4E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8" w:tplc="DD8607F4">
      <w:start w:val="1"/>
      <w:numFmt w:val="bullet"/>
      <w:lvlText w:val="•"/>
      <w:lvlJc w:val="left"/>
      <w:pPr>
        <w:ind w:left="1779" w:hanging="721"/>
      </w:pPr>
      <w:rPr>
        <w:rFonts w:hint="default"/>
      </w:rPr>
    </w:lvl>
  </w:abstractNum>
  <w:abstractNum w:abstractNumId="31" w15:restartNumberingAfterBreak="0">
    <w:nsid w:val="7B554223"/>
    <w:multiLevelType w:val="hybridMultilevel"/>
    <w:tmpl w:val="FAC61A06"/>
    <w:lvl w:ilvl="0" w:tplc="CE981A1E">
      <w:start w:val="1"/>
      <w:numFmt w:val="bullet"/>
      <w:lvlText w:val="□"/>
      <w:lvlJc w:val="left"/>
      <w:pPr>
        <w:ind w:left="1024" w:hanging="72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30BAAFD2">
      <w:start w:val="1"/>
      <w:numFmt w:val="bullet"/>
      <w:lvlText w:val="•"/>
      <w:lvlJc w:val="left"/>
      <w:pPr>
        <w:ind w:left="1129" w:hanging="720"/>
      </w:pPr>
      <w:rPr>
        <w:rFonts w:hint="default"/>
      </w:rPr>
    </w:lvl>
    <w:lvl w:ilvl="2" w:tplc="91FAA148">
      <w:start w:val="1"/>
      <w:numFmt w:val="bullet"/>
      <w:lvlText w:val="•"/>
      <w:lvlJc w:val="left"/>
      <w:pPr>
        <w:ind w:left="1233" w:hanging="720"/>
      </w:pPr>
      <w:rPr>
        <w:rFonts w:hint="default"/>
      </w:rPr>
    </w:lvl>
    <w:lvl w:ilvl="3" w:tplc="E60874CA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4" w:tplc="FC5028A6">
      <w:start w:val="1"/>
      <w:numFmt w:val="bullet"/>
      <w:lvlText w:val="•"/>
      <w:lvlJc w:val="left"/>
      <w:pPr>
        <w:ind w:left="1442" w:hanging="720"/>
      </w:pPr>
      <w:rPr>
        <w:rFonts w:hint="default"/>
      </w:rPr>
    </w:lvl>
    <w:lvl w:ilvl="5" w:tplc="C1F6A75C">
      <w:start w:val="1"/>
      <w:numFmt w:val="bullet"/>
      <w:lvlText w:val="•"/>
      <w:lvlJc w:val="left"/>
      <w:pPr>
        <w:ind w:left="1546" w:hanging="720"/>
      </w:pPr>
      <w:rPr>
        <w:rFonts w:hint="default"/>
      </w:rPr>
    </w:lvl>
    <w:lvl w:ilvl="6" w:tplc="F224F2E0">
      <w:start w:val="1"/>
      <w:numFmt w:val="bullet"/>
      <w:lvlText w:val="•"/>
      <w:lvlJc w:val="left"/>
      <w:pPr>
        <w:ind w:left="1651" w:hanging="720"/>
      </w:pPr>
      <w:rPr>
        <w:rFonts w:hint="default"/>
      </w:rPr>
    </w:lvl>
    <w:lvl w:ilvl="7" w:tplc="33989FFA">
      <w:start w:val="1"/>
      <w:numFmt w:val="bullet"/>
      <w:lvlText w:val="•"/>
      <w:lvlJc w:val="left"/>
      <w:pPr>
        <w:ind w:left="1755" w:hanging="720"/>
      </w:pPr>
      <w:rPr>
        <w:rFonts w:hint="default"/>
      </w:rPr>
    </w:lvl>
    <w:lvl w:ilvl="8" w:tplc="BFA0D052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19"/>
  </w:num>
  <w:num w:numId="5">
    <w:abstractNumId w:val="31"/>
  </w:num>
  <w:num w:numId="6">
    <w:abstractNumId w:val="17"/>
  </w:num>
  <w:num w:numId="7">
    <w:abstractNumId w:val="20"/>
  </w:num>
  <w:num w:numId="8">
    <w:abstractNumId w:val="26"/>
  </w:num>
  <w:num w:numId="9">
    <w:abstractNumId w:val="8"/>
  </w:num>
  <w:num w:numId="10">
    <w:abstractNumId w:val="6"/>
  </w:num>
  <w:num w:numId="11">
    <w:abstractNumId w:val="4"/>
  </w:num>
  <w:num w:numId="12">
    <w:abstractNumId w:val="30"/>
  </w:num>
  <w:num w:numId="13">
    <w:abstractNumId w:val="16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2"/>
  </w:num>
  <w:num w:numId="19">
    <w:abstractNumId w:val="21"/>
  </w:num>
  <w:num w:numId="20">
    <w:abstractNumId w:val="13"/>
  </w:num>
  <w:num w:numId="21">
    <w:abstractNumId w:val="27"/>
  </w:num>
  <w:num w:numId="22">
    <w:abstractNumId w:val="23"/>
  </w:num>
  <w:num w:numId="23">
    <w:abstractNumId w:val="14"/>
  </w:num>
  <w:num w:numId="24">
    <w:abstractNumId w:val="11"/>
  </w:num>
  <w:num w:numId="25">
    <w:abstractNumId w:val="10"/>
  </w:num>
  <w:num w:numId="26">
    <w:abstractNumId w:val="29"/>
  </w:num>
  <w:num w:numId="27">
    <w:abstractNumId w:val="0"/>
  </w:num>
  <w:num w:numId="28">
    <w:abstractNumId w:val="1"/>
  </w:num>
  <w:num w:numId="29">
    <w:abstractNumId w:val="15"/>
  </w:num>
  <w:num w:numId="30">
    <w:abstractNumId w:val="18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E"/>
    <w:rsid w:val="000B2DAC"/>
    <w:rsid w:val="002078D2"/>
    <w:rsid w:val="00624E22"/>
    <w:rsid w:val="00670A9A"/>
    <w:rsid w:val="00766868"/>
    <w:rsid w:val="007E03CF"/>
    <w:rsid w:val="00A0540B"/>
    <w:rsid w:val="00BF5FAE"/>
    <w:rsid w:val="00F037B8"/>
    <w:rsid w:val="00F12F4C"/>
    <w:rsid w:val="00F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E2362BD-C44B-4C50-818C-00AC5B8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15"/>
      <w:outlineLvl w:val="0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 Narrow" w:eastAsia="Arial Narrow" w:hAnsi="Arial Narrow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F81DF49E</Template>
  <TotalTime>9</TotalTime>
  <Pages>13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PARTNERS</vt:lpstr>
    </vt:vector>
  </TitlesOfParts>
  <Company>Health Partners Plans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PARTNERS</dc:title>
  <dc:creator>janice b parker</dc:creator>
  <cp:lastModifiedBy>Anderson, Brian L</cp:lastModifiedBy>
  <cp:revision>10</cp:revision>
  <dcterms:created xsi:type="dcterms:W3CDTF">2021-04-26T18:23:00Z</dcterms:created>
  <dcterms:modified xsi:type="dcterms:W3CDTF">2021-11-01T18:47:00Z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2021-04-13T00:00:00Z</vt:filetime>
  </property>
</Properties>
</file>