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C9A" w:rsidRPr="00EC2704" w:rsidRDefault="00052C9A" w:rsidP="00EC2704">
      <w:pPr>
        <w:pStyle w:val="BodyText"/>
      </w:pPr>
    </w:p>
    <w:p w:rsidR="00052C9A" w:rsidRDefault="00EC2704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761748" cy="679705"/>
            <wp:effectExtent l="0" t="0" r="0" b="6350"/>
            <wp:docPr id="368" name="Picture 36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HPP Logo Pri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748" cy="6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C9A" w:rsidRDefault="00052C9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052C9A" w:rsidRDefault="002F230D">
      <w:pPr>
        <w:pStyle w:val="Heading1"/>
        <w:ind w:left="2484" w:right="1568"/>
        <w:jc w:val="center"/>
        <w:rPr>
          <w:b w:val="0"/>
          <w:bCs w:val="0"/>
        </w:rPr>
      </w:pPr>
      <w:r>
        <w:rPr>
          <w:spacing w:val="-1"/>
          <w:u w:val="thick" w:color="000000"/>
        </w:rPr>
        <w:t>CHECKLIST</w:t>
      </w:r>
    </w:p>
    <w:p w:rsidR="00052C9A" w:rsidRDefault="002F230D">
      <w:pPr>
        <w:spacing w:before="85"/>
        <w:ind w:left="2485" w:right="1568"/>
        <w:jc w:val="center"/>
        <w:rPr>
          <w:rFonts w:ascii="Arial" w:eastAsia="Arial" w:hAnsi="Arial" w:cs="Arial"/>
          <w:sz w:val="32"/>
          <w:szCs w:val="32"/>
        </w:rPr>
      </w:pPr>
      <w:bookmarkStart w:id="0" w:name="_GoBack"/>
      <w:r>
        <w:rPr>
          <w:rFonts w:ascii="Arial"/>
          <w:b/>
          <w:spacing w:val="-1"/>
          <w:sz w:val="32"/>
          <w:u w:val="thick" w:color="000000"/>
        </w:rPr>
        <w:t>FACILITY</w:t>
      </w:r>
      <w:r>
        <w:rPr>
          <w:rFonts w:ascii="Arial"/>
          <w:b/>
          <w:sz w:val="32"/>
          <w:u w:val="thick" w:color="000000"/>
        </w:rPr>
        <w:t xml:space="preserve"> </w:t>
      </w:r>
      <w:r>
        <w:rPr>
          <w:rFonts w:ascii="Arial"/>
          <w:b/>
          <w:spacing w:val="-1"/>
          <w:sz w:val="32"/>
          <w:u w:val="thick" w:color="000000"/>
        </w:rPr>
        <w:t>CREDENTIALING</w:t>
      </w:r>
      <w:r>
        <w:rPr>
          <w:rFonts w:ascii="Arial"/>
          <w:b/>
          <w:sz w:val="32"/>
          <w:u w:val="thick" w:color="000000"/>
        </w:rPr>
        <w:t xml:space="preserve"> </w:t>
      </w:r>
      <w:r>
        <w:rPr>
          <w:rFonts w:ascii="Arial"/>
          <w:b/>
          <w:spacing w:val="-1"/>
          <w:sz w:val="32"/>
          <w:u w:val="thick" w:color="000000"/>
        </w:rPr>
        <w:t>APPLICATION</w:t>
      </w:r>
    </w:p>
    <w:bookmarkEnd w:id="0"/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2F230D">
      <w:pPr>
        <w:pStyle w:val="BodyText"/>
        <w:ind w:left="1018"/>
        <w:rPr>
          <w:b w:val="0"/>
          <w:bCs w:val="0"/>
        </w:rPr>
      </w:pPr>
      <w:r>
        <w:t>The</w:t>
      </w:r>
      <w:r>
        <w:rPr>
          <w:spacing w:val="-9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credentialing</w:t>
      </w:r>
      <w:r>
        <w:rPr>
          <w:spacing w:val="-9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applies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9"/>
        </w:rPr>
        <w:t xml:space="preserve"> </w:t>
      </w:r>
      <w:r>
        <w:t>organization</w:t>
      </w:r>
      <w:r>
        <w:rPr>
          <w:spacing w:val="-10"/>
        </w:rPr>
        <w:t xml:space="preserve"> </w:t>
      </w:r>
      <w:r>
        <w:t>types:</w:t>
      </w:r>
    </w:p>
    <w:p w:rsidR="00052C9A" w:rsidRDefault="00052C9A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:rsidR="00052C9A" w:rsidRDefault="002F230D">
      <w:pPr>
        <w:pStyle w:val="BodyText"/>
        <w:numPr>
          <w:ilvl w:val="0"/>
          <w:numId w:val="16"/>
        </w:numPr>
        <w:tabs>
          <w:tab w:val="left" w:pos="1741"/>
        </w:tabs>
        <w:spacing w:before="0"/>
        <w:ind w:hanging="360"/>
        <w:rPr>
          <w:rFonts w:cs="Arial"/>
          <w:b w:val="0"/>
          <w:bCs w:val="0"/>
        </w:rPr>
      </w:pPr>
      <w:r>
        <w:rPr>
          <w:rFonts w:cs="Arial"/>
        </w:rPr>
        <w:t>Urgent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Care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Centers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(UCC’s)</w:t>
      </w:r>
    </w:p>
    <w:p w:rsidR="00052C9A" w:rsidRDefault="002F230D">
      <w:pPr>
        <w:pStyle w:val="BodyText"/>
        <w:numPr>
          <w:ilvl w:val="0"/>
          <w:numId w:val="16"/>
        </w:numPr>
        <w:tabs>
          <w:tab w:val="left" w:pos="1741"/>
        </w:tabs>
        <w:spacing w:before="20"/>
        <w:ind w:hanging="360"/>
        <w:rPr>
          <w:b w:val="0"/>
          <w:bCs w:val="0"/>
        </w:rPr>
      </w:pPr>
      <w:r>
        <w:t>Walk-In</w:t>
      </w:r>
      <w:r>
        <w:rPr>
          <w:spacing w:val="-17"/>
        </w:rPr>
        <w:t xml:space="preserve"> </w:t>
      </w:r>
      <w:r>
        <w:t>Clinics</w:t>
      </w:r>
    </w:p>
    <w:p w:rsidR="00052C9A" w:rsidRDefault="002F230D">
      <w:pPr>
        <w:pStyle w:val="BodyText"/>
        <w:numPr>
          <w:ilvl w:val="0"/>
          <w:numId w:val="16"/>
        </w:numPr>
        <w:tabs>
          <w:tab w:val="left" w:pos="1741"/>
        </w:tabs>
        <w:spacing w:before="14"/>
        <w:ind w:hanging="360"/>
        <w:rPr>
          <w:b w:val="0"/>
          <w:bCs w:val="0"/>
        </w:rPr>
      </w:pPr>
      <w:r>
        <w:t>Hospice</w:t>
      </w:r>
      <w:r>
        <w:rPr>
          <w:spacing w:val="-12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Facilities</w:t>
      </w:r>
    </w:p>
    <w:p w:rsidR="00052C9A" w:rsidRDefault="002F230D">
      <w:pPr>
        <w:pStyle w:val="BodyText"/>
        <w:numPr>
          <w:ilvl w:val="0"/>
          <w:numId w:val="16"/>
        </w:numPr>
        <w:tabs>
          <w:tab w:val="left" w:pos="1741"/>
        </w:tabs>
        <w:spacing w:before="14"/>
        <w:ind w:hanging="360"/>
        <w:rPr>
          <w:b w:val="0"/>
          <w:bCs w:val="0"/>
        </w:rPr>
      </w:pPr>
      <w:r>
        <w:t>Physical</w:t>
      </w:r>
      <w:r>
        <w:rPr>
          <w:spacing w:val="-12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Occupational</w:t>
      </w:r>
      <w:r>
        <w:rPr>
          <w:spacing w:val="-11"/>
        </w:rPr>
        <w:t xml:space="preserve"> </w:t>
      </w:r>
      <w:r>
        <w:t>Therapy</w:t>
      </w:r>
      <w:r>
        <w:rPr>
          <w:spacing w:val="-12"/>
        </w:rPr>
        <w:t xml:space="preserve"> </w:t>
      </w:r>
      <w:r>
        <w:t>Centers</w:t>
      </w:r>
    </w:p>
    <w:p w:rsidR="00052C9A" w:rsidRDefault="002F230D">
      <w:pPr>
        <w:pStyle w:val="BodyText"/>
        <w:numPr>
          <w:ilvl w:val="0"/>
          <w:numId w:val="16"/>
        </w:numPr>
        <w:tabs>
          <w:tab w:val="left" w:pos="1741"/>
        </w:tabs>
        <w:spacing w:before="13"/>
        <w:ind w:hanging="360"/>
        <w:rPr>
          <w:rFonts w:cs="Arial"/>
          <w:b w:val="0"/>
          <w:bCs w:val="0"/>
        </w:rPr>
      </w:pPr>
      <w:r>
        <w:rPr>
          <w:rFonts w:cs="Arial"/>
        </w:rPr>
        <w:t>Durable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Medical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Equipment</w:t>
      </w:r>
      <w:r>
        <w:rPr>
          <w:rFonts w:cs="Arial"/>
          <w:spacing w:val="-13"/>
        </w:rPr>
        <w:t xml:space="preserve"> </w:t>
      </w:r>
      <w:r>
        <w:rPr>
          <w:rFonts w:cs="Arial"/>
        </w:rPr>
        <w:t>(DME’s)</w:t>
      </w:r>
    </w:p>
    <w:p w:rsidR="00052C9A" w:rsidRDefault="002F230D">
      <w:pPr>
        <w:pStyle w:val="BodyText"/>
        <w:numPr>
          <w:ilvl w:val="0"/>
          <w:numId w:val="16"/>
        </w:numPr>
        <w:tabs>
          <w:tab w:val="left" w:pos="1741"/>
          <w:tab w:val="left" w:pos="5562"/>
        </w:tabs>
        <w:spacing w:before="14"/>
        <w:ind w:hanging="360"/>
        <w:rPr>
          <w:b w:val="0"/>
          <w:bCs w:val="0"/>
        </w:rPr>
      </w:pPr>
      <w:r>
        <w:rPr>
          <w:spacing w:val="-1"/>
        </w:rPr>
        <w:t>Other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C9A" w:rsidRDefault="00052C9A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spacing w:line="248" w:lineRule="auto"/>
        <w:ind w:left="1028" w:right="192" w:hanging="10"/>
        <w:rPr>
          <w:b w:val="0"/>
          <w:bCs w:val="0"/>
        </w:rPr>
      </w:pPr>
      <w:r>
        <w:t>Please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sure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included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documents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expedite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review</w:t>
      </w:r>
      <w:r>
        <w:rPr>
          <w:w w:val="99"/>
        </w:rPr>
        <w:t xml:space="preserve"> </w:t>
      </w:r>
      <w:r>
        <w:t>process.</w:t>
      </w:r>
      <w:r>
        <w:rPr>
          <w:spacing w:val="51"/>
        </w:rPr>
        <w:t xml:space="preserve"> </w:t>
      </w:r>
      <w:r>
        <w:rPr>
          <w:u w:val="thick" w:color="000000"/>
        </w:rPr>
        <w:t>Please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make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sure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all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documents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are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up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date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3"/>
          <w:u w:val="thick" w:color="000000"/>
        </w:rPr>
        <w:t>n</w:t>
      </w:r>
      <w:r>
        <w:rPr>
          <w:u w:val="thick" w:color="000000"/>
        </w:rPr>
        <w:t>d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current.</w: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:rsidR="00052C9A" w:rsidRDefault="002F230D">
      <w:pPr>
        <w:pStyle w:val="BodyText"/>
        <w:numPr>
          <w:ilvl w:val="0"/>
          <w:numId w:val="15"/>
        </w:numPr>
        <w:tabs>
          <w:tab w:val="left" w:pos="1380"/>
        </w:tabs>
        <w:spacing w:line="249" w:lineRule="auto"/>
        <w:ind w:right="192"/>
        <w:rPr>
          <w:b w:val="0"/>
          <w:bCs w:val="0"/>
        </w:rPr>
      </w:pPr>
      <w:r>
        <w:t>Copy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license/certification</w:t>
      </w:r>
      <w:r>
        <w:rPr>
          <w:spacing w:val="-11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registration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credentialing</w:t>
      </w:r>
      <w:r>
        <w:rPr>
          <w:spacing w:val="-9"/>
        </w:rPr>
        <w:t xml:space="preserve"> </w:t>
      </w:r>
      <w:r>
        <w:t>application</w:t>
      </w:r>
      <w:r>
        <w:rPr>
          <w:w w:val="99"/>
        </w:rPr>
        <w:t xml:space="preserve"> </w:t>
      </w:r>
      <w:r>
        <w:t>(for</w:t>
      </w:r>
      <w:r>
        <w:rPr>
          <w:spacing w:val="-10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location)</w:t>
      </w:r>
    </w:p>
    <w:p w:rsidR="00052C9A" w:rsidRDefault="00052C9A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2F230D">
      <w:pPr>
        <w:pStyle w:val="BodyText"/>
        <w:numPr>
          <w:ilvl w:val="0"/>
          <w:numId w:val="15"/>
        </w:numPr>
        <w:tabs>
          <w:tab w:val="left" w:pos="1380"/>
        </w:tabs>
        <w:spacing w:before="0"/>
        <w:rPr>
          <w:b w:val="0"/>
          <w:bCs w:val="0"/>
        </w:rPr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license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subcontracted</w:t>
      </w:r>
      <w:r>
        <w:rPr>
          <w:spacing w:val="-8"/>
        </w:rPr>
        <w:t xml:space="preserve"> </w:t>
      </w:r>
      <w:r>
        <w:t>employees</w:t>
      </w:r>
      <w:r>
        <w:rPr>
          <w:spacing w:val="-7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applicable)</w:t>
      </w:r>
    </w:p>
    <w:p w:rsidR="00052C9A" w:rsidRDefault="00052C9A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052C9A" w:rsidRDefault="002F230D">
      <w:pPr>
        <w:pStyle w:val="BodyText"/>
        <w:numPr>
          <w:ilvl w:val="0"/>
          <w:numId w:val="15"/>
        </w:numPr>
        <w:tabs>
          <w:tab w:val="left" w:pos="1380"/>
        </w:tabs>
        <w:spacing w:before="0"/>
        <w:rPr>
          <w:b w:val="0"/>
          <w:bCs w:val="0"/>
        </w:rPr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accreditation/certificate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letter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accreditation</w:t>
      </w:r>
      <w:r>
        <w:rPr>
          <w:spacing w:val="-7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t>(if</w:t>
      </w:r>
      <w:r>
        <w:rPr>
          <w:spacing w:val="-8"/>
        </w:rPr>
        <w:t xml:space="preserve"> </w:t>
      </w:r>
      <w:r>
        <w:t>applicable)</w:t>
      </w:r>
    </w:p>
    <w:p w:rsidR="00052C9A" w:rsidRDefault="00052C9A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2F230D">
      <w:pPr>
        <w:pStyle w:val="BodyText"/>
        <w:numPr>
          <w:ilvl w:val="0"/>
          <w:numId w:val="15"/>
        </w:numPr>
        <w:tabs>
          <w:tab w:val="left" w:pos="1380"/>
        </w:tabs>
        <w:spacing w:before="0"/>
        <w:rPr>
          <w:b w:val="0"/>
          <w:bCs w:val="0"/>
        </w:rPr>
      </w:pPr>
      <w:r>
        <w:t>Provide</w:t>
      </w:r>
      <w:r>
        <w:rPr>
          <w:spacing w:val="-12"/>
        </w:rPr>
        <w:t xml:space="preserve"> </w:t>
      </w:r>
      <w:r>
        <w:t>Medicare</w:t>
      </w:r>
      <w:r>
        <w:rPr>
          <w:spacing w:val="-12"/>
        </w:rPr>
        <w:t xml:space="preserve"> </w:t>
      </w:r>
      <w:r>
        <w:t>provider</w:t>
      </w:r>
      <w:r>
        <w:rPr>
          <w:spacing w:val="-12"/>
        </w:rPr>
        <w:t xml:space="preserve"> </w:t>
      </w:r>
      <w:r>
        <w:t>number</w:t>
      </w:r>
    </w:p>
    <w:p w:rsidR="00052C9A" w:rsidRDefault="00052C9A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052C9A" w:rsidRDefault="002F230D">
      <w:pPr>
        <w:pStyle w:val="BodyText"/>
        <w:numPr>
          <w:ilvl w:val="0"/>
          <w:numId w:val="15"/>
        </w:numPr>
        <w:tabs>
          <w:tab w:val="left" w:pos="1380"/>
        </w:tabs>
        <w:spacing w:before="0" w:line="248" w:lineRule="auto"/>
        <w:ind w:right="105"/>
        <w:rPr>
          <w:b w:val="0"/>
          <w:bCs w:val="0"/>
        </w:rPr>
      </w:pPr>
      <w:r>
        <w:t>Provide</w:t>
      </w:r>
      <w:r>
        <w:rPr>
          <w:spacing w:val="-8"/>
        </w:rPr>
        <w:t xml:space="preserve"> </w:t>
      </w:r>
      <w:proofErr w:type="spellStart"/>
      <w:r>
        <w:t>PROMISe</w:t>
      </w:r>
      <w:proofErr w:type="spellEnd"/>
      <w:r>
        <w:t>/</w:t>
      </w:r>
      <w:r>
        <w:rPr>
          <w:spacing w:val="-8"/>
        </w:rPr>
        <w:t xml:space="preserve"> </w:t>
      </w:r>
      <w:r>
        <w:t>Medicaid</w:t>
      </w:r>
      <w:r>
        <w:rPr>
          <w:spacing w:val="-8"/>
        </w:rPr>
        <w:t xml:space="preserve"> </w:t>
      </w:r>
      <w:r>
        <w:t>provider</w:t>
      </w:r>
      <w:r>
        <w:rPr>
          <w:spacing w:val="-9"/>
        </w:rPr>
        <w:t xml:space="preserve"> </w:t>
      </w:r>
      <w:r>
        <w:t>number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effective</w:t>
      </w:r>
      <w:r>
        <w:rPr>
          <w:spacing w:val="-7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(Be</w:t>
      </w:r>
      <w:r>
        <w:rPr>
          <w:spacing w:val="-8"/>
        </w:rPr>
        <w:t xml:space="preserve"> </w:t>
      </w:r>
      <w:r>
        <w:t>sure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revalidate</w:t>
      </w:r>
      <w:r>
        <w:rPr>
          <w:spacing w:val="21"/>
          <w:w w:val="9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State)</w:t>
      </w:r>
    </w:p>
    <w:p w:rsidR="00052C9A" w:rsidRDefault="00052C9A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2F230D">
      <w:pPr>
        <w:pStyle w:val="BodyText"/>
        <w:numPr>
          <w:ilvl w:val="0"/>
          <w:numId w:val="15"/>
        </w:numPr>
        <w:tabs>
          <w:tab w:val="left" w:pos="1380"/>
        </w:tabs>
        <w:spacing w:before="0"/>
        <w:rPr>
          <w:b w:val="0"/>
          <w:bCs w:val="0"/>
        </w:rPr>
      </w:pPr>
      <w:r>
        <w:t>Copy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face</w:t>
      </w:r>
      <w:r>
        <w:rPr>
          <w:spacing w:val="-8"/>
        </w:rPr>
        <w:t xml:space="preserve"> </w:t>
      </w:r>
      <w:r>
        <w:t>sheets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professional</w:t>
      </w:r>
      <w:r>
        <w:rPr>
          <w:spacing w:val="-8"/>
        </w:rPr>
        <w:t xml:space="preserve"> </w:t>
      </w:r>
      <w:r>
        <w:t>general</w:t>
      </w:r>
      <w:r>
        <w:rPr>
          <w:spacing w:val="-8"/>
        </w:rPr>
        <w:t xml:space="preserve"> </w:t>
      </w:r>
      <w:r>
        <w:t>liability</w:t>
      </w:r>
      <w:r>
        <w:rPr>
          <w:spacing w:val="-8"/>
        </w:rPr>
        <w:t xml:space="preserve"> </w:t>
      </w:r>
      <w:r>
        <w:rPr>
          <w:spacing w:val="-1"/>
        </w:rPr>
        <w:t>Insurance</w:t>
      </w:r>
      <w:r>
        <w:rPr>
          <w:spacing w:val="-8"/>
        </w:rPr>
        <w:t xml:space="preserve"> </w:t>
      </w:r>
      <w:r>
        <w:t>(if</w:t>
      </w:r>
      <w:r>
        <w:rPr>
          <w:spacing w:val="-9"/>
        </w:rPr>
        <w:t xml:space="preserve"> </w:t>
      </w:r>
      <w:r>
        <w:t>applicable)</w:t>
      </w:r>
    </w:p>
    <w:p w:rsidR="00052C9A" w:rsidRDefault="00052C9A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2F230D">
      <w:pPr>
        <w:pStyle w:val="BodyText"/>
        <w:numPr>
          <w:ilvl w:val="0"/>
          <w:numId w:val="15"/>
        </w:numPr>
        <w:tabs>
          <w:tab w:val="left" w:pos="1380"/>
        </w:tabs>
        <w:spacing w:before="0"/>
        <w:rPr>
          <w:b w:val="0"/>
          <w:bCs w:val="0"/>
        </w:rPr>
      </w:pPr>
      <w:r>
        <w:t>Provide</w:t>
      </w:r>
      <w:r>
        <w:rPr>
          <w:spacing w:val="-9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liability</w:t>
      </w:r>
      <w:r>
        <w:rPr>
          <w:spacing w:val="-9"/>
        </w:rPr>
        <w:t xml:space="preserve"> </w:t>
      </w:r>
      <w:r>
        <w:t>judgments</w:t>
      </w:r>
      <w:r>
        <w:rPr>
          <w:spacing w:val="-9"/>
        </w:rPr>
        <w:t xml:space="preserve"> </w:t>
      </w:r>
      <w:r>
        <w:t>(if</w:t>
      </w:r>
      <w:r>
        <w:rPr>
          <w:spacing w:val="-10"/>
        </w:rPr>
        <w:t xml:space="preserve"> </w:t>
      </w:r>
      <w:r>
        <w:t>applicable)</w:t>
      </w:r>
    </w:p>
    <w:p w:rsidR="00052C9A" w:rsidRDefault="00052C9A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052C9A" w:rsidRDefault="002F230D">
      <w:pPr>
        <w:pStyle w:val="BodyText"/>
        <w:numPr>
          <w:ilvl w:val="0"/>
          <w:numId w:val="15"/>
        </w:numPr>
        <w:tabs>
          <w:tab w:val="left" w:pos="1380"/>
        </w:tabs>
        <w:spacing w:before="0"/>
        <w:rPr>
          <w:b w:val="0"/>
          <w:bCs w:val="0"/>
        </w:rPr>
      </w:pPr>
      <w:r>
        <w:t>Copy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W-9**</w:t>
      </w:r>
      <w:r>
        <w:rPr>
          <w:spacing w:val="-9"/>
        </w:rPr>
        <w:t xml:space="preserve"> </w:t>
      </w:r>
      <w:r>
        <w:t>(Must</w:t>
      </w:r>
      <w:r>
        <w:rPr>
          <w:spacing w:val="-8"/>
        </w:rPr>
        <w:t xml:space="preserve"> </w:t>
      </w:r>
      <w:r>
        <w:t>include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remittance/billing</w:t>
      </w:r>
      <w:r>
        <w:rPr>
          <w:spacing w:val="-8"/>
        </w:rPr>
        <w:t xml:space="preserve"> </w:t>
      </w:r>
      <w:r>
        <w:t>address)</w:t>
      </w:r>
    </w:p>
    <w:p w:rsidR="00052C9A" w:rsidRDefault="00052C9A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2F230D">
      <w:pPr>
        <w:pStyle w:val="BodyText"/>
        <w:numPr>
          <w:ilvl w:val="0"/>
          <w:numId w:val="15"/>
        </w:numPr>
        <w:tabs>
          <w:tab w:val="left" w:pos="1380"/>
        </w:tabs>
        <w:spacing w:before="0"/>
        <w:rPr>
          <w:b w:val="0"/>
          <w:bCs w:val="0"/>
        </w:rPr>
      </w:pPr>
      <w:r>
        <w:t>Roster</w:t>
      </w:r>
      <w:r>
        <w:rPr>
          <w:spacing w:val="-12"/>
        </w:rPr>
        <w:t xml:space="preserve"> </w:t>
      </w:r>
      <w:r>
        <w:t>(if</w:t>
      </w:r>
      <w:r>
        <w:rPr>
          <w:spacing w:val="-11"/>
        </w:rPr>
        <w:t xml:space="preserve"> </w:t>
      </w:r>
      <w:r>
        <w:t>applicable)</w:t>
      </w:r>
    </w:p>
    <w:p w:rsidR="00052C9A" w:rsidRDefault="00052C9A">
      <w:pPr>
        <w:rPr>
          <w:rFonts w:ascii="Arial" w:eastAsia="Arial" w:hAnsi="Arial" w:cs="Arial"/>
          <w:b/>
          <w:bCs/>
        </w:rPr>
      </w:pPr>
    </w:p>
    <w:p w:rsidR="00052C9A" w:rsidRDefault="00052C9A">
      <w:pPr>
        <w:rPr>
          <w:rFonts w:ascii="Arial" w:eastAsia="Arial" w:hAnsi="Arial" w:cs="Arial"/>
          <w:b/>
          <w:bCs/>
        </w:rPr>
      </w:pPr>
    </w:p>
    <w:p w:rsidR="00052C9A" w:rsidRDefault="00052C9A">
      <w:pPr>
        <w:spacing w:before="5"/>
        <w:rPr>
          <w:rFonts w:ascii="Arial" w:eastAsia="Arial" w:hAnsi="Arial" w:cs="Arial"/>
          <w:b/>
          <w:bCs/>
          <w:sz w:val="28"/>
          <w:szCs w:val="28"/>
        </w:rPr>
      </w:pPr>
    </w:p>
    <w:p w:rsidR="00052C9A" w:rsidRDefault="002F230D">
      <w:pPr>
        <w:pStyle w:val="BodyText"/>
        <w:spacing w:before="0" w:line="249" w:lineRule="auto"/>
        <w:ind w:left="1389" w:right="370" w:hanging="10"/>
        <w:rPr>
          <w:b w:val="0"/>
          <w:bCs w:val="0"/>
        </w:rPr>
      </w:pPr>
      <w:r>
        <w:t>*</w:t>
      </w:r>
      <w:r>
        <w:rPr>
          <w:spacing w:val="-6"/>
        </w:rPr>
        <w:t xml:space="preserve"> </w:t>
      </w:r>
      <w:r>
        <w:t>W9</w:t>
      </w:r>
      <w:r>
        <w:rPr>
          <w:spacing w:val="-5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W9</w:t>
      </w:r>
      <w:r>
        <w:rPr>
          <w:spacing w:val="21"/>
          <w:w w:val="99"/>
        </w:rPr>
        <w:t xml:space="preserve"> </w:t>
      </w:r>
      <w:r>
        <w:rPr>
          <w:spacing w:val="-1"/>
        </w:rPr>
        <w:t>billing/remittance</w:t>
      </w:r>
      <w:r>
        <w:rPr>
          <w:spacing w:val="-7"/>
        </w:rPr>
        <w:t xml:space="preserve"> </w:t>
      </w:r>
      <w:r>
        <w:t>address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last</w:t>
      </w:r>
      <w:r>
        <w:rPr>
          <w:spacing w:val="-7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t>to</w:t>
      </w:r>
      <w:r>
        <w:rPr>
          <w:spacing w:val="71"/>
          <w:w w:val="99"/>
        </w:rPr>
        <w:t xml:space="preserve"> </w:t>
      </w:r>
      <w:r>
        <w:t>provide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explanation.</w:t>
      </w:r>
    </w:p>
    <w:p w:rsidR="00052C9A" w:rsidRDefault="00052C9A">
      <w:pPr>
        <w:spacing w:line="249" w:lineRule="auto"/>
        <w:sectPr w:rsidR="00052C9A">
          <w:type w:val="continuous"/>
          <w:pgSz w:w="12240" w:h="15840"/>
          <w:pgMar w:top="680" w:right="1340" w:bottom="280" w:left="420" w:header="720" w:footer="720" w:gutter="0"/>
          <w:cols w:space="720"/>
        </w:sectPr>
      </w:pPr>
    </w:p>
    <w:p w:rsidR="00052C9A" w:rsidRDefault="008B79DD">
      <w:pPr>
        <w:rPr>
          <w:rFonts w:ascii="Arial" w:eastAsia="Arial" w:hAnsi="Arial" w:cs="Arial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9888" behindDoc="1" locked="0" layoutInCell="1" allowOverlap="1">
                <wp:simplePos x="0" y="0"/>
                <wp:positionH relativeFrom="page">
                  <wp:posOffset>1991360</wp:posOffset>
                </wp:positionH>
                <wp:positionV relativeFrom="page">
                  <wp:posOffset>7075805</wp:posOffset>
                </wp:positionV>
                <wp:extent cx="4430395" cy="1270"/>
                <wp:effectExtent l="10160" t="8255" r="7620" b="9525"/>
                <wp:wrapNone/>
                <wp:docPr id="363" name="Group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0395" cy="1270"/>
                          <a:chOff x="3136" y="11143"/>
                          <a:chExt cx="6977" cy="2"/>
                        </a:xfrm>
                      </wpg:grpSpPr>
                      <wps:wsp>
                        <wps:cNvPr id="364" name="Freeform 377"/>
                        <wps:cNvSpPr>
                          <a:spLocks/>
                        </wps:cNvSpPr>
                        <wps:spPr bwMode="auto">
                          <a:xfrm>
                            <a:off x="3136" y="11143"/>
                            <a:ext cx="6977" cy="2"/>
                          </a:xfrm>
                          <a:custGeom>
                            <a:avLst/>
                            <a:gdLst>
                              <a:gd name="T0" fmla="+- 0 3136 3136"/>
                              <a:gd name="T1" fmla="*/ T0 w 6977"/>
                              <a:gd name="T2" fmla="+- 0 10113 3136"/>
                              <a:gd name="T3" fmla="*/ T2 w 6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7">
                                <a:moveTo>
                                  <a:pt x="0" y="0"/>
                                </a:moveTo>
                                <a:lnTo>
                                  <a:pt x="6977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886EF" id="Group 376" o:spid="_x0000_s1026" style="position:absolute;margin-left:156.8pt;margin-top:557.15pt;width:348.85pt;height:.1pt;z-index:-36592;mso-position-horizontal-relative:page;mso-position-vertical-relative:page" coordorigin="3136,11143" coordsize="69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">
                <v:shape id="Freeform 377" o:spid="_x0000_s1027" style="position:absolute;left:3136;top:11143;width:6977;height:2;visibility:visible;mso-wrap-style:square;v-text-anchor:top" coordsize="6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" path="m,l6977,e" filled="f" strokeweight=".34475mm">
                  <v:path arrowok="t" o:connecttype="custom" o:connectlocs="0,0;6977,0" o:connectangles="0,0"/>
                </v:shape>
                <w10:wrap anchorx="page" anchory="page"/>
              </v:group>
            </w:pict>
          </mc:Fallback>
        </mc:AlternateContent>
      </w:r>
    </w:p>
    <w:p w:rsidR="00052C9A" w:rsidRDefault="002F230D">
      <w:pPr>
        <w:pStyle w:val="Heading1"/>
        <w:spacing w:before="235" w:line="259" w:lineRule="auto"/>
        <w:ind w:right="1167" w:firstLine="1100"/>
        <w:rPr>
          <w:b w:val="0"/>
          <w:bCs w:val="0"/>
        </w:rPr>
      </w:pPr>
      <w:r>
        <w:rPr>
          <w:spacing w:val="-1"/>
        </w:rPr>
        <w:t>HEALTH</w:t>
      </w:r>
      <w:r>
        <w:t xml:space="preserve"> PARTNERS </w:t>
      </w:r>
      <w:r>
        <w:rPr>
          <w:spacing w:val="-1"/>
        </w:rPr>
        <w:t>PLANS</w:t>
      </w:r>
      <w:r>
        <w:rPr>
          <w:spacing w:val="27"/>
        </w:rPr>
        <w:t xml:space="preserve"> </w:t>
      </w:r>
      <w:r>
        <w:rPr>
          <w:spacing w:val="-1"/>
        </w:rPr>
        <w:t>FACILITY</w:t>
      </w:r>
      <w:r>
        <w:t xml:space="preserve"> </w:t>
      </w:r>
      <w:r>
        <w:rPr>
          <w:spacing w:val="-1"/>
        </w:rPr>
        <w:t>CREDENTIALING</w:t>
      </w:r>
      <w:r>
        <w:t xml:space="preserve"> </w:t>
      </w:r>
      <w:r>
        <w:rPr>
          <w:spacing w:val="-1"/>
        </w:rPr>
        <w:t>APPLICATION</w:t>
      </w:r>
    </w:p>
    <w:p w:rsidR="00052C9A" w:rsidRDefault="00052C9A">
      <w:pPr>
        <w:spacing w:before="3"/>
        <w:rPr>
          <w:rFonts w:ascii="Arial" w:eastAsia="Arial" w:hAnsi="Arial" w:cs="Arial"/>
          <w:b/>
          <w:bCs/>
          <w:sz w:val="27"/>
          <w:szCs w:val="27"/>
        </w:rPr>
      </w:pPr>
    </w:p>
    <w:p w:rsidR="00052C9A" w:rsidRDefault="002F230D">
      <w:pPr>
        <w:pStyle w:val="BodyText"/>
        <w:spacing w:before="0" w:line="249" w:lineRule="auto"/>
        <w:ind w:left="128" w:right="117" w:hanging="10"/>
        <w:rPr>
          <w:b w:val="0"/>
          <w:bCs w:val="0"/>
        </w:rPr>
      </w:pPr>
      <w:r>
        <w:t>All</w:t>
      </w:r>
      <w:r>
        <w:rPr>
          <w:spacing w:val="-9"/>
        </w:rPr>
        <w:t xml:space="preserve"> </w:t>
      </w:r>
      <w:r>
        <w:t>providers</w:t>
      </w:r>
      <w:r>
        <w:rPr>
          <w:spacing w:val="-8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become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Partners</w:t>
      </w:r>
      <w:r>
        <w:rPr>
          <w:spacing w:val="-7"/>
        </w:rPr>
        <w:t xml:space="preserve"> </w:t>
      </w:r>
      <w:r>
        <w:t>Plans</w:t>
      </w:r>
      <w:r>
        <w:rPr>
          <w:spacing w:val="-8"/>
        </w:rPr>
        <w:t xml:space="preserve"> </w:t>
      </w:r>
      <w:r>
        <w:t>network</w:t>
      </w:r>
      <w:r>
        <w:rPr>
          <w:spacing w:val="-8"/>
        </w:rPr>
        <w:t xml:space="preserve"> </w:t>
      </w:r>
      <w:r>
        <w:t>ancillary</w:t>
      </w:r>
      <w:r>
        <w:rPr>
          <w:spacing w:val="22"/>
          <w:w w:val="99"/>
        </w:rPr>
        <w:t xml:space="preserve"> </w:t>
      </w:r>
      <w:r>
        <w:t>provider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furnish</w:t>
      </w:r>
      <w:r>
        <w:rPr>
          <w:spacing w:val="-8"/>
        </w:rPr>
        <w:t xml:space="preserve"> </w:t>
      </w:r>
      <w:r>
        <w:t>information</w:t>
      </w:r>
      <w:r>
        <w:rPr>
          <w:spacing w:val="-8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fully</w:t>
      </w:r>
      <w:r>
        <w:rPr>
          <w:spacing w:val="-8"/>
        </w:rPr>
        <w:t xml:space="preserve"> </w:t>
      </w:r>
      <w:r>
        <w:t>describes</w:t>
      </w:r>
      <w:r>
        <w:rPr>
          <w:spacing w:val="-7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t>credentials</w:t>
      </w:r>
      <w:r>
        <w:rPr>
          <w:spacing w:val="-8"/>
        </w:rPr>
        <w:t xml:space="preserve"> </w:t>
      </w:r>
      <w:r>
        <w:t>and</w:t>
      </w:r>
      <w:r>
        <w:rPr>
          <w:w w:val="9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services.</w:t>
      </w:r>
      <w:r>
        <w:rPr>
          <w:spacing w:val="48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note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acceptance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application</w:t>
      </w:r>
      <w:r>
        <w:rPr>
          <w:spacing w:val="-7"/>
        </w:rPr>
        <w:t xml:space="preserve"> </w:t>
      </w:r>
      <w:r>
        <w:t>and</w:t>
      </w:r>
      <w:r>
        <w:rPr>
          <w:spacing w:val="23"/>
          <w:w w:val="99"/>
        </w:rPr>
        <w:t xml:space="preserve"> </w:t>
      </w:r>
      <w:r>
        <w:t>subsequent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rPr>
          <w:spacing w:val="-1"/>
        </w:rPr>
        <w:t>execution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being</w:t>
      </w:r>
      <w:r>
        <w:rPr>
          <w:spacing w:val="-8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network</w:t>
      </w:r>
      <w:r>
        <w:rPr>
          <w:spacing w:val="-7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in</w:t>
      </w:r>
      <w:r>
        <w:rPr>
          <w:spacing w:val="55"/>
          <w:w w:val="99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directories.</w:t>
      </w:r>
      <w:r>
        <w:rPr>
          <w:spacing w:val="50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21"/>
          <w:w w:val="99"/>
        </w:rPr>
        <w:t xml:space="preserve"> </w:t>
      </w:r>
      <w:r>
        <w:t>companies:</w:t>
      </w:r>
    </w:p>
    <w:p w:rsidR="00052C9A" w:rsidRDefault="002F230D">
      <w:pPr>
        <w:spacing w:before="5"/>
        <w:ind w:left="17"/>
        <w:jc w:val="center"/>
        <w:rPr>
          <w:rFonts w:ascii="Arial" w:eastAsia="Arial" w:hAnsi="Arial" w:cs="Arial"/>
        </w:rPr>
      </w:pPr>
      <w:r>
        <w:rPr>
          <w:rFonts w:ascii="Arial"/>
          <w:b/>
          <w:i/>
        </w:rPr>
        <w:t>HEALTH</w:t>
      </w:r>
      <w:r>
        <w:rPr>
          <w:rFonts w:ascii="Arial"/>
          <w:b/>
          <w:i/>
          <w:spacing w:val="-14"/>
        </w:rPr>
        <w:t xml:space="preserve"> </w:t>
      </w:r>
      <w:r>
        <w:rPr>
          <w:rFonts w:ascii="Arial"/>
          <w:b/>
          <w:i/>
        </w:rPr>
        <w:t>PARTNERS</w:t>
      </w:r>
      <w:r>
        <w:rPr>
          <w:rFonts w:ascii="Arial"/>
          <w:b/>
          <w:i/>
          <w:spacing w:val="-14"/>
        </w:rPr>
        <w:t xml:space="preserve"> </w:t>
      </w:r>
      <w:r>
        <w:rPr>
          <w:rFonts w:ascii="Arial"/>
          <w:b/>
          <w:i/>
        </w:rPr>
        <w:t>PLANS</w:t>
      </w:r>
    </w:p>
    <w:p w:rsidR="00052C9A" w:rsidRDefault="00052C9A">
      <w:pPr>
        <w:spacing w:before="6"/>
        <w:rPr>
          <w:rFonts w:ascii="Arial" w:eastAsia="Arial" w:hAnsi="Arial" w:cs="Arial"/>
          <w:b/>
          <w:bCs/>
          <w:i/>
          <w:sz w:val="25"/>
          <w:szCs w:val="25"/>
        </w:rPr>
      </w:pPr>
    </w:p>
    <w:p w:rsidR="00052C9A" w:rsidRDefault="002F230D">
      <w:pPr>
        <w:pStyle w:val="BodyText"/>
        <w:spacing w:before="0" w:line="248" w:lineRule="auto"/>
        <w:ind w:left="128" w:right="117" w:hanging="10"/>
        <w:rPr>
          <w:b w:val="0"/>
          <w:bCs w:val="0"/>
        </w:rPr>
      </w:pPr>
      <w:r>
        <w:t>PLEASE</w:t>
      </w:r>
      <w:r>
        <w:rPr>
          <w:spacing w:val="-9"/>
        </w:rPr>
        <w:t xml:space="preserve"> </w:t>
      </w:r>
      <w:r>
        <w:t>NOTE: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t>PARTNERS</w:t>
      </w:r>
      <w:r>
        <w:rPr>
          <w:spacing w:val="-9"/>
        </w:rPr>
        <w:t xml:space="preserve"> </w:t>
      </w:r>
      <w:r>
        <w:t>PLANS</w:t>
      </w:r>
      <w:r>
        <w:rPr>
          <w:spacing w:val="-10"/>
        </w:rPr>
        <w:t xml:space="preserve"> </w:t>
      </w:r>
      <w:r>
        <w:t>RESERVES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RIGHT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DIRECT</w:t>
      </w:r>
      <w:r>
        <w:rPr>
          <w:spacing w:val="24"/>
          <w:w w:val="99"/>
        </w:rPr>
        <w:t xml:space="preserve"> </w:t>
      </w:r>
      <w:r>
        <w:t>SERVICES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SELECTED</w:t>
      </w:r>
      <w:r>
        <w:rPr>
          <w:spacing w:val="-9"/>
        </w:rPr>
        <w:t xml:space="preserve"> </w:t>
      </w:r>
      <w:r>
        <w:rPr>
          <w:spacing w:val="-1"/>
        </w:rPr>
        <w:t>NETWORK</w:t>
      </w:r>
      <w:r>
        <w:rPr>
          <w:spacing w:val="-10"/>
        </w:rPr>
        <w:t xml:space="preserve"> </w:t>
      </w:r>
      <w:r>
        <w:t>PROVIDERS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GUARANTEE</w:t>
      </w:r>
      <w:r>
        <w:rPr>
          <w:spacing w:val="-10"/>
        </w:rPr>
        <w:t xml:space="preserve"> </w:t>
      </w:r>
      <w:r>
        <w:t>A</w:t>
      </w:r>
      <w:r>
        <w:rPr>
          <w:spacing w:val="29"/>
          <w:w w:val="99"/>
        </w:rPr>
        <w:t xml:space="preserve"> </w:t>
      </w:r>
      <w:r>
        <w:t>MINIMAL</w:t>
      </w:r>
      <w:r>
        <w:rPr>
          <w:spacing w:val="-9"/>
        </w:rPr>
        <w:t xml:space="preserve"> </w:t>
      </w:r>
      <w:r>
        <w:t>VOLUME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DIRECTED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PROVIDER.</w:t>
      </w:r>
    </w:p>
    <w:p w:rsidR="00052C9A" w:rsidRDefault="00052C9A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2F230D">
      <w:pPr>
        <w:spacing w:line="259" w:lineRule="auto"/>
        <w:ind w:left="522" w:right="501"/>
        <w:jc w:val="center"/>
        <w:rPr>
          <w:rFonts w:ascii="Arial" w:eastAsia="Arial" w:hAnsi="Arial" w:cs="Arial"/>
        </w:rPr>
      </w:pPr>
      <w:r>
        <w:rPr>
          <w:rFonts w:ascii="Arial"/>
          <w:b/>
          <w:i/>
          <w:u w:val="thick" w:color="000000"/>
        </w:rPr>
        <w:t>DO</w:t>
      </w:r>
      <w:r>
        <w:rPr>
          <w:rFonts w:ascii="Arial"/>
          <w:b/>
          <w:i/>
          <w:spacing w:val="-10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NOT</w:t>
      </w:r>
      <w:r>
        <w:rPr>
          <w:rFonts w:ascii="Arial"/>
          <w:b/>
          <w:i/>
          <w:spacing w:val="-9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BIND</w:t>
      </w:r>
      <w:r>
        <w:rPr>
          <w:rFonts w:ascii="Arial"/>
          <w:b/>
          <w:i/>
          <w:spacing w:val="-10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APPLICATION</w:t>
      </w:r>
      <w:r>
        <w:rPr>
          <w:rFonts w:ascii="Arial"/>
          <w:b/>
          <w:i/>
          <w:spacing w:val="-9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OR</w:t>
      </w:r>
      <w:r>
        <w:rPr>
          <w:rFonts w:ascii="Arial"/>
          <w:b/>
          <w:i/>
          <w:spacing w:val="-10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APPLICATION</w:t>
      </w:r>
      <w:r>
        <w:rPr>
          <w:rFonts w:ascii="Arial"/>
          <w:b/>
          <w:i/>
          <w:spacing w:val="-9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MATERIALS</w:t>
      </w:r>
      <w:r>
        <w:rPr>
          <w:rFonts w:ascii="Arial"/>
          <w:b/>
          <w:i/>
          <w:spacing w:val="-10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OR</w:t>
      </w:r>
      <w:r>
        <w:rPr>
          <w:rFonts w:ascii="Arial"/>
          <w:b/>
          <w:i/>
          <w:spacing w:val="-9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REFORMAT</w:t>
      </w:r>
      <w:r>
        <w:rPr>
          <w:rFonts w:ascii="Arial"/>
          <w:b/>
          <w:i/>
          <w:spacing w:val="-9"/>
          <w:u w:val="thick" w:color="000000"/>
        </w:rPr>
        <w:t xml:space="preserve"> </w:t>
      </w:r>
      <w:r>
        <w:rPr>
          <w:rFonts w:ascii="Arial"/>
          <w:b/>
          <w:i/>
          <w:u w:val="thick" w:color="000000"/>
        </w:rPr>
        <w:t>THIS</w:t>
      </w:r>
      <w:r>
        <w:rPr>
          <w:rFonts w:ascii="Arial"/>
          <w:b/>
          <w:i/>
          <w:spacing w:val="26"/>
          <w:w w:val="99"/>
        </w:rPr>
        <w:t xml:space="preserve"> </w:t>
      </w:r>
      <w:r>
        <w:rPr>
          <w:rFonts w:ascii="Arial"/>
          <w:b/>
          <w:i/>
          <w:u w:val="thick" w:color="000000"/>
        </w:rPr>
        <w:t>APPLICATION.</w:t>
      </w:r>
    </w:p>
    <w:p w:rsidR="00052C9A" w:rsidRDefault="00052C9A">
      <w:pPr>
        <w:spacing w:before="10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052C9A" w:rsidRDefault="002F230D">
      <w:pPr>
        <w:pStyle w:val="BodyText"/>
        <w:numPr>
          <w:ilvl w:val="0"/>
          <w:numId w:val="14"/>
        </w:numPr>
        <w:tabs>
          <w:tab w:val="left" w:pos="569"/>
        </w:tabs>
        <w:ind w:hanging="464"/>
        <w:jc w:val="left"/>
        <w:rPr>
          <w:b w:val="0"/>
          <w:bCs w:val="0"/>
        </w:rPr>
      </w:pPr>
      <w:r>
        <w:rPr>
          <w:u w:val="thick" w:color="000000"/>
        </w:rPr>
        <w:t>Corporate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Office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Information</w:t>
      </w:r>
    </w:p>
    <w:p w:rsidR="00052C9A" w:rsidRDefault="00052C9A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tabs>
          <w:tab w:val="left" w:pos="9475"/>
        </w:tabs>
        <w:ind w:left="694"/>
        <w:rPr>
          <w:b w:val="0"/>
          <w:bCs w:val="0"/>
        </w:rPr>
      </w:pPr>
      <w:r>
        <w:t>Provider</w:t>
      </w:r>
      <w:r>
        <w:rPr>
          <w:spacing w:val="-17"/>
        </w:rPr>
        <w:t xml:space="preserve"> </w:t>
      </w:r>
      <w:r>
        <w:t xml:space="preserve">Name: </w:t>
      </w:r>
      <w:r>
        <w:rPr>
          <w:spacing w:val="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C9A" w:rsidRDefault="00052C9A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:rsidR="00052C9A" w:rsidRDefault="008B79DD">
      <w:pPr>
        <w:pStyle w:val="BodyText"/>
        <w:spacing w:line="249" w:lineRule="auto"/>
        <w:ind w:left="850" w:right="117" w:hanging="1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9864" behindDoc="1" locked="0" layoutInCell="1" allowOverlap="1">
                <wp:simplePos x="0" y="0"/>
                <wp:positionH relativeFrom="page">
                  <wp:posOffset>1991360</wp:posOffset>
                </wp:positionH>
                <wp:positionV relativeFrom="paragraph">
                  <wp:posOffset>1400810</wp:posOffset>
                </wp:positionV>
                <wp:extent cx="4430395" cy="1270"/>
                <wp:effectExtent l="10160" t="8890" r="7620" b="8890"/>
                <wp:wrapNone/>
                <wp:docPr id="361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0395" cy="1270"/>
                          <a:chOff x="3136" y="2206"/>
                          <a:chExt cx="6977" cy="2"/>
                        </a:xfrm>
                      </wpg:grpSpPr>
                      <wps:wsp>
                        <wps:cNvPr id="362" name="Freeform 375"/>
                        <wps:cNvSpPr>
                          <a:spLocks/>
                        </wps:cNvSpPr>
                        <wps:spPr bwMode="auto">
                          <a:xfrm>
                            <a:off x="3136" y="2206"/>
                            <a:ext cx="6977" cy="2"/>
                          </a:xfrm>
                          <a:custGeom>
                            <a:avLst/>
                            <a:gdLst>
                              <a:gd name="T0" fmla="+- 0 3136 3136"/>
                              <a:gd name="T1" fmla="*/ T0 w 6977"/>
                              <a:gd name="T2" fmla="+- 0 10113 3136"/>
                              <a:gd name="T3" fmla="*/ T2 w 6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7">
                                <a:moveTo>
                                  <a:pt x="0" y="0"/>
                                </a:moveTo>
                                <a:lnTo>
                                  <a:pt x="6977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BB3804" id="Group 374" o:spid="_x0000_s1026" style="position:absolute;margin-left:156.8pt;margin-top:110.3pt;width:348.85pt;height:.1pt;z-index:-36616;mso-position-horizontal-relative:page" coordorigin="3136,2206" coordsize="69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">
                <v:shape id="Freeform 375" o:spid="_x0000_s1027" style="position:absolute;left:3136;top:2206;width:6977;height:2;visibility:visible;mso-wrap-style:square;v-text-anchor:top" coordsize="6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" path="m,l6977,e" filled="f" strokeweight=".34475mm">
                  <v:path arrowok="t" o:connecttype="custom" o:connectlocs="0,0;6977,0" o:connectangles="0,0"/>
                </v:shape>
                <w10:wrap anchorx="page"/>
              </v:group>
            </w:pict>
          </mc:Fallback>
        </mc:AlternateContent>
      </w:r>
      <w:r w:rsidR="002F230D">
        <w:rPr>
          <w:u w:val="thick" w:color="000000"/>
        </w:rPr>
        <w:t>Physical</w:t>
      </w:r>
      <w:r w:rsidR="002F230D">
        <w:rPr>
          <w:spacing w:val="-8"/>
          <w:u w:val="thick" w:color="000000"/>
        </w:rPr>
        <w:t xml:space="preserve"> </w:t>
      </w:r>
      <w:r w:rsidR="002F230D">
        <w:rPr>
          <w:u w:val="thick" w:color="000000"/>
        </w:rPr>
        <w:t>Location</w:t>
      </w:r>
      <w:r w:rsidR="002F230D">
        <w:rPr>
          <w:spacing w:val="-8"/>
          <w:u w:val="thick" w:color="000000"/>
        </w:rPr>
        <w:t xml:space="preserve"> </w:t>
      </w:r>
      <w:r w:rsidR="002F230D">
        <w:rPr>
          <w:u w:val="thick" w:color="000000"/>
        </w:rPr>
        <w:t>of</w:t>
      </w:r>
      <w:r w:rsidR="002F230D">
        <w:rPr>
          <w:spacing w:val="-8"/>
          <w:u w:val="thick" w:color="000000"/>
        </w:rPr>
        <w:t xml:space="preserve"> </w:t>
      </w:r>
      <w:r w:rsidR="002F230D">
        <w:rPr>
          <w:u w:val="thick" w:color="000000"/>
        </w:rPr>
        <w:t>Provider/Facility</w:t>
      </w:r>
      <w:r w:rsidR="002F230D">
        <w:rPr>
          <w:spacing w:val="-8"/>
          <w:u w:val="thick" w:color="000000"/>
        </w:rPr>
        <w:t xml:space="preserve"> </w:t>
      </w:r>
      <w:r w:rsidR="002F230D">
        <w:rPr>
          <w:u w:val="thick" w:color="000000"/>
        </w:rPr>
        <w:t>(If</w:t>
      </w:r>
      <w:r w:rsidR="002F230D">
        <w:rPr>
          <w:spacing w:val="-5"/>
          <w:u w:val="thick" w:color="000000"/>
        </w:rPr>
        <w:t xml:space="preserve"> </w:t>
      </w:r>
      <w:r w:rsidR="002F230D">
        <w:t>more</w:t>
      </w:r>
      <w:r w:rsidR="002F230D">
        <w:rPr>
          <w:spacing w:val="-7"/>
        </w:rPr>
        <w:t xml:space="preserve"> </w:t>
      </w:r>
      <w:r w:rsidR="002F230D">
        <w:t>than</w:t>
      </w:r>
      <w:r w:rsidR="002F230D">
        <w:rPr>
          <w:spacing w:val="-8"/>
        </w:rPr>
        <w:t xml:space="preserve"> </w:t>
      </w:r>
      <w:r w:rsidR="002F230D">
        <w:t>one</w:t>
      </w:r>
      <w:r w:rsidR="002F230D">
        <w:rPr>
          <w:spacing w:val="-8"/>
        </w:rPr>
        <w:t xml:space="preserve"> </w:t>
      </w:r>
      <w:r w:rsidR="002F230D">
        <w:t>location,</w:t>
      </w:r>
      <w:r w:rsidR="002F230D">
        <w:rPr>
          <w:spacing w:val="-7"/>
        </w:rPr>
        <w:t xml:space="preserve"> </w:t>
      </w:r>
      <w:r w:rsidR="002F230D">
        <w:t>please</w:t>
      </w:r>
      <w:r w:rsidR="002F230D">
        <w:rPr>
          <w:spacing w:val="-8"/>
        </w:rPr>
        <w:t xml:space="preserve"> </w:t>
      </w:r>
      <w:r w:rsidR="002F230D">
        <w:t>include</w:t>
      </w:r>
      <w:r w:rsidR="002F230D">
        <w:rPr>
          <w:spacing w:val="-7"/>
        </w:rPr>
        <w:t xml:space="preserve"> </w:t>
      </w:r>
      <w:r w:rsidR="002F230D">
        <w:t>all</w:t>
      </w:r>
      <w:r w:rsidR="002F230D">
        <w:rPr>
          <w:w w:val="99"/>
        </w:rPr>
        <w:t xml:space="preserve"> </w:t>
      </w:r>
      <w:r w:rsidR="002F230D">
        <w:t>branch</w:t>
      </w:r>
      <w:r w:rsidR="002F230D">
        <w:rPr>
          <w:spacing w:val="-8"/>
        </w:rPr>
        <w:t xml:space="preserve"> </w:t>
      </w:r>
      <w:r w:rsidR="002F230D">
        <w:t>locations/</w:t>
      </w:r>
      <w:r w:rsidR="002F230D">
        <w:rPr>
          <w:spacing w:val="-8"/>
        </w:rPr>
        <w:t xml:space="preserve"> </w:t>
      </w:r>
      <w:r w:rsidR="002F230D">
        <w:t>facilities.</w:t>
      </w:r>
      <w:r w:rsidR="002F230D">
        <w:rPr>
          <w:spacing w:val="46"/>
        </w:rPr>
        <w:t xml:space="preserve"> </w:t>
      </w:r>
      <w:r w:rsidR="002F230D">
        <w:t>You</w:t>
      </w:r>
      <w:r w:rsidR="002F230D">
        <w:rPr>
          <w:spacing w:val="-7"/>
        </w:rPr>
        <w:t xml:space="preserve"> </w:t>
      </w:r>
      <w:r w:rsidR="002F230D">
        <w:t>may</w:t>
      </w:r>
      <w:r w:rsidR="002F230D">
        <w:rPr>
          <w:spacing w:val="-7"/>
        </w:rPr>
        <w:t xml:space="preserve"> </w:t>
      </w:r>
      <w:r w:rsidR="002F230D">
        <w:t>attach</w:t>
      </w:r>
      <w:r w:rsidR="002F230D">
        <w:rPr>
          <w:spacing w:val="-8"/>
        </w:rPr>
        <w:t xml:space="preserve"> </w:t>
      </w:r>
      <w:r w:rsidR="002F230D">
        <w:t>additional</w:t>
      </w:r>
      <w:r w:rsidR="002F230D">
        <w:rPr>
          <w:spacing w:val="-8"/>
        </w:rPr>
        <w:t xml:space="preserve"> </w:t>
      </w:r>
      <w:r w:rsidR="002F230D">
        <w:t>pages</w:t>
      </w:r>
      <w:r w:rsidR="002F230D">
        <w:rPr>
          <w:spacing w:val="-7"/>
        </w:rPr>
        <w:t xml:space="preserve"> </w:t>
      </w:r>
      <w:r w:rsidR="002F230D">
        <w:t>if</w:t>
      </w:r>
      <w:r w:rsidR="002F230D">
        <w:rPr>
          <w:spacing w:val="-8"/>
        </w:rPr>
        <w:t xml:space="preserve"> </w:t>
      </w:r>
      <w:r w:rsidR="002F230D">
        <w:t>needed)</w:t>
      </w:r>
    </w:p>
    <w:p w:rsidR="00052C9A" w:rsidRDefault="00052C9A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7207"/>
      </w:tblGrid>
      <w:tr w:rsidR="00052C9A">
        <w:trPr>
          <w:trHeight w:hRule="exact" w:val="58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spacing w:before="31" w:line="259" w:lineRule="auto"/>
              <w:ind w:left="230" w:right="421" w:firstLine="3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(For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Directory)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tabs>
                <w:tab w:val="left" w:pos="7032"/>
              </w:tabs>
              <w:spacing w:before="3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b/>
                <w:u w:val="single" w:color="000000"/>
              </w:rPr>
              <w:tab/>
            </w:r>
          </w:p>
        </w:tc>
      </w:tr>
      <w:tr w:rsidR="00052C9A">
        <w:trPr>
          <w:trHeight w:hRule="exact" w:val="409"/>
        </w:trPr>
        <w:tc>
          <w:tcPr>
            <w:tcW w:w="8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spacing w:line="251" w:lineRule="exact"/>
              <w:ind w:left="16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(Street)</w:t>
            </w:r>
          </w:p>
        </w:tc>
      </w:tr>
      <w:tr w:rsidR="00052C9A">
        <w:trPr>
          <w:trHeight w:hRule="exact" w:val="410"/>
        </w:trPr>
        <w:tc>
          <w:tcPr>
            <w:tcW w:w="8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9A" w:rsidRDefault="00052C9A"/>
        </w:tc>
      </w:tr>
      <w:tr w:rsidR="00052C9A">
        <w:trPr>
          <w:trHeight w:hRule="exact" w:val="410"/>
        </w:trPr>
        <w:tc>
          <w:tcPr>
            <w:tcW w:w="8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tabs>
                <w:tab w:val="left" w:pos="4510"/>
                <w:tab w:val="left" w:pos="6691"/>
              </w:tabs>
              <w:spacing w:line="252" w:lineRule="exact"/>
              <w:ind w:left="16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(City)</w:t>
            </w:r>
            <w:r>
              <w:rPr>
                <w:rFonts w:ascii="Arial"/>
                <w:b/>
                <w:w w:val="95"/>
              </w:rPr>
              <w:tab/>
              <w:t>(State)</w:t>
            </w:r>
            <w:r>
              <w:rPr>
                <w:rFonts w:ascii="Arial"/>
                <w:b/>
                <w:w w:val="95"/>
              </w:rPr>
              <w:tab/>
            </w:r>
            <w:r>
              <w:rPr>
                <w:rFonts w:ascii="Arial"/>
                <w:b/>
              </w:rPr>
              <w:t>(Zip)</w:t>
            </w:r>
          </w:p>
        </w:tc>
      </w:tr>
      <w:tr w:rsidR="00052C9A">
        <w:trPr>
          <w:trHeight w:hRule="exact" w:val="409"/>
        </w:trPr>
        <w:tc>
          <w:tcPr>
            <w:tcW w:w="8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9A" w:rsidRDefault="00052C9A"/>
        </w:tc>
      </w:tr>
      <w:tr w:rsidR="00052C9A">
        <w:trPr>
          <w:trHeight w:hRule="exact" w:val="546"/>
        </w:trPr>
        <w:tc>
          <w:tcPr>
            <w:tcW w:w="8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spacing w:line="251" w:lineRule="exact"/>
              <w:ind w:left="16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(County)</w:t>
            </w:r>
          </w:p>
        </w:tc>
      </w:tr>
      <w:tr w:rsidR="00052C9A">
        <w:trPr>
          <w:trHeight w:hRule="exact" w:val="820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052C9A" w:rsidRDefault="00052C9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052C9A" w:rsidRDefault="002F230D">
            <w:pPr>
              <w:pStyle w:val="TableParagraph"/>
              <w:spacing w:line="259" w:lineRule="auto"/>
              <w:ind w:left="342" w:right="443" w:firstLine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Phone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Number: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052C9A" w:rsidRDefault="00052C9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052C9A" w:rsidRDefault="002F230D">
            <w:pPr>
              <w:pStyle w:val="TableParagraph"/>
              <w:tabs>
                <w:tab w:val="left" w:pos="790"/>
                <w:tab w:val="left" w:pos="4526"/>
              </w:tabs>
              <w:ind w:left="3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(</w:t>
            </w:r>
            <w:r>
              <w:rPr>
                <w:rFonts w:ascii="Arial"/>
                <w:b/>
                <w:w w:val="95"/>
              </w:rPr>
              <w:tab/>
            </w:r>
            <w:r>
              <w:rPr>
                <w:rFonts w:ascii="Arial"/>
                <w:b/>
              </w:rPr>
              <w:t xml:space="preserve">) </w:t>
            </w:r>
            <w:r>
              <w:rPr>
                <w:rFonts w:ascii="Arial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b/>
                <w:u w:val="single" w:color="000000"/>
              </w:rPr>
              <w:tab/>
            </w:r>
          </w:p>
        </w:tc>
      </w:tr>
      <w:tr w:rsidR="00052C9A">
        <w:trPr>
          <w:trHeight w:hRule="exact" w:val="546"/>
        </w:trPr>
        <w:tc>
          <w:tcPr>
            <w:tcW w:w="8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spacing w:line="251" w:lineRule="exact"/>
              <w:ind w:left="16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Area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</w:tr>
      <w:tr w:rsidR="00052C9A">
        <w:trPr>
          <w:trHeight w:hRule="exact" w:val="683"/>
        </w:trPr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052C9A" w:rsidRDefault="00052C9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052C9A" w:rsidRDefault="002F230D">
            <w:pPr>
              <w:pStyle w:val="TableParagraph"/>
              <w:ind w:left="34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Fax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Number: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052C9A" w:rsidRDefault="00052C9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052C9A" w:rsidRDefault="002F230D">
            <w:pPr>
              <w:pStyle w:val="TableParagraph"/>
              <w:tabs>
                <w:tab w:val="left" w:pos="724"/>
                <w:tab w:val="left" w:pos="4583"/>
              </w:tabs>
              <w:ind w:left="3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(</w:t>
            </w:r>
            <w:r>
              <w:rPr>
                <w:rFonts w:ascii="Arial"/>
                <w:b/>
                <w:w w:val="95"/>
              </w:rPr>
              <w:tab/>
            </w:r>
            <w:r>
              <w:rPr>
                <w:rFonts w:ascii="Arial"/>
                <w:b/>
              </w:rPr>
              <w:t xml:space="preserve">) </w:t>
            </w:r>
            <w:r>
              <w:rPr>
                <w:rFonts w:ascii="Arial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b/>
                <w:u w:val="single" w:color="000000"/>
              </w:rPr>
              <w:tab/>
            </w:r>
          </w:p>
        </w:tc>
      </w:tr>
      <w:tr w:rsidR="00052C9A">
        <w:trPr>
          <w:trHeight w:hRule="exact" w:val="443"/>
        </w:trPr>
        <w:tc>
          <w:tcPr>
            <w:tcW w:w="8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spacing w:before="135"/>
              <w:ind w:left="169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Area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</w:tr>
    </w:tbl>
    <w:p w:rsidR="00052C9A" w:rsidRDefault="00052C9A">
      <w:pPr>
        <w:rPr>
          <w:rFonts w:ascii="Arial" w:eastAsia="Arial" w:hAnsi="Arial" w:cs="Arial"/>
        </w:rPr>
        <w:sectPr w:rsidR="00052C9A">
          <w:footerReference w:type="default" r:id="rId8"/>
          <w:pgSz w:w="12240" w:h="15840"/>
          <w:pgMar w:top="1500" w:right="1340" w:bottom="1180" w:left="1320" w:header="0" w:footer="994" w:gutter="0"/>
          <w:pgNumType w:start="1"/>
          <w:cols w:space="720"/>
        </w:sectPr>
      </w:pPr>
    </w:p>
    <w:p w:rsidR="00052C9A" w:rsidRDefault="008B79DD">
      <w:pPr>
        <w:spacing w:before="6"/>
        <w:rPr>
          <w:rFonts w:ascii="Arial" w:eastAsia="Arial" w:hAnsi="Arial" w:cs="Arial"/>
          <w:b/>
          <w:bCs/>
          <w:sz w:val="7"/>
          <w:szCs w:val="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9912" behindDoc="1" locked="0" layoutInCell="1" allowOverlap="1">
                <wp:simplePos x="0" y="0"/>
                <wp:positionH relativeFrom="page">
                  <wp:posOffset>1991360</wp:posOffset>
                </wp:positionH>
                <wp:positionV relativeFrom="page">
                  <wp:posOffset>1322705</wp:posOffset>
                </wp:positionV>
                <wp:extent cx="4430395" cy="1270"/>
                <wp:effectExtent l="10160" t="8255" r="7620" b="9525"/>
                <wp:wrapNone/>
                <wp:docPr id="359" name="Group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0395" cy="1270"/>
                          <a:chOff x="3136" y="2083"/>
                          <a:chExt cx="6977" cy="2"/>
                        </a:xfrm>
                      </wpg:grpSpPr>
                      <wps:wsp>
                        <wps:cNvPr id="360" name="Freeform 373"/>
                        <wps:cNvSpPr>
                          <a:spLocks/>
                        </wps:cNvSpPr>
                        <wps:spPr bwMode="auto">
                          <a:xfrm>
                            <a:off x="3136" y="2083"/>
                            <a:ext cx="6977" cy="2"/>
                          </a:xfrm>
                          <a:custGeom>
                            <a:avLst/>
                            <a:gdLst>
                              <a:gd name="T0" fmla="+- 0 3136 3136"/>
                              <a:gd name="T1" fmla="*/ T0 w 6977"/>
                              <a:gd name="T2" fmla="+- 0 10113 3136"/>
                              <a:gd name="T3" fmla="*/ T2 w 6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7">
                                <a:moveTo>
                                  <a:pt x="0" y="0"/>
                                </a:moveTo>
                                <a:lnTo>
                                  <a:pt x="6977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C3521" id="Group 372" o:spid="_x0000_s1026" style="position:absolute;margin-left:156.8pt;margin-top:104.15pt;width:348.85pt;height:.1pt;z-index:-36568;mso-position-horizontal-relative:page;mso-position-vertical-relative:page" coordorigin="3136,2083" coordsize="69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">
                <v:shape id="Freeform 373" o:spid="_x0000_s1027" style="position:absolute;left:3136;top:2083;width:6977;height:2;visibility:visible;mso-wrap-style:square;v-text-anchor:top" coordsize="6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" path="m,l6977,e" filled="f" strokeweight=".34475mm">
                  <v:path arrowok="t" o:connecttype="custom" o:connectlocs="0,0;6977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79936" behindDoc="1" locked="0" layoutInCell="1" allowOverlap="1">
                <wp:simplePos x="0" y="0"/>
                <wp:positionH relativeFrom="page">
                  <wp:posOffset>1991360</wp:posOffset>
                </wp:positionH>
                <wp:positionV relativeFrom="page">
                  <wp:posOffset>1842770</wp:posOffset>
                </wp:positionV>
                <wp:extent cx="4430395" cy="1270"/>
                <wp:effectExtent l="10160" t="13970" r="7620" b="13335"/>
                <wp:wrapNone/>
                <wp:docPr id="357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0395" cy="1270"/>
                          <a:chOff x="3136" y="2902"/>
                          <a:chExt cx="6977" cy="2"/>
                        </a:xfrm>
                      </wpg:grpSpPr>
                      <wps:wsp>
                        <wps:cNvPr id="358" name="Freeform 371"/>
                        <wps:cNvSpPr>
                          <a:spLocks/>
                        </wps:cNvSpPr>
                        <wps:spPr bwMode="auto">
                          <a:xfrm>
                            <a:off x="3136" y="2902"/>
                            <a:ext cx="6977" cy="2"/>
                          </a:xfrm>
                          <a:custGeom>
                            <a:avLst/>
                            <a:gdLst>
                              <a:gd name="T0" fmla="+- 0 3136 3136"/>
                              <a:gd name="T1" fmla="*/ T0 w 6977"/>
                              <a:gd name="T2" fmla="+- 0 10113 3136"/>
                              <a:gd name="T3" fmla="*/ T2 w 69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77">
                                <a:moveTo>
                                  <a:pt x="0" y="0"/>
                                </a:moveTo>
                                <a:lnTo>
                                  <a:pt x="6977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498E5" id="Group 370" o:spid="_x0000_s1026" style="position:absolute;margin-left:156.8pt;margin-top:145.1pt;width:348.85pt;height:.1pt;z-index:-36544;mso-position-horizontal-relative:page;mso-position-vertical-relative:page" coordorigin="3136,2902" coordsize="69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">
                <v:shape id="Freeform 371" o:spid="_x0000_s1027" style="position:absolute;left:3136;top:2902;width:6977;height:2;visibility:visible;mso-wrap-style:square;v-text-anchor:top" coordsize="69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" path="m,l6977,e" filled="f" strokeweight=".34475mm">
                  <v:path arrowok="t" o:connecttype="custom" o:connectlocs="0,0;6977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1"/>
        <w:gridCol w:w="7207"/>
      </w:tblGrid>
      <w:tr w:rsidR="00052C9A">
        <w:trPr>
          <w:trHeight w:hRule="exact" w:val="580"/>
        </w:trPr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spacing w:before="31" w:line="259" w:lineRule="auto"/>
              <w:ind w:left="443" w:right="7537" w:hanging="2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  <w:u w:val="thick" w:color="000000"/>
              </w:rPr>
              <w:t>Corporate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u w:val="thick" w:color="000000"/>
              </w:rPr>
              <w:t>Office</w:t>
            </w:r>
          </w:p>
        </w:tc>
      </w:tr>
      <w:tr w:rsidR="00052C9A">
        <w:trPr>
          <w:trHeight w:hRule="exact" w:val="273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spacing w:line="251" w:lineRule="exact"/>
              <w:ind w:left="55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Address: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tabs>
                <w:tab w:val="left" w:pos="7032"/>
              </w:tabs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b/>
                <w:u w:val="single" w:color="000000"/>
              </w:rPr>
              <w:tab/>
            </w:r>
          </w:p>
        </w:tc>
      </w:tr>
      <w:tr w:rsidR="00052C9A">
        <w:trPr>
          <w:trHeight w:hRule="exact" w:val="410"/>
        </w:trPr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spacing w:line="252" w:lineRule="exact"/>
              <w:ind w:left="16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(Street)</w:t>
            </w:r>
          </w:p>
        </w:tc>
      </w:tr>
      <w:tr w:rsidR="00052C9A">
        <w:trPr>
          <w:trHeight w:hRule="exact" w:val="409"/>
        </w:trPr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9A" w:rsidRDefault="00052C9A"/>
        </w:tc>
      </w:tr>
      <w:tr w:rsidR="00052C9A">
        <w:trPr>
          <w:trHeight w:hRule="exact" w:val="409"/>
        </w:trPr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tabs>
                <w:tab w:val="left" w:pos="4430"/>
                <w:tab w:val="left" w:pos="6611"/>
              </w:tabs>
              <w:spacing w:line="251" w:lineRule="exact"/>
              <w:ind w:left="16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(City)</w:t>
            </w:r>
            <w:r>
              <w:rPr>
                <w:rFonts w:ascii="Arial"/>
                <w:b/>
                <w:w w:val="95"/>
              </w:rPr>
              <w:tab/>
              <w:t>(State)</w:t>
            </w:r>
            <w:r>
              <w:rPr>
                <w:rFonts w:ascii="Arial"/>
                <w:b/>
                <w:w w:val="95"/>
              </w:rPr>
              <w:tab/>
            </w:r>
            <w:r>
              <w:rPr>
                <w:rFonts w:ascii="Arial"/>
                <w:b/>
              </w:rPr>
              <w:t>(Zip)</w:t>
            </w:r>
          </w:p>
        </w:tc>
      </w:tr>
      <w:tr w:rsidR="00052C9A">
        <w:trPr>
          <w:trHeight w:hRule="exact" w:val="410"/>
        </w:trPr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9A" w:rsidRDefault="00052C9A"/>
        </w:tc>
      </w:tr>
      <w:tr w:rsidR="00052C9A">
        <w:trPr>
          <w:trHeight w:hRule="exact" w:val="410"/>
        </w:trPr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spacing w:line="252" w:lineRule="exact"/>
              <w:ind w:left="16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(County)</w:t>
            </w:r>
          </w:p>
        </w:tc>
      </w:tr>
      <w:tr w:rsidR="00052C9A">
        <w:trPr>
          <w:trHeight w:hRule="exact" w:val="682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spacing w:before="134" w:line="258" w:lineRule="auto"/>
              <w:ind w:left="262" w:right="443" w:firstLine="11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Phone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Number: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tabs>
                <w:tab w:val="left" w:pos="361"/>
                <w:tab w:val="left" w:pos="7028"/>
              </w:tabs>
              <w:spacing w:before="13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(</w:t>
            </w:r>
            <w:r>
              <w:rPr>
                <w:rFonts w:ascii="Arial"/>
                <w:b/>
                <w:w w:val="95"/>
              </w:rPr>
              <w:tab/>
            </w:r>
            <w:r>
              <w:rPr>
                <w:rFonts w:ascii="Arial"/>
                <w:b/>
              </w:rPr>
              <w:t>)</w:t>
            </w:r>
            <w:r>
              <w:rPr>
                <w:rFonts w:ascii="Arial"/>
                <w:b/>
                <w:spacing w:val="-5"/>
              </w:rPr>
              <w:t xml:space="preserve"> </w:t>
            </w:r>
            <w:r>
              <w:rPr>
                <w:rFonts w:ascii="Arial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b/>
                <w:u w:val="single" w:color="000000"/>
              </w:rPr>
              <w:tab/>
            </w:r>
          </w:p>
        </w:tc>
      </w:tr>
      <w:tr w:rsidR="00052C9A">
        <w:trPr>
          <w:trHeight w:hRule="exact" w:val="410"/>
        </w:trPr>
        <w:tc>
          <w:tcPr>
            <w:tcW w:w="8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spacing w:line="252" w:lineRule="exact"/>
              <w:ind w:left="16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Area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</w:tr>
      <w:tr w:rsidR="00052C9A">
        <w:trPr>
          <w:trHeight w:hRule="exact" w:val="715"/>
        </w:trPr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spacing w:before="134"/>
              <w:ind w:left="26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Fax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Number: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tabs>
                <w:tab w:val="left" w:pos="440"/>
                <w:tab w:val="left" w:pos="6989"/>
              </w:tabs>
              <w:spacing w:before="134" w:line="258" w:lineRule="auto"/>
              <w:ind w:right="21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(</w:t>
            </w:r>
            <w:proofErr w:type="gramStart"/>
            <w:r>
              <w:rPr>
                <w:rFonts w:ascii="Arial"/>
                <w:b/>
                <w:w w:val="95"/>
              </w:rPr>
              <w:tab/>
            </w:r>
            <w:r>
              <w:rPr>
                <w:rFonts w:ascii="Arial"/>
                <w:b/>
              </w:rPr>
              <w:t xml:space="preserve">) </w:t>
            </w:r>
            <w:r>
              <w:rPr>
                <w:rFonts w:ascii="Arial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b/>
                <w:u w:val="single" w:color="000000"/>
              </w:rPr>
              <w:tab/>
            </w:r>
            <w:proofErr w:type="gramEnd"/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w w:val="95"/>
              </w:rPr>
              <w:t>Area</w:t>
            </w:r>
            <w:r>
              <w:rPr>
                <w:rFonts w:ascii="Arial"/>
                <w:b/>
                <w:spacing w:val="21"/>
                <w:w w:val="95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</w:tr>
    </w:tbl>
    <w:p w:rsidR="00052C9A" w:rsidRDefault="00052C9A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052C9A" w:rsidRDefault="002F230D">
      <w:pPr>
        <w:pStyle w:val="BodyText"/>
        <w:ind w:left="3221"/>
        <w:rPr>
          <w:b w:val="0"/>
          <w:bCs w:val="0"/>
        </w:rPr>
      </w:pPr>
      <w:r>
        <w:t>Facility</w:t>
      </w:r>
      <w:r>
        <w:rPr>
          <w:spacing w:val="-13"/>
        </w:rPr>
        <w:t xml:space="preserve"> </w:t>
      </w:r>
      <w:r>
        <w:t>Web</w:t>
      </w:r>
    </w:p>
    <w:p w:rsidR="00052C9A" w:rsidRDefault="002F230D">
      <w:pPr>
        <w:pStyle w:val="BodyText"/>
        <w:tabs>
          <w:tab w:val="left" w:pos="8899"/>
        </w:tabs>
        <w:spacing w:before="10"/>
        <w:ind w:left="3231"/>
        <w:rPr>
          <w:b w:val="0"/>
          <w:bCs w:val="0"/>
        </w:rPr>
      </w:pPr>
      <w:r>
        <w:t>Page: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8"/>
        <w:rPr>
          <w:rFonts w:ascii="Arial" w:eastAsia="Arial" w:hAnsi="Arial" w:cs="Arial"/>
          <w:b/>
          <w:bCs/>
          <w:sz w:val="27"/>
          <w:szCs w:val="27"/>
        </w:rPr>
      </w:pPr>
    </w:p>
    <w:p w:rsidR="00052C9A" w:rsidRDefault="008B79DD">
      <w:pPr>
        <w:pStyle w:val="BodyText"/>
        <w:numPr>
          <w:ilvl w:val="0"/>
          <w:numId w:val="14"/>
        </w:numPr>
        <w:tabs>
          <w:tab w:val="left" w:pos="606"/>
        </w:tabs>
        <w:ind w:left="605" w:hanging="281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79960" behindDoc="1" locked="0" layoutInCell="1" allowOverlap="1">
                <wp:simplePos x="0" y="0"/>
                <wp:positionH relativeFrom="page">
                  <wp:posOffset>1919605</wp:posOffset>
                </wp:positionH>
                <wp:positionV relativeFrom="paragraph">
                  <wp:posOffset>1134745</wp:posOffset>
                </wp:positionV>
                <wp:extent cx="4819015" cy="1270"/>
                <wp:effectExtent l="14605" t="8255" r="14605" b="9525"/>
                <wp:wrapNone/>
                <wp:docPr id="355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19015" cy="1270"/>
                          <a:chOff x="3023" y="1787"/>
                          <a:chExt cx="7589" cy="2"/>
                        </a:xfrm>
                      </wpg:grpSpPr>
                      <wps:wsp>
                        <wps:cNvPr id="356" name="Freeform 369"/>
                        <wps:cNvSpPr>
                          <a:spLocks/>
                        </wps:cNvSpPr>
                        <wps:spPr bwMode="auto">
                          <a:xfrm>
                            <a:off x="3023" y="1787"/>
                            <a:ext cx="7589" cy="2"/>
                          </a:xfrm>
                          <a:custGeom>
                            <a:avLst/>
                            <a:gdLst>
                              <a:gd name="T0" fmla="+- 0 3023 3023"/>
                              <a:gd name="T1" fmla="*/ T0 w 7589"/>
                              <a:gd name="T2" fmla="+- 0 10612 3023"/>
                              <a:gd name="T3" fmla="*/ T2 w 75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89">
                                <a:moveTo>
                                  <a:pt x="0" y="0"/>
                                </a:moveTo>
                                <a:lnTo>
                                  <a:pt x="7589" y="0"/>
                                </a:lnTo>
                              </a:path>
                            </a:pathLst>
                          </a:custGeom>
                          <a:noFill/>
                          <a:ln w="1241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B14C77" id="Group 368" o:spid="_x0000_s1026" style="position:absolute;margin-left:151.15pt;margin-top:89.35pt;width:379.45pt;height:.1pt;z-index:-36520;mso-position-horizontal-relative:page" coordorigin="3023,1787" coordsize="75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">
                <v:shape id="Freeform 369" o:spid="_x0000_s1027" style="position:absolute;left:3023;top:1787;width:7589;height:2;visibility:visible;mso-wrap-style:square;v-text-anchor:top" coordsize="75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" path="m,l7589,e" filled="f" strokeweight=".34475mm">
                  <v:path arrowok="t" o:connecttype="custom" o:connectlocs="0,0;7589,0" o:connectangles="0,0"/>
                </v:shape>
                <w10:wrap anchorx="page"/>
              </v:group>
            </w:pict>
          </mc:Fallback>
        </mc:AlternateContent>
      </w:r>
      <w:r w:rsidR="002F230D">
        <w:rPr>
          <w:u w:val="thick" w:color="000000"/>
        </w:rPr>
        <w:t>BILLING</w:t>
      </w:r>
      <w:r w:rsidR="002F230D">
        <w:rPr>
          <w:spacing w:val="-27"/>
          <w:u w:val="thick" w:color="000000"/>
        </w:rPr>
        <w:t xml:space="preserve"> </w:t>
      </w:r>
      <w:r w:rsidR="002F230D">
        <w:rPr>
          <w:u w:val="thick" w:color="000000"/>
        </w:rPr>
        <w:t>INFORMATION/REMITTANCE</w:t>
      </w:r>
      <w:r w:rsidR="002F230D">
        <w:rPr>
          <w:spacing w:val="-26"/>
          <w:u w:val="thick" w:color="000000"/>
        </w:rPr>
        <w:t xml:space="preserve"> </w:t>
      </w:r>
      <w:r w:rsidR="002F230D">
        <w:rPr>
          <w:u w:val="thick" w:color="000000"/>
        </w:rPr>
        <w:t>ADDRESS:</w:t>
      </w:r>
    </w:p>
    <w:p w:rsidR="00052C9A" w:rsidRDefault="00052C9A">
      <w:pPr>
        <w:spacing w:before="2"/>
        <w:rPr>
          <w:rFonts w:ascii="Arial" w:eastAsia="Arial" w:hAnsi="Arial" w:cs="Arial"/>
          <w:b/>
          <w:bCs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3"/>
        <w:gridCol w:w="7710"/>
      </w:tblGrid>
      <w:tr w:rsidR="00052C9A">
        <w:trPr>
          <w:trHeight w:hRule="exact" w:val="281"/>
        </w:trPr>
        <w:tc>
          <w:tcPr>
            <w:tcW w:w="95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52C9A" w:rsidRDefault="00052C9A"/>
        </w:tc>
      </w:tr>
      <w:tr w:rsidR="00052C9A">
        <w:trPr>
          <w:trHeight w:hRule="exact" w:val="962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spacing w:before="183"/>
              <w:ind w:left="69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(W-9)</w:t>
            </w:r>
          </w:p>
        </w:tc>
        <w:tc>
          <w:tcPr>
            <w:tcW w:w="771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spacing w:before="18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(Name)</w:t>
            </w:r>
          </w:p>
        </w:tc>
      </w:tr>
      <w:tr w:rsidR="00052C9A">
        <w:trPr>
          <w:trHeight w:hRule="exact" w:val="546"/>
        </w:trPr>
        <w:tc>
          <w:tcPr>
            <w:tcW w:w="9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spacing w:line="252" w:lineRule="exact"/>
              <w:ind w:left="18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(Street)</w:t>
            </w:r>
          </w:p>
        </w:tc>
      </w:tr>
      <w:tr w:rsidR="00052C9A">
        <w:trPr>
          <w:trHeight w:hRule="exact" w:val="521"/>
        </w:trPr>
        <w:tc>
          <w:tcPr>
            <w:tcW w:w="95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52C9A" w:rsidRDefault="00052C9A"/>
        </w:tc>
      </w:tr>
      <w:tr w:rsidR="00052C9A">
        <w:trPr>
          <w:trHeight w:hRule="exact" w:val="980"/>
        </w:trPr>
        <w:tc>
          <w:tcPr>
            <w:tcW w:w="952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52C9A" w:rsidRDefault="00052C9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052C9A" w:rsidRDefault="002F230D">
            <w:pPr>
              <w:pStyle w:val="TableParagraph"/>
              <w:tabs>
                <w:tab w:val="left" w:pos="4941"/>
                <w:tab w:val="left" w:pos="7580"/>
              </w:tabs>
              <w:ind w:left="18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(City)</w:t>
            </w:r>
            <w:r>
              <w:rPr>
                <w:rFonts w:ascii="Arial"/>
                <w:b/>
                <w:w w:val="95"/>
              </w:rPr>
              <w:tab/>
              <w:t>(State)</w:t>
            </w:r>
            <w:r>
              <w:rPr>
                <w:rFonts w:ascii="Arial"/>
                <w:b/>
                <w:w w:val="95"/>
              </w:rPr>
              <w:tab/>
            </w:r>
            <w:r>
              <w:rPr>
                <w:rFonts w:ascii="Arial"/>
                <w:b/>
              </w:rPr>
              <w:t>(Zip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Code)</w:t>
            </w:r>
          </w:p>
        </w:tc>
      </w:tr>
      <w:tr w:rsidR="00052C9A">
        <w:trPr>
          <w:trHeight w:hRule="exact" w:val="658"/>
        </w:trPr>
        <w:tc>
          <w:tcPr>
            <w:tcW w:w="952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52C9A" w:rsidRDefault="00052C9A"/>
        </w:tc>
      </w:tr>
      <w:tr w:rsidR="00052C9A">
        <w:trPr>
          <w:trHeight w:hRule="exact" w:val="844"/>
        </w:trPr>
        <w:tc>
          <w:tcPr>
            <w:tcW w:w="9523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52C9A" w:rsidRDefault="00052C9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052C9A" w:rsidRDefault="002F230D">
            <w:pPr>
              <w:pStyle w:val="TableParagraph"/>
              <w:ind w:left="181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(County)</w:t>
            </w:r>
          </w:p>
        </w:tc>
      </w:tr>
      <w:tr w:rsidR="00052C9A">
        <w:trPr>
          <w:trHeight w:hRule="exact" w:val="819"/>
        </w:trPr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:rsidR="00052C9A" w:rsidRDefault="00052C9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052C9A" w:rsidRDefault="002F230D">
            <w:pPr>
              <w:pStyle w:val="TableParagraph"/>
              <w:spacing w:line="258" w:lineRule="auto"/>
              <w:ind w:left="230" w:right="67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Phone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Number:</w:t>
            </w:r>
          </w:p>
        </w:tc>
        <w:tc>
          <w:tcPr>
            <w:tcW w:w="7710" w:type="dxa"/>
            <w:tcBorders>
              <w:top w:val="nil"/>
              <w:left w:val="nil"/>
              <w:bottom w:val="nil"/>
              <w:right w:val="nil"/>
            </w:tcBorders>
          </w:tcPr>
          <w:p w:rsidR="00052C9A" w:rsidRDefault="00052C9A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052C9A" w:rsidRDefault="002F230D">
            <w:pPr>
              <w:pStyle w:val="TableParagraph"/>
              <w:tabs>
                <w:tab w:val="left" w:pos="378"/>
                <w:tab w:val="left" w:pos="2708"/>
                <w:tab w:val="left" w:pos="2958"/>
                <w:tab w:val="left" w:pos="4669"/>
                <w:tab w:val="left" w:pos="5048"/>
                <w:tab w:val="left" w:pos="7255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w w:val="95"/>
              </w:rPr>
              <w:t>(</w:t>
            </w:r>
            <w:r>
              <w:rPr>
                <w:rFonts w:ascii="Arial"/>
                <w:b/>
                <w:w w:val="95"/>
              </w:rPr>
              <w:tab/>
              <w:t>)</w:t>
            </w:r>
            <w:r>
              <w:rPr>
                <w:rFonts w:ascii="Arial"/>
                <w:b/>
                <w:w w:val="95"/>
                <w:u w:val="single" w:color="000000"/>
              </w:rPr>
              <w:tab/>
            </w:r>
            <w:r>
              <w:rPr>
                <w:rFonts w:ascii="Arial"/>
                <w:b/>
                <w:w w:val="95"/>
              </w:rPr>
              <w:tab/>
            </w:r>
            <w:r>
              <w:rPr>
                <w:rFonts w:ascii="Arial"/>
                <w:b/>
              </w:rPr>
              <w:t>Fax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Number:</w:t>
            </w:r>
            <w:r>
              <w:rPr>
                <w:rFonts w:ascii="Arial"/>
                <w:b/>
              </w:rPr>
              <w:tab/>
            </w:r>
            <w:r>
              <w:rPr>
                <w:rFonts w:ascii="Arial"/>
                <w:b/>
                <w:w w:val="95"/>
              </w:rPr>
              <w:t>(</w:t>
            </w:r>
            <w:proofErr w:type="gramStart"/>
            <w:r>
              <w:rPr>
                <w:rFonts w:ascii="Arial"/>
                <w:b/>
                <w:w w:val="95"/>
              </w:rPr>
              <w:tab/>
            </w:r>
            <w:r>
              <w:rPr>
                <w:rFonts w:ascii="Arial"/>
                <w:b/>
              </w:rPr>
              <w:t xml:space="preserve">)  </w:t>
            </w:r>
            <w:r>
              <w:rPr>
                <w:rFonts w:ascii="Arial"/>
                <w:b/>
                <w:w w:val="99"/>
                <w:u w:val="single" w:color="000000"/>
              </w:rPr>
              <w:t xml:space="preserve"> </w:t>
            </w:r>
            <w:proofErr w:type="gramEnd"/>
            <w:r>
              <w:rPr>
                <w:rFonts w:ascii="Arial"/>
                <w:b/>
                <w:u w:val="single" w:color="000000"/>
              </w:rPr>
              <w:tab/>
            </w:r>
          </w:p>
        </w:tc>
      </w:tr>
      <w:tr w:rsidR="00052C9A">
        <w:trPr>
          <w:trHeight w:hRule="exact" w:val="307"/>
        </w:trPr>
        <w:tc>
          <w:tcPr>
            <w:tcW w:w="9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2C9A" w:rsidRDefault="002F230D">
            <w:pPr>
              <w:pStyle w:val="TableParagraph"/>
              <w:tabs>
                <w:tab w:val="left" w:pos="5706"/>
              </w:tabs>
              <w:spacing w:line="252" w:lineRule="exact"/>
              <w:ind w:left="17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Area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  <w:r>
              <w:rPr>
                <w:rFonts w:ascii="Arial"/>
                <w:b/>
              </w:rPr>
              <w:tab/>
              <w:t>Area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Code</w:t>
            </w:r>
          </w:p>
        </w:tc>
      </w:tr>
    </w:tbl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2F230D" w:rsidRDefault="002F230D">
      <w:pPr>
        <w:rPr>
          <w:rFonts w:ascii="Arial" w:eastAsia="Arial" w:hAnsi="Arial" w:cs="Arial"/>
          <w:b/>
          <w:bCs/>
          <w:sz w:val="20"/>
          <w:szCs w:val="20"/>
        </w:rPr>
      </w:pPr>
    </w:p>
    <w:p w:rsidR="002F230D" w:rsidRDefault="002F230D">
      <w:pPr>
        <w:rPr>
          <w:rFonts w:ascii="Arial" w:eastAsia="Arial" w:hAnsi="Arial" w:cs="Arial"/>
          <w:b/>
          <w:bCs/>
          <w:sz w:val="20"/>
          <w:szCs w:val="20"/>
        </w:rPr>
      </w:pPr>
    </w:p>
    <w:p w:rsidR="002F230D" w:rsidRDefault="002F230D">
      <w:pPr>
        <w:rPr>
          <w:rFonts w:ascii="Arial" w:eastAsia="Arial" w:hAnsi="Arial" w:cs="Arial"/>
          <w:b/>
          <w:bCs/>
          <w:sz w:val="20"/>
          <w:szCs w:val="20"/>
        </w:rPr>
      </w:pPr>
    </w:p>
    <w:p w:rsidR="002F230D" w:rsidRDefault="002F230D">
      <w:pPr>
        <w:rPr>
          <w:rFonts w:ascii="Arial" w:eastAsia="Arial" w:hAnsi="Arial" w:cs="Arial"/>
          <w:b/>
          <w:bCs/>
          <w:sz w:val="20"/>
          <w:szCs w:val="20"/>
        </w:rPr>
      </w:pPr>
    </w:p>
    <w:p w:rsidR="002F230D" w:rsidRDefault="002F230D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ind w:left="338"/>
        <w:rPr>
          <w:b w:val="0"/>
          <w:bCs w:val="0"/>
        </w:rPr>
      </w:pPr>
      <w:r>
        <w:rPr>
          <w:u w:val="thick" w:color="000000"/>
        </w:rPr>
        <w:t>Categorize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your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Provider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Type</w:t>
      </w:r>
      <w:r>
        <w:t>:</w:t>
      </w:r>
      <w:r>
        <w:rPr>
          <w:spacing w:val="45"/>
        </w:rPr>
        <w:t xml:space="preserve"> </w:t>
      </w:r>
      <w:r>
        <w:rPr>
          <w:spacing w:val="-1"/>
        </w:rPr>
        <w:t>(Check</w:t>
      </w:r>
      <w:r>
        <w:rPr>
          <w:spacing w:val="-9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applicable.)</w:t>
      </w:r>
    </w:p>
    <w:p w:rsidR="00052C9A" w:rsidRDefault="00052C9A">
      <w:pPr>
        <w:spacing w:before="8"/>
        <w:rPr>
          <w:rFonts w:ascii="Arial" w:eastAsia="Arial" w:hAnsi="Arial" w:cs="Arial"/>
          <w:b/>
          <w:bCs/>
          <w:sz w:val="6"/>
          <w:szCs w:val="6"/>
        </w:rPr>
      </w:pPr>
    </w:p>
    <w:tbl>
      <w:tblPr>
        <w:tblW w:w="0" w:type="auto"/>
        <w:tblInd w:w="3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6"/>
        <w:gridCol w:w="2170"/>
        <w:gridCol w:w="1643"/>
      </w:tblGrid>
      <w:tr w:rsidR="00052C9A">
        <w:trPr>
          <w:trHeight w:hRule="exact" w:val="606"/>
        </w:trPr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/>
              <w:ind w:left="115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PROVIDER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TYPE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 w:line="259" w:lineRule="auto"/>
              <w:ind w:left="371" w:right="159" w:hanging="28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PEDIATRICS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(0-18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Y/O)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YES/NO</w:t>
            </w:r>
          </w:p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 w:line="259" w:lineRule="auto"/>
              <w:ind w:left="104" w:right="1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ADULT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(19+)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YES/NO</w:t>
            </w:r>
          </w:p>
        </w:tc>
      </w:tr>
      <w:tr w:rsidR="00052C9A">
        <w:trPr>
          <w:trHeight w:hRule="exact" w:val="1152"/>
        </w:trPr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ListParagraph"/>
              <w:numPr>
                <w:ilvl w:val="0"/>
                <w:numId w:val="13"/>
              </w:numPr>
              <w:tabs>
                <w:tab w:val="left" w:pos="553"/>
              </w:tabs>
              <w:spacing w:before="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Hospice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Care</w:t>
            </w:r>
          </w:p>
          <w:p w:rsidR="00052C9A" w:rsidRDefault="00052C9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052C9A" w:rsidRDefault="002F230D">
            <w:pPr>
              <w:pStyle w:val="ListParagraph"/>
              <w:numPr>
                <w:ilvl w:val="1"/>
                <w:numId w:val="13"/>
              </w:numPr>
              <w:tabs>
                <w:tab w:val="left" w:pos="855"/>
                <w:tab w:val="left" w:pos="4065"/>
              </w:tabs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Other</w:t>
            </w:r>
            <w:r>
              <w:rPr>
                <w:rFonts w:ascii="Arial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b/>
                <w:u w:val="single" w:color="000000"/>
              </w:rPr>
              <w:tab/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>
        <w:trPr>
          <w:trHeight w:hRule="exact" w:val="880"/>
        </w:trPr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ListParagraph"/>
              <w:numPr>
                <w:ilvl w:val="0"/>
                <w:numId w:val="12"/>
              </w:numPr>
              <w:tabs>
                <w:tab w:val="left" w:pos="553"/>
              </w:tabs>
              <w:spacing w:before="43" w:line="259" w:lineRule="auto"/>
              <w:ind w:right="94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Durable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Medical</w:t>
            </w:r>
            <w:r>
              <w:rPr>
                <w:rFonts w:ascii="Arial"/>
                <w:b/>
                <w:spacing w:val="-14"/>
              </w:rPr>
              <w:t xml:space="preserve"> </w:t>
            </w:r>
            <w:r>
              <w:rPr>
                <w:rFonts w:ascii="Arial"/>
                <w:b/>
              </w:rPr>
              <w:t>Equipment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(complete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pages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7-8)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>
        <w:trPr>
          <w:trHeight w:hRule="exact" w:val="878"/>
        </w:trPr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ListParagraph"/>
              <w:numPr>
                <w:ilvl w:val="0"/>
                <w:numId w:val="11"/>
              </w:numPr>
              <w:tabs>
                <w:tab w:val="left" w:pos="553"/>
              </w:tabs>
              <w:spacing w:before="43" w:line="258" w:lineRule="auto"/>
              <w:ind w:right="16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Ambulance/Medical</w:t>
            </w:r>
            <w:r>
              <w:rPr>
                <w:rFonts w:ascii="Arial"/>
                <w:b/>
                <w:spacing w:val="-38"/>
              </w:rPr>
              <w:t xml:space="preserve"> </w:t>
            </w:r>
            <w:r>
              <w:rPr>
                <w:rFonts w:ascii="Arial"/>
                <w:b/>
              </w:rPr>
              <w:t>Transportation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(complete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page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9)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>
        <w:trPr>
          <w:trHeight w:hRule="exact" w:val="880"/>
        </w:trPr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ListParagraph"/>
              <w:numPr>
                <w:ilvl w:val="0"/>
                <w:numId w:val="10"/>
              </w:numPr>
              <w:tabs>
                <w:tab w:val="left" w:pos="553"/>
              </w:tabs>
              <w:spacing w:before="43" w:line="259" w:lineRule="auto"/>
              <w:ind w:right="7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IV/Infusion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Therapy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(complete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page</w:t>
            </w:r>
            <w:r>
              <w:rPr>
                <w:rFonts w:ascii="Arial"/>
                <w:b/>
                <w:spacing w:val="29"/>
                <w:w w:val="99"/>
              </w:rPr>
              <w:t xml:space="preserve"> </w:t>
            </w:r>
            <w:r>
              <w:rPr>
                <w:rFonts w:ascii="Arial"/>
                <w:b/>
              </w:rPr>
              <w:t>10)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>
        <w:trPr>
          <w:trHeight w:hRule="exact" w:val="880"/>
        </w:trPr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ListParagraph"/>
              <w:numPr>
                <w:ilvl w:val="0"/>
                <w:numId w:val="9"/>
              </w:numPr>
              <w:tabs>
                <w:tab w:val="left" w:pos="553"/>
              </w:tabs>
              <w:spacing w:before="43" w:line="258" w:lineRule="auto"/>
              <w:ind w:right="86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Freestanding</w:t>
            </w:r>
            <w:r>
              <w:rPr>
                <w:rFonts w:ascii="Arial"/>
                <w:b/>
                <w:spacing w:val="-30"/>
              </w:rPr>
              <w:t xml:space="preserve"> </w:t>
            </w:r>
            <w:r>
              <w:rPr>
                <w:rFonts w:ascii="Arial"/>
                <w:b/>
              </w:rPr>
              <w:t>Radiology/MRI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</w:rPr>
              <w:t>(complete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page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11)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6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</w:tbl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2"/>
        <w:rPr>
          <w:rFonts w:ascii="Arial" w:eastAsia="Arial" w:hAnsi="Arial" w:cs="Arial"/>
          <w:b/>
          <w:bCs/>
          <w:sz w:val="21"/>
          <w:szCs w:val="21"/>
        </w:rPr>
      </w:pPr>
    </w:p>
    <w:p w:rsidR="00052C9A" w:rsidRDefault="002F230D">
      <w:pPr>
        <w:pStyle w:val="BodyText"/>
        <w:ind w:left="118"/>
        <w:rPr>
          <w:b w:val="0"/>
          <w:bCs w:val="0"/>
        </w:rPr>
      </w:pPr>
      <w:r>
        <w:t>Name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credentialing</w:t>
      </w:r>
      <w:r>
        <w:rPr>
          <w:spacing w:val="-10"/>
        </w:rPr>
        <w:t xml:space="preserve"> </w:t>
      </w:r>
      <w:r>
        <w:t>contact:</w:t>
      </w:r>
    </w:p>
    <w:p w:rsidR="00052C9A" w:rsidRDefault="00052C9A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2F230D">
      <w:pPr>
        <w:pStyle w:val="BodyText"/>
        <w:tabs>
          <w:tab w:val="left" w:pos="8073"/>
        </w:tabs>
        <w:spacing w:before="0"/>
        <w:ind w:left="118"/>
        <w:rPr>
          <w:b w:val="0"/>
          <w:bCs w:val="0"/>
        </w:rPr>
      </w:pPr>
      <w:r>
        <w:t>Contact</w:t>
      </w:r>
      <w:r>
        <w:rPr>
          <w:spacing w:val="-22"/>
        </w:rPr>
        <w:t xml:space="preserve"> </w:t>
      </w:r>
      <w:r>
        <w:t xml:space="preserve">Person/title: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C9A" w:rsidRDefault="00052C9A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tabs>
          <w:tab w:val="left" w:pos="4775"/>
          <w:tab w:val="left" w:pos="9367"/>
        </w:tabs>
        <w:ind w:left="118"/>
        <w:rPr>
          <w:b w:val="0"/>
          <w:bCs w:val="0"/>
        </w:rPr>
      </w:pPr>
      <w:r>
        <w:t>Contact</w:t>
      </w:r>
      <w:r>
        <w:rPr>
          <w:spacing w:val="-13"/>
        </w:rPr>
        <w:t xml:space="preserve"> </w:t>
      </w:r>
      <w:r>
        <w:t>Phone</w:t>
      </w:r>
      <w:r>
        <w:rPr>
          <w:spacing w:val="-12"/>
        </w:rPr>
        <w:t xml:space="preserve"> </w:t>
      </w:r>
      <w:r>
        <w:t>Number:</w:t>
      </w:r>
      <w:r>
        <w:rPr>
          <w:u w:val="single" w:color="000000"/>
        </w:rPr>
        <w:tab/>
      </w:r>
      <w:r>
        <w:t>email</w:t>
      </w:r>
      <w:r>
        <w:rPr>
          <w:spacing w:val="-15"/>
        </w:rPr>
        <w:t xml:space="preserve"> </w:t>
      </w:r>
      <w:r>
        <w:t>address: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C9A" w:rsidRDefault="00052C9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numPr>
          <w:ilvl w:val="0"/>
          <w:numId w:val="14"/>
        </w:numPr>
        <w:tabs>
          <w:tab w:val="left" w:pos="519"/>
        </w:tabs>
        <w:ind w:left="518" w:hanging="414"/>
        <w:jc w:val="left"/>
        <w:rPr>
          <w:b w:val="0"/>
          <w:bCs w:val="0"/>
        </w:rPr>
      </w:pPr>
      <w:r>
        <w:rPr>
          <w:u w:val="thick" w:color="000000"/>
        </w:rPr>
        <w:t>CERTIFICATION/ACCREDITATION</w:t>
      </w:r>
    </w:p>
    <w:p w:rsidR="00052C9A" w:rsidRDefault="00052C9A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spacing w:line="248" w:lineRule="auto"/>
        <w:ind w:left="128" w:right="299" w:hanging="10"/>
        <w:rPr>
          <w:b w:val="0"/>
          <w:bCs w:val="0"/>
        </w:rPr>
      </w:pPr>
      <w:r>
        <w:t>Please</w:t>
      </w:r>
      <w:r>
        <w:rPr>
          <w:spacing w:val="-7"/>
        </w:rPr>
        <w:t xml:space="preserve"> </w:t>
      </w:r>
      <w:r>
        <w:t>respond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u w:val="thick" w:color="000000"/>
        </w:rPr>
        <w:t>ATTACHMENT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2</w:t>
      </w:r>
      <w:r>
        <w:t>,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items</w:t>
      </w:r>
      <w:r>
        <w:rPr>
          <w:spacing w:val="-6"/>
        </w:rPr>
        <w:t xml:space="preserve"> </w:t>
      </w:r>
      <w:r>
        <w:t>as</w:t>
      </w:r>
      <w:r>
        <w:rPr>
          <w:spacing w:val="29"/>
          <w:w w:val="99"/>
        </w:rPr>
        <w:t xml:space="preserve"> </w:t>
      </w:r>
      <w:r>
        <w:rPr>
          <w:spacing w:val="-1"/>
        </w:rPr>
        <w:t>applicable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organization.</w:t>
      </w:r>
    </w:p>
    <w:p w:rsidR="00052C9A" w:rsidRDefault="00052C9A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052C9A" w:rsidRDefault="002F230D">
      <w:pPr>
        <w:pStyle w:val="BodyText"/>
        <w:numPr>
          <w:ilvl w:val="0"/>
          <w:numId w:val="8"/>
        </w:numPr>
        <w:tabs>
          <w:tab w:val="left" w:pos="841"/>
        </w:tabs>
        <w:spacing w:before="0" w:line="248" w:lineRule="auto"/>
        <w:ind w:right="299" w:hanging="720"/>
        <w:jc w:val="left"/>
        <w:rPr>
          <w:b w:val="0"/>
          <w:bCs w:val="0"/>
        </w:rPr>
      </w:pPr>
      <w:r>
        <w:t>Submit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state</w:t>
      </w:r>
      <w:r>
        <w:rPr>
          <w:spacing w:val="-7"/>
        </w:rPr>
        <w:t xml:space="preserve"> </w:t>
      </w:r>
      <w:r>
        <w:t>licensure</w:t>
      </w:r>
      <w:r>
        <w:rPr>
          <w:spacing w:val="-7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appropriate</w:t>
      </w:r>
      <w:r>
        <w:rPr>
          <w:spacing w:val="-6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21"/>
          <w:w w:val="99"/>
        </w:rPr>
        <w:t xml:space="preserve"> </w:t>
      </w:r>
      <w:r>
        <w:t>Institutions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Agencies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jurisdictions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(i.e.,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t>Welfare).</w:t>
      </w:r>
    </w:p>
    <w:p w:rsidR="00052C9A" w:rsidRDefault="00052C9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2F230D">
      <w:pPr>
        <w:pStyle w:val="BodyText"/>
        <w:spacing w:before="0"/>
        <w:ind w:left="840"/>
        <w:rPr>
          <w:b w:val="0"/>
          <w:bCs w:val="0"/>
        </w:rPr>
      </w:pPr>
      <w:r>
        <w:t>Have</w:t>
      </w:r>
      <w:r>
        <w:rPr>
          <w:spacing w:val="-6"/>
        </w:rPr>
        <w:t xml:space="preserve"> </w:t>
      </w:r>
      <w:r>
        <w:t>there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restrictions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licensure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t>years?</w:t>
      </w:r>
    </w:p>
    <w:p w:rsidR="00052C9A" w:rsidRDefault="002F230D">
      <w:pPr>
        <w:pStyle w:val="BodyText"/>
        <w:tabs>
          <w:tab w:val="left" w:pos="2940"/>
          <w:tab w:val="left" w:pos="3030"/>
        </w:tabs>
        <w:spacing w:before="14" w:line="253" w:lineRule="auto"/>
        <w:ind w:left="1430" w:right="6507" w:hanging="9"/>
        <w:rPr>
          <w:b w:val="0"/>
          <w:bCs w:val="0"/>
        </w:rPr>
      </w:pPr>
      <w:proofErr w:type="gramStart"/>
      <w:r>
        <w:t xml:space="preserve">Yes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ab/>
      </w:r>
      <w:r>
        <w:t xml:space="preserve"> No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  <w:t>____</w:t>
      </w:r>
    </w:p>
    <w:p w:rsidR="00052C9A" w:rsidRDefault="00052C9A">
      <w:pPr>
        <w:spacing w:before="6"/>
        <w:rPr>
          <w:rFonts w:ascii="Arial" w:eastAsia="Arial" w:hAnsi="Arial" w:cs="Arial"/>
          <w:b/>
          <w:bCs/>
          <w:sz w:val="17"/>
          <w:szCs w:val="17"/>
        </w:rPr>
      </w:pPr>
    </w:p>
    <w:p w:rsidR="00052C9A" w:rsidRDefault="002F230D">
      <w:pPr>
        <w:pStyle w:val="BodyText"/>
        <w:ind w:left="840"/>
        <w:rPr>
          <w:b w:val="0"/>
          <w:bCs w:val="0"/>
        </w:rPr>
      </w:pPr>
      <w:r>
        <w:t>If</w:t>
      </w:r>
      <w:r>
        <w:rPr>
          <w:spacing w:val="-7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explain</w:t>
      </w:r>
      <w:r>
        <w:rPr>
          <w:spacing w:val="-8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restrictions</w:t>
      </w:r>
    </w:p>
    <w:p w:rsidR="00052C9A" w:rsidRDefault="00052C9A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8B79DD">
      <w:pPr>
        <w:spacing w:line="20" w:lineRule="atLeast"/>
        <w:ind w:left="84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3380" cy="12700"/>
                <wp:effectExtent l="6350" t="2540" r="7620" b="3810"/>
                <wp:docPr id="35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12700"/>
                          <a:chOff x="0" y="0"/>
                          <a:chExt cx="8588" cy="20"/>
                        </a:xfrm>
                      </wpg:grpSpPr>
                      <wpg:grpSp>
                        <wpg:cNvPr id="353" name="Group 3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569" cy="2"/>
                            <a:chOff x="10" y="10"/>
                            <a:chExt cx="8569" cy="2"/>
                          </a:xfrm>
                        </wpg:grpSpPr>
                        <wps:wsp>
                          <wps:cNvPr id="354" name="Freeform 3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56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569"/>
                                <a:gd name="T2" fmla="+- 0 8578 10"/>
                                <a:gd name="T3" fmla="*/ T2 w 85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9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4E793F" id="Group 365" o:spid="_x0000_s1026" style="width:429.4pt;height:1pt;mso-position-horizontal-relative:char;mso-position-vertical-relative:line" coordsize="8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">
                <v:group id="Group 366" o:spid="_x0000_s1027" style="position:absolute;left:10;top:10;width:8569;height:2" coordorigin="10,10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Freeform 367" o:spid="_x0000_s1028" style="position:absolute;left:10;top:10;width:8569;height:2;visibility:visible;mso-wrap-style:square;v-text-anchor:top" coordsize="8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" path="m,l8568,e" filled="f" strokeweight=".34475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8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3380" cy="12700"/>
                <wp:effectExtent l="3175" t="3810" r="1270" b="2540"/>
                <wp:docPr id="349" name="Group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12700"/>
                          <a:chOff x="0" y="0"/>
                          <a:chExt cx="8588" cy="20"/>
                        </a:xfrm>
                      </wpg:grpSpPr>
                      <wpg:grpSp>
                        <wpg:cNvPr id="350" name="Group 3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568" cy="2"/>
                            <a:chOff x="10" y="10"/>
                            <a:chExt cx="8568" cy="2"/>
                          </a:xfrm>
                        </wpg:grpSpPr>
                        <wps:wsp>
                          <wps:cNvPr id="351" name="Freeform 3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5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568"/>
                                <a:gd name="T2" fmla="+- 0 8578 10"/>
                                <a:gd name="T3" fmla="*/ T2 w 8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8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0975BC" id="Group 362" o:spid="_x0000_s1026" style="width:429.4pt;height:1pt;mso-position-horizontal-relative:char;mso-position-vertical-relative:line" coordsize="8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">
                <v:group id="Group 363" o:spid="_x0000_s1027" style="position:absolute;left:10;top:10;width:8568;height:2" coordorigin="10,10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">
                  <v:shape id="Freeform 364" o:spid="_x0000_s1028" style="position:absolute;left:10;top:10;width:8568;height:2;visibility:visible;mso-wrap-style:square;v-text-anchor:top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" path="m,l8568,e" filled="f" strokeweight=".34475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8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3380" cy="12700"/>
                <wp:effectExtent l="3175" t="6350" r="1270" b="0"/>
                <wp:docPr id="346" name="Group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12700"/>
                          <a:chOff x="0" y="0"/>
                          <a:chExt cx="8588" cy="20"/>
                        </a:xfrm>
                      </wpg:grpSpPr>
                      <wpg:grpSp>
                        <wpg:cNvPr id="347" name="Group 36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568" cy="2"/>
                            <a:chOff x="10" y="10"/>
                            <a:chExt cx="8568" cy="2"/>
                          </a:xfrm>
                        </wpg:grpSpPr>
                        <wps:wsp>
                          <wps:cNvPr id="348" name="Freeform 36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5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568"/>
                                <a:gd name="T2" fmla="+- 0 8578 10"/>
                                <a:gd name="T3" fmla="*/ T2 w 8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8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480C8D" id="Group 359" o:spid="_x0000_s1026" style="width:429.4pt;height:1pt;mso-position-horizontal-relative:char;mso-position-vertical-relative:line" coordsize="8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">
                <v:group id="Group 360" o:spid="_x0000_s1027" style="position:absolute;left:10;top:10;width:8568;height:2" coordorigin="10,10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shape id="Freeform 361" o:spid="_x0000_s1028" style="position:absolute;left:10;top:10;width:8568;height:2;visibility:visible;mso-wrap-style:square;v-text-anchor:top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" path="m,l8568,e" filled="f" strokeweight=".34475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2F230D" w:rsidRDefault="002F230D">
      <w:pPr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br w:type="page"/>
      </w:r>
    </w:p>
    <w:p w:rsidR="00052C9A" w:rsidRDefault="00052C9A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052C9A" w:rsidRPr="002F230D" w:rsidRDefault="002F230D" w:rsidP="002F230D">
      <w:pPr>
        <w:pStyle w:val="BodyText"/>
        <w:numPr>
          <w:ilvl w:val="0"/>
          <w:numId w:val="8"/>
        </w:numPr>
        <w:tabs>
          <w:tab w:val="left" w:pos="841"/>
        </w:tabs>
        <w:spacing w:before="57" w:line="249" w:lineRule="auto"/>
        <w:ind w:left="830" w:right="147" w:hanging="10"/>
        <w:jc w:val="left"/>
        <w:rPr>
          <w:b w:val="0"/>
          <w:bCs w:val="0"/>
        </w:rPr>
      </w:pPr>
      <w:r>
        <w:t>Are</w:t>
      </w:r>
      <w:r w:rsidRPr="002F230D">
        <w:rPr>
          <w:spacing w:val="-8"/>
        </w:rPr>
        <w:t xml:space="preserve"> </w:t>
      </w:r>
      <w:r>
        <w:t>you</w:t>
      </w:r>
      <w:r w:rsidRPr="002F230D">
        <w:rPr>
          <w:spacing w:val="-7"/>
        </w:rPr>
        <w:t xml:space="preserve"> </w:t>
      </w:r>
      <w:r>
        <w:t>accredited</w:t>
      </w:r>
      <w:r w:rsidRPr="002F230D">
        <w:rPr>
          <w:spacing w:val="-7"/>
        </w:rPr>
        <w:t xml:space="preserve"> </w:t>
      </w:r>
      <w:r>
        <w:t>by</w:t>
      </w:r>
      <w:r w:rsidRPr="002F230D">
        <w:rPr>
          <w:spacing w:val="-7"/>
        </w:rPr>
        <w:t xml:space="preserve"> </w:t>
      </w:r>
      <w:r>
        <w:t>an</w:t>
      </w:r>
      <w:r w:rsidRPr="002F230D">
        <w:rPr>
          <w:spacing w:val="-7"/>
        </w:rPr>
        <w:t xml:space="preserve"> </w:t>
      </w:r>
      <w:r>
        <w:t>independent</w:t>
      </w:r>
      <w:r w:rsidRPr="002F230D">
        <w:rPr>
          <w:spacing w:val="-7"/>
        </w:rPr>
        <w:t xml:space="preserve"> </w:t>
      </w:r>
      <w:r>
        <w:t>accreditation</w:t>
      </w:r>
      <w:r w:rsidRPr="002F230D">
        <w:rPr>
          <w:spacing w:val="-8"/>
        </w:rPr>
        <w:t xml:space="preserve"> </w:t>
      </w:r>
      <w:r>
        <w:t>agency</w:t>
      </w:r>
      <w:r w:rsidRPr="002F230D">
        <w:rPr>
          <w:spacing w:val="-7"/>
        </w:rPr>
        <w:t xml:space="preserve"> </w:t>
      </w:r>
      <w:r>
        <w:t>such</w:t>
      </w:r>
      <w:r w:rsidRPr="002F230D">
        <w:rPr>
          <w:spacing w:val="-8"/>
        </w:rPr>
        <w:t xml:space="preserve"> </w:t>
      </w:r>
      <w:r>
        <w:t>as</w:t>
      </w:r>
      <w:r w:rsidRPr="002F230D">
        <w:rPr>
          <w:spacing w:val="-7"/>
        </w:rPr>
        <w:t xml:space="preserve"> </w:t>
      </w:r>
      <w:r>
        <w:t>The</w:t>
      </w:r>
      <w:r w:rsidRPr="002F230D">
        <w:rPr>
          <w:spacing w:val="-7"/>
        </w:rPr>
        <w:t xml:space="preserve"> </w:t>
      </w:r>
      <w:r w:rsidRPr="002F230D">
        <w:rPr>
          <w:spacing w:val="-1"/>
        </w:rPr>
        <w:t>Joint</w:t>
      </w:r>
      <w:r w:rsidRPr="002F230D">
        <w:rPr>
          <w:spacing w:val="25"/>
          <w:w w:val="99"/>
        </w:rPr>
        <w:t xml:space="preserve"> </w:t>
      </w:r>
      <w:r>
        <w:t>Commission</w:t>
      </w:r>
      <w:r w:rsidRPr="002F230D">
        <w:rPr>
          <w:spacing w:val="-16"/>
        </w:rPr>
        <w:t xml:space="preserve"> </w:t>
      </w:r>
      <w:r>
        <w:t>on Accreditation</w:t>
      </w:r>
      <w:r w:rsidRPr="002F230D">
        <w:rPr>
          <w:spacing w:val="-12"/>
        </w:rPr>
        <w:t xml:space="preserve"> </w:t>
      </w:r>
      <w:r>
        <w:t>of</w:t>
      </w:r>
      <w:r w:rsidRPr="002F230D">
        <w:rPr>
          <w:spacing w:val="-11"/>
        </w:rPr>
        <w:t xml:space="preserve"> </w:t>
      </w:r>
      <w:r>
        <w:t>Healthcare</w:t>
      </w:r>
      <w:r w:rsidRPr="002F230D">
        <w:rPr>
          <w:spacing w:val="-11"/>
        </w:rPr>
        <w:t xml:space="preserve"> </w:t>
      </w:r>
      <w:r>
        <w:t>Organizations</w:t>
      </w:r>
      <w:r w:rsidRPr="002F230D">
        <w:rPr>
          <w:spacing w:val="-10"/>
        </w:rPr>
        <w:t xml:space="preserve"> </w:t>
      </w:r>
      <w:r w:rsidRPr="002F230D">
        <w:rPr>
          <w:spacing w:val="-1"/>
        </w:rPr>
        <w:t>(TJC),</w:t>
      </w:r>
      <w:r w:rsidRPr="002F230D">
        <w:rPr>
          <w:spacing w:val="-10"/>
        </w:rPr>
        <w:t xml:space="preserve"> </w:t>
      </w:r>
      <w:r>
        <w:t>the</w:t>
      </w:r>
      <w:r w:rsidRPr="002F230D">
        <w:rPr>
          <w:spacing w:val="-10"/>
        </w:rPr>
        <w:t xml:space="preserve"> </w:t>
      </w:r>
      <w:r>
        <w:t>Accreditation</w:t>
      </w:r>
      <w:r w:rsidRPr="002F230D">
        <w:rPr>
          <w:spacing w:val="-11"/>
        </w:rPr>
        <w:t xml:space="preserve"> </w:t>
      </w:r>
      <w:r>
        <w:t>Association</w:t>
      </w:r>
      <w:r w:rsidRPr="002F230D">
        <w:rPr>
          <w:spacing w:val="-12"/>
        </w:rPr>
        <w:t xml:space="preserve"> </w:t>
      </w:r>
      <w:r>
        <w:t>for</w:t>
      </w:r>
      <w:r w:rsidRPr="002F230D">
        <w:rPr>
          <w:spacing w:val="27"/>
          <w:w w:val="99"/>
        </w:rPr>
        <w:t xml:space="preserve"> </w:t>
      </w:r>
      <w:r>
        <w:t>Ambulatory</w:t>
      </w:r>
      <w:r w:rsidRPr="002F230D">
        <w:rPr>
          <w:spacing w:val="-9"/>
        </w:rPr>
        <w:t xml:space="preserve"> </w:t>
      </w:r>
      <w:r>
        <w:t>Health</w:t>
      </w:r>
      <w:r w:rsidRPr="002F230D">
        <w:rPr>
          <w:spacing w:val="-10"/>
        </w:rPr>
        <w:t xml:space="preserve"> </w:t>
      </w:r>
      <w:r>
        <w:t>Care</w:t>
      </w:r>
      <w:r w:rsidRPr="002F230D">
        <w:rPr>
          <w:spacing w:val="-10"/>
        </w:rPr>
        <w:t xml:space="preserve"> </w:t>
      </w:r>
      <w:r>
        <w:t>(AAAHC),</w:t>
      </w:r>
      <w:r w:rsidRPr="002F230D">
        <w:rPr>
          <w:spacing w:val="-9"/>
        </w:rPr>
        <w:t xml:space="preserve"> </w:t>
      </w:r>
      <w:r>
        <w:t>or</w:t>
      </w:r>
      <w:r w:rsidRPr="002F230D">
        <w:rPr>
          <w:spacing w:val="-10"/>
        </w:rPr>
        <w:t xml:space="preserve"> </w:t>
      </w:r>
      <w:r>
        <w:t>the</w:t>
      </w:r>
      <w:r w:rsidRPr="002F230D">
        <w:rPr>
          <w:spacing w:val="-9"/>
        </w:rPr>
        <w:t xml:space="preserve"> </w:t>
      </w:r>
      <w:r>
        <w:t>Community</w:t>
      </w:r>
      <w:r w:rsidRPr="002F230D">
        <w:rPr>
          <w:spacing w:val="-10"/>
        </w:rPr>
        <w:t xml:space="preserve"> </w:t>
      </w:r>
      <w:r>
        <w:t>Health</w:t>
      </w:r>
      <w:r w:rsidRPr="002F230D">
        <w:rPr>
          <w:spacing w:val="-10"/>
        </w:rPr>
        <w:t xml:space="preserve"> </w:t>
      </w:r>
      <w:r>
        <w:t>Accreditation</w:t>
      </w:r>
      <w:r w:rsidRPr="002F230D">
        <w:rPr>
          <w:spacing w:val="22"/>
          <w:w w:val="99"/>
        </w:rPr>
        <w:t xml:space="preserve"> </w:t>
      </w:r>
      <w:r>
        <w:t>Program</w:t>
      </w:r>
      <w:r w:rsidRPr="002F230D">
        <w:rPr>
          <w:spacing w:val="-19"/>
        </w:rPr>
        <w:t xml:space="preserve"> </w:t>
      </w:r>
      <w:r>
        <w:t>(CHAP</w:t>
      </w:r>
      <w:proofErr w:type="gramStart"/>
      <w:r>
        <w:t>)?*</w:t>
      </w:r>
      <w:proofErr w:type="gramEnd"/>
    </w:p>
    <w:p w:rsidR="00052C9A" w:rsidRDefault="00052C9A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052C9A" w:rsidRDefault="00052C9A">
      <w:pPr>
        <w:rPr>
          <w:rFonts w:ascii="Arial" w:eastAsia="Arial" w:hAnsi="Arial" w:cs="Arial"/>
          <w:sz w:val="17"/>
          <w:szCs w:val="17"/>
        </w:rPr>
        <w:sectPr w:rsidR="00052C9A">
          <w:pgSz w:w="12240" w:h="15840"/>
          <w:pgMar w:top="420" w:right="1380" w:bottom="1200" w:left="1340" w:header="0" w:footer="994" w:gutter="0"/>
          <w:cols w:space="720"/>
        </w:sectPr>
      </w:pPr>
    </w:p>
    <w:p w:rsidR="00052C9A" w:rsidRDefault="002F230D">
      <w:pPr>
        <w:pStyle w:val="BodyText"/>
        <w:tabs>
          <w:tab w:val="left" w:pos="2428"/>
        </w:tabs>
        <w:ind w:left="820"/>
        <w:rPr>
          <w:b w:val="0"/>
          <w:bCs w:val="0"/>
        </w:rPr>
      </w:pPr>
      <w:r>
        <w:t xml:space="preserve">Yes </w:t>
      </w:r>
      <w:r>
        <w:rPr>
          <w:w w:val="99"/>
          <w:u w:val="single" w:color="000000"/>
        </w:rPr>
        <w:t>______</w:t>
      </w:r>
    </w:p>
    <w:p w:rsidR="00052C9A" w:rsidRDefault="002F230D">
      <w:pPr>
        <w:pStyle w:val="BodyText"/>
        <w:ind w:left="149"/>
        <w:rPr>
          <w:b w:val="0"/>
          <w:bCs w:val="0"/>
        </w:rPr>
      </w:pPr>
      <w:r>
        <w:rPr>
          <w:b w:val="0"/>
        </w:rPr>
        <w:br w:type="column"/>
      </w:r>
      <w:r>
        <w:t>Type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Accreditation</w:t>
      </w:r>
      <w:r>
        <w:rPr>
          <w:spacing w:val="-12"/>
        </w:rPr>
        <w:t xml:space="preserve"> </w:t>
      </w:r>
      <w:r>
        <w:t>Achieved</w:t>
      </w:r>
    </w:p>
    <w:p w:rsidR="00052C9A" w:rsidRDefault="00052C9A">
      <w:pPr>
        <w:sectPr w:rsidR="00052C9A">
          <w:type w:val="continuous"/>
          <w:pgSz w:w="12240" w:h="15840"/>
          <w:pgMar w:top="680" w:right="1380" w:bottom="280" w:left="1340" w:header="720" w:footer="720" w:gutter="0"/>
          <w:cols w:num="2" w:space="720" w:equalWidth="0">
            <w:col w:w="2429" w:space="40"/>
            <w:col w:w="7051"/>
          </w:cols>
        </w:sectPr>
      </w:pPr>
    </w:p>
    <w:p w:rsidR="00052C9A" w:rsidRDefault="002F230D">
      <w:pPr>
        <w:pStyle w:val="BodyText"/>
        <w:tabs>
          <w:tab w:val="left" w:pos="6026"/>
          <w:tab w:val="left" w:pos="7543"/>
        </w:tabs>
        <w:spacing w:before="10"/>
        <w:ind w:left="830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No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6"/>
        <w:rPr>
          <w:rFonts w:ascii="Arial" w:eastAsia="Arial" w:hAnsi="Arial" w:cs="Arial"/>
          <w:b/>
          <w:bCs/>
        </w:rPr>
      </w:pPr>
    </w:p>
    <w:p w:rsidR="00052C9A" w:rsidRDefault="002F230D">
      <w:pPr>
        <w:pStyle w:val="BodyText"/>
        <w:spacing w:line="248" w:lineRule="auto"/>
        <w:ind w:left="830" w:right="147" w:hanging="10"/>
        <w:rPr>
          <w:b w:val="0"/>
          <w:bCs w:val="0"/>
        </w:rPr>
      </w:pPr>
      <w:r>
        <w:t>If</w:t>
      </w:r>
      <w:r>
        <w:rPr>
          <w:spacing w:val="-6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accreditation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the</w:t>
      </w:r>
      <w:r>
        <w:rPr>
          <w:spacing w:val="23"/>
          <w:w w:val="99"/>
        </w:rPr>
        <w:t xml:space="preserve"> </w:t>
      </w:r>
      <w:r>
        <w:t>certifying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accreditation.</w:t>
      </w:r>
      <w:r>
        <w:rPr>
          <w:spacing w:val="4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deficiencies,</w:t>
      </w:r>
      <w:r>
        <w:rPr>
          <w:spacing w:val="-6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survey</w:t>
      </w:r>
      <w:r>
        <w:rPr>
          <w:spacing w:val="-6"/>
        </w:rPr>
        <w:t xml:space="preserve"> </w:t>
      </w:r>
      <w:r>
        <w:t>grid</w:t>
      </w:r>
      <w:r>
        <w:rPr>
          <w:w w:val="99"/>
        </w:rPr>
        <w:t xml:space="preserve"> </w:t>
      </w:r>
      <w:r>
        <w:t>form.</w:t>
      </w:r>
    </w:p>
    <w:p w:rsidR="00052C9A" w:rsidRDefault="00052C9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2F230D">
      <w:pPr>
        <w:pStyle w:val="BodyText"/>
        <w:spacing w:before="0" w:line="248" w:lineRule="auto"/>
        <w:ind w:left="830" w:right="147" w:hanging="10"/>
        <w:rPr>
          <w:b w:val="0"/>
          <w:bCs w:val="0"/>
        </w:rPr>
      </w:pPr>
      <w:r>
        <w:t>Has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organization</w:t>
      </w:r>
      <w:r>
        <w:rPr>
          <w:spacing w:val="-9"/>
        </w:rPr>
        <w:t xml:space="preserve"> </w:t>
      </w:r>
      <w:proofErr w:type="gramStart"/>
      <w:r>
        <w:rPr>
          <w:spacing w:val="-1"/>
        </w:rPr>
        <w:t>lost</w:t>
      </w:r>
      <w:proofErr w:type="gramEnd"/>
      <w:r>
        <w:rPr>
          <w:spacing w:val="-8"/>
        </w:rPr>
        <w:t xml:space="preserve"> </w:t>
      </w:r>
      <w:r>
        <w:t>its</w:t>
      </w:r>
      <w:r>
        <w:rPr>
          <w:spacing w:val="-8"/>
        </w:rPr>
        <w:t xml:space="preserve"> </w:t>
      </w:r>
      <w:r>
        <w:t>accreditation,</w:t>
      </w:r>
      <w:r>
        <w:rPr>
          <w:spacing w:val="-9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denied</w:t>
      </w:r>
      <w:r>
        <w:rPr>
          <w:spacing w:val="-8"/>
        </w:rPr>
        <w:t xml:space="preserve"> </w:t>
      </w:r>
      <w:r>
        <w:t>accreditation,</w:t>
      </w:r>
      <w:r>
        <w:rPr>
          <w:spacing w:val="-9"/>
        </w:rPr>
        <w:t xml:space="preserve"> </w:t>
      </w:r>
      <w:r>
        <w:t>or</w:t>
      </w:r>
      <w:r>
        <w:rPr>
          <w:spacing w:val="24"/>
          <w:w w:val="99"/>
        </w:rPr>
        <w:t xml:space="preserve"> </w:t>
      </w:r>
      <w:r>
        <w:t>otherwise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sanctioned</w:t>
      </w:r>
      <w:r>
        <w:rPr>
          <w:spacing w:val="-8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accrediting</w:t>
      </w:r>
      <w:r>
        <w:rPr>
          <w:spacing w:val="-6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past</w:t>
      </w:r>
      <w:r>
        <w:rPr>
          <w:spacing w:val="-7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t>(5)</w:t>
      </w:r>
      <w:r>
        <w:rPr>
          <w:spacing w:val="-7"/>
        </w:rPr>
        <w:t xml:space="preserve"> </w:t>
      </w:r>
      <w:r>
        <w:t>years?</w:t>
      </w:r>
    </w:p>
    <w:p w:rsidR="00052C9A" w:rsidRDefault="00052C9A">
      <w:pPr>
        <w:spacing w:line="248" w:lineRule="auto"/>
        <w:sectPr w:rsidR="00052C9A">
          <w:type w:val="continuous"/>
          <w:pgSz w:w="12240" w:h="15840"/>
          <w:pgMar w:top="680" w:right="1380" w:bottom="280" w:left="1340" w:header="720" w:footer="720" w:gutter="0"/>
          <w:cols w:space="720"/>
        </w:sectPr>
      </w:pPr>
    </w:p>
    <w:p w:rsidR="00052C9A" w:rsidRDefault="002F230D">
      <w:pPr>
        <w:pStyle w:val="BodyText"/>
        <w:tabs>
          <w:tab w:val="left" w:pos="6438"/>
          <w:tab w:val="left" w:pos="7801"/>
        </w:tabs>
        <w:spacing w:before="1"/>
        <w:ind w:left="830"/>
        <w:rPr>
          <w:b w:val="0"/>
          <w:bCs w:val="0"/>
        </w:rPr>
      </w:pPr>
      <w:r>
        <w:t>(If</w:t>
      </w:r>
      <w:r>
        <w:rPr>
          <w:spacing w:val="-10"/>
        </w:rPr>
        <w:t xml:space="preserve"> </w:t>
      </w:r>
      <w:r>
        <w:t>so,</w:t>
      </w:r>
      <w:r>
        <w:rPr>
          <w:spacing w:val="-9"/>
        </w:rPr>
        <w:t xml:space="preserve"> </w:t>
      </w:r>
      <w:r>
        <w:t>please</w:t>
      </w:r>
      <w:r>
        <w:rPr>
          <w:spacing w:val="-8"/>
        </w:rPr>
        <w:t xml:space="preserve"> </w:t>
      </w:r>
      <w:r>
        <w:t>explain</w:t>
      </w:r>
      <w:r>
        <w:rPr>
          <w:spacing w:val="-9"/>
        </w:rPr>
        <w:t xml:space="preserve"> </w:t>
      </w:r>
      <w:r>
        <w:rPr>
          <w:spacing w:val="-1"/>
        </w:rPr>
        <w:t>circumstances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remedies.)</w:t>
      </w:r>
      <w:r>
        <w:tab/>
        <w:t>Yes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C9A" w:rsidRDefault="002F230D">
      <w:pPr>
        <w:pStyle w:val="BodyText"/>
        <w:tabs>
          <w:tab w:val="left" w:pos="1352"/>
        </w:tabs>
        <w:spacing w:before="1"/>
        <w:ind w:left="87"/>
        <w:rPr>
          <w:b w:val="0"/>
          <w:bCs w:val="0"/>
        </w:rPr>
      </w:pPr>
      <w:r>
        <w:rPr>
          <w:b w:val="0"/>
        </w:rPr>
        <w:br w:type="column"/>
      </w:r>
      <w:r>
        <w:t>No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C9A" w:rsidRDefault="00052C9A">
      <w:pPr>
        <w:sectPr w:rsidR="00052C9A">
          <w:type w:val="continuous"/>
          <w:pgSz w:w="12240" w:h="15840"/>
          <w:pgMar w:top="680" w:right="1380" w:bottom="280" w:left="1340" w:header="720" w:footer="720" w:gutter="0"/>
          <w:cols w:num="2" w:space="720" w:equalWidth="0">
            <w:col w:w="7802" w:space="40"/>
            <w:col w:w="1678"/>
          </w:cols>
        </w:sectPr>
      </w:pP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8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3380" cy="12700"/>
                <wp:effectExtent l="6350" t="3175" r="7620" b="3175"/>
                <wp:docPr id="34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12700"/>
                          <a:chOff x="0" y="0"/>
                          <a:chExt cx="8588" cy="20"/>
                        </a:xfrm>
                      </wpg:grpSpPr>
                      <wpg:grpSp>
                        <wpg:cNvPr id="344" name="Group 3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568" cy="2"/>
                            <a:chOff x="10" y="10"/>
                            <a:chExt cx="8568" cy="2"/>
                          </a:xfrm>
                        </wpg:grpSpPr>
                        <wps:wsp>
                          <wps:cNvPr id="345" name="Freeform 3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5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568"/>
                                <a:gd name="T2" fmla="+- 0 8578 10"/>
                                <a:gd name="T3" fmla="*/ T2 w 8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8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F9C643" id="Group 356" o:spid="_x0000_s1026" style="width:429.4pt;height:1pt;mso-position-horizontal-relative:char;mso-position-vertical-relative:line" coordsize="8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">
                <v:group id="Group 357" o:spid="_x0000_s1027" style="position:absolute;left:10;top:10;width:8568;height:2" coordorigin="10,10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<v:shape id="Freeform 358" o:spid="_x0000_s1028" style="position:absolute;left:10;top:10;width:8568;height:2;visibility:visible;mso-wrap-style:square;v-text-anchor:top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" path="m,l8568,e" filled="f" strokeweight=".34475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line="20" w:lineRule="atLeast"/>
        <w:ind w:left="820"/>
        <w:rPr>
          <w:rFonts w:ascii="Arial" w:eastAsia="Arial" w:hAnsi="Arial" w:cs="Arial"/>
          <w:sz w:val="2"/>
          <w:szCs w:val="2"/>
        </w:rPr>
      </w:pP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8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53380" cy="12700"/>
                <wp:effectExtent l="6350" t="6350" r="7620" b="0"/>
                <wp:docPr id="340" name="Group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3380" cy="12700"/>
                          <a:chOff x="0" y="0"/>
                          <a:chExt cx="8588" cy="20"/>
                        </a:xfrm>
                      </wpg:grpSpPr>
                      <wpg:grpSp>
                        <wpg:cNvPr id="341" name="Group 3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8568" cy="2"/>
                            <a:chOff x="10" y="10"/>
                            <a:chExt cx="8568" cy="2"/>
                          </a:xfrm>
                        </wpg:grpSpPr>
                        <wps:wsp>
                          <wps:cNvPr id="342" name="Freeform 3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8568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8568"/>
                                <a:gd name="T2" fmla="+- 0 8578 10"/>
                                <a:gd name="T3" fmla="*/ T2 w 85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68">
                                  <a:moveTo>
                                    <a:pt x="0" y="0"/>
                                  </a:moveTo>
                                  <a:lnTo>
                                    <a:pt x="8568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C15F27" id="Group 350" o:spid="_x0000_s1026" style="width:429.4pt;height:1pt;mso-position-horizontal-relative:char;mso-position-vertical-relative:line" coordsize="85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">
                <v:group id="Group 351" o:spid="_x0000_s1027" style="position:absolute;left:10;top:10;width:8568;height:2" coordorigin="10,10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<v:shape id="Freeform 352" o:spid="_x0000_s1028" style="position:absolute;left:10;top:10;width:8568;height:2;visibility:visible;mso-wrap-style:square;v-text-anchor:top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" path="m,l8568,e" filled="f" strokeweight=".34475mm">
                    <v:path arrowok="t" o:connecttype="custom" o:connectlocs="0,0;8568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line="20" w:lineRule="atLeast"/>
        <w:ind w:left="820"/>
        <w:rPr>
          <w:rFonts w:ascii="Arial" w:eastAsia="Arial" w:hAnsi="Arial" w:cs="Arial"/>
          <w:sz w:val="2"/>
          <w:szCs w:val="2"/>
        </w:rPr>
      </w:pPr>
    </w:p>
    <w:p w:rsidR="00052C9A" w:rsidRDefault="00052C9A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spacing w:line="248" w:lineRule="auto"/>
        <w:ind w:left="830" w:right="147" w:hanging="10"/>
        <w:rPr>
          <w:b w:val="0"/>
          <w:bCs w:val="0"/>
        </w:rPr>
      </w:pPr>
      <w:r>
        <w:t>NOTE:</w:t>
      </w:r>
      <w:r>
        <w:rPr>
          <w:spacing w:val="50"/>
        </w:rPr>
        <w:t xml:space="preserve"> </w:t>
      </w:r>
      <w:r>
        <w:rPr>
          <w:u w:val="thick" w:color="000000"/>
        </w:rPr>
        <w:t>It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requirement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Health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Partners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Plans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and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affiliates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that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providers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w w:val="99"/>
        </w:rPr>
        <w:t xml:space="preserve"> </w:t>
      </w:r>
      <w:r>
        <w:rPr>
          <w:u w:val="thick" w:color="000000"/>
        </w:rPr>
        <w:t>fully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accredited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by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accrediting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body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recognized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by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company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order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22"/>
          <w:w w:val="99"/>
        </w:rPr>
        <w:t xml:space="preserve"> </w:t>
      </w:r>
      <w:r>
        <w:rPr>
          <w:u w:val="thick" w:color="000000"/>
        </w:rPr>
        <w:t>qualify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9"/>
          <w:u w:val="thick" w:color="000000"/>
        </w:rPr>
        <w:t xml:space="preserve"> </w:t>
      </w:r>
      <w:r>
        <w:rPr>
          <w:spacing w:val="-1"/>
          <w:u w:val="thick" w:color="000000"/>
        </w:rPr>
        <w:t>participation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our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networks.</w:t>
      </w:r>
    </w:p>
    <w:p w:rsidR="00052C9A" w:rsidRDefault="00052C9A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:rsidR="00052C9A" w:rsidRDefault="002F230D">
      <w:pPr>
        <w:pStyle w:val="BodyText"/>
        <w:numPr>
          <w:ilvl w:val="0"/>
          <w:numId w:val="8"/>
        </w:numPr>
        <w:tabs>
          <w:tab w:val="left" w:pos="821"/>
        </w:tabs>
        <w:spacing w:line="248" w:lineRule="auto"/>
        <w:ind w:left="820" w:right="1279" w:hanging="720"/>
        <w:jc w:val="left"/>
        <w:rPr>
          <w:b w:val="0"/>
          <w:bCs w:val="0"/>
        </w:rPr>
      </w:pPr>
      <w:r>
        <w:t>Please</w:t>
      </w:r>
      <w:r>
        <w:rPr>
          <w:spacing w:val="-6"/>
        </w:rPr>
        <w:t xml:space="preserve"> </w:t>
      </w:r>
      <w:r>
        <w:t>advise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certified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provider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Medicare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Medical</w:t>
      </w:r>
      <w:r>
        <w:rPr>
          <w:w w:val="99"/>
        </w:rPr>
        <w:t xml:space="preserve"> </w:t>
      </w:r>
      <w:r>
        <w:t>Assistance</w:t>
      </w:r>
      <w:r>
        <w:rPr>
          <w:spacing w:val="-24"/>
        </w:rPr>
        <w:t xml:space="preserve"> </w:t>
      </w:r>
      <w:r>
        <w:t>Programs.</w:t>
      </w:r>
    </w:p>
    <w:p w:rsidR="00052C9A" w:rsidRDefault="00052C9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052C9A">
      <w:pPr>
        <w:rPr>
          <w:rFonts w:ascii="Arial" w:eastAsia="Arial" w:hAnsi="Arial" w:cs="Arial"/>
          <w:sz w:val="18"/>
          <w:szCs w:val="18"/>
        </w:rPr>
        <w:sectPr w:rsidR="00052C9A">
          <w:type w:val="continuous"/>
          <w:pgSz w:w="12240" w:h="15840"/>
          <w:pgMar w:top="680" w:right="1380" w:bottom="280" w:left="1340" w:header="720" w:footer="720" w:gutter="0"/>
          <w:cols w:space="720"/>
        </w:sectPr>
      </w:pPr>
    </w:p>
    <w:p w:rsidR="00052C9A" w:rsidRDefault="002F230D">
      <w:pPr>
        <w:pStyle w:val="BodyText"/>
        <w:tabs>
          <w:tab w:val="left" w:pos="2693"/>
          <w:tab w:val="left" w:pos="4179"/>
        </w:tabs>
        <w:ind w:left="736"/>
        <w:rPr>
          <w:b w:val="0"/>
          <w:bCs w:val="0"/>
        </w:rPr>
      </w:pPr>
      <w:r>
        <w:rPr>
          <w:w w:val="95"/>
        </w:rPr>
        <w:t>Medicare</w:t>
      </w:r>
      <w:r>
        <w:rPr>
          <w:w w:val="95"/>
        </w:rPr>
        <w:tab/>
      </w:r>
      <w:r>
        <w:t xml:space="preserve">Yes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C9A" w:rsidRDefault="002F230D">
      <w:pPr>
        <w:pStyle w:val="BodyText"/>
        <w:tabs>
          <w:tab w:val="left" w:pos="1720"/>
        </w:tabs>
        <w:ind w:left="210"/>
        <w:rPr>
          <w:b w:val="0"/>
          <w:bCs w:val="0"/>
        </w:rPr>
      </w:pPr>
      <w:r>
        <w:rPr>
          <w:b w:val="0"/>
        </w:rPr>
        <w:br w:type="column"/>
      </w:r>
      <w:r>
        <w:t xml:space="preserve">No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C9A" w:rsidRDefault="00052C9A">
      <w:pPr>
        <w:sectPr w:rsidR="00052C9A">
          <w:type w:val="continuous"/>
          <w:pgSz w:w="12240" w:h="15840"/>
          <w:pgMar w:top="680" w:right="1380" w:bottom="280" w:left="1340" w:header="720" w:footer="720" w:gutter="0"/>
          <w:cols w:num="2" w:space="720" w:equalWidth="0">
            <w:col w:w="4180" w:space="40"/>
            <w:col w:w="5300"/>
          </w:cols>
        </w:sectPr>
      </w:pPr>
    </w:p>
    <w:p w:rsidR="00052C9A" w:rsidRDefault="002F230D">
      <w:pPr>
        <w:pStyle w:val="BodyText"/>
        <w:tabs>
          <w:tab w:val="left" w:pos="4338"/>
          <w:tab w:val="left" w:pos="5856"/>
        </w:tabs>
        <w:spacing w:before="14"/>
        <w:ind w:left="638"/>
        <w:rPr>
          <w:b w:val="0"/>
          <w:bCs w:val="0"/>
        </w:rPr>
      </w:pPr>
      <w:r>
        <w:t>Medical</w:t>
      </w:r>
      <w:r>
        <w:rPr>
          <w:spacing w:val="-6"/>
        </w:rPr>
        <w:t xml:space="preserve"> </w:t>
      </w:r>
      <w:proofErr w:type="gramStart"/>
      <w:r>
        <w:t xml:space="preserve">Assistance </w:t>
      </w:r>
      <w:r>
        <w:rPr>
          <w:spacing w:val="45"/>
        </w:rPr>
        <w:t xml:space="preserve"> </w:t>
      </w:r>
      <w:r>
        <w:t>Yes</w:t>
      </w:r>
      <w:proofErr w:type="gramEnd"/>
      <w:r>
        <w:rPr>
          <w:u w:val="single" w:color="000000"/>
        </w:rPr>
        <w:tab/>
      </w:r>
      <w:r>
        <w:t>No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C9A" w:rsidRDefault="00052C9A">
      <w:pPr>
        <w:spacing w:before="5"/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2F230D">
      <w:pPr>
        <w:pStyle w:val="BodyText"/>
        <w:numPr>
          <w:ilvl w:val="1"/>
          <w:numId w:val="8"/>
        </w:numPr>
        <w:tabs>
          <w:tab w:val="left" w:pos="1541"/>
        </w:tabs>
        <w:ind w:hanging="740"/>
        <w:rPr>
          <w:b w:val="0"/>
          <w:bCs w:val="0"/>
        </w:rPr>
      </w:pPr>
      <w:r>
        <w:t>If</w:t>
      </w:r>
      <w:r>
        <w:rPr>
          <w:spacing w:val="-8"/>
        </w:rPr>
        <w:t xml:space="preserve"> </w:t>
      </w:r>
      <w:r>
        <w:t>yes</w:t>
      </w:r>
      <w:r>
        <w:rPr>
          <w:spacing w:val="-7"/>
        </w:rPr>
        <w:t xml:space="preserve"> </w:t>
      </w:r>
      <w:r>
        <w:t>(certified)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Medicare,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following:</w:t>
      </w:r>
    </w:p>
    <w:p w:rsidR="00052C9A" w:rsidRDefault="00052C9A">
      <w:pPr>
        <w:spacing w:before="6"/>
        <w:rPr>
          <w:rFonts w:ascii="Arial" w:eastAsia="Arial" w:hAnsi="Arial" w:cs="Arial"/>
          <w:b/>
          <w:bCs/>
          <w:sz w:val="26"/>
          <w:szCs w:val="26"/>
        </w:rPr>
      </w:pPr>
    </w:p>
    <w:p w:rsidR="00052C9A" w:rsidRDefault="002F230D">
      <w:pPr>
        <w:pStyle w:val="BodyText"/>
        <w:numPr>
          <w:ilvl w:val="2"/>
          <w:numId w:val="8"/>
        </w:numPr>
        <w:tabs>
          <w:tab w:val="left" w:pos="2262"/>
        </w:tabs>
        <w:spacing w:before="0"/>
        <w:ind w:hanging="721"/>
        <w:rPr>
          <w:b w:val="0"/>
          <w:bCs w:val="0"/>
        </w:rPr>
      </w:pPr>
      <w:r>
        <w:t>Effective</w:t>
      </w:r>
      <w:r>
        <w:rPr>
          <w:spacing w:val="-9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Medicare</w:t>
      </w:r>
    </w:p>
    <w:p w:rsidR="00052C9A" w:rsidRDefault="002F230D">
      <w:pPr>
        <w:pStyle w:val="BodyText"/>
        <w:tabs>
          <w:tab w:val="left" w:pos="7672"/>
        </w:tabs>
        <w:spacing w:before="8"/>
        <w:ind w:left="2261"/>
        <w:rPr>
          <w:b w:val="0"/>
          <w:bCs w:val="0"/>
        </w:rPr>
      </w:pPr>
      <w:r>
        <w:t>participation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C9A" w:rsidRDefault="00052C9A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numPr>
          <w:ilvl w:val="0"/>
          <w:numId w:val="7"/>
        </w:numPr>
        <w:tabs>
          <w:tab w:val="left" w:pos="2262"/>
        </w:tabs>
        <w:ind w:hanging="721"/>
        <w:rPr>
          <w:b w:val="0"/>
          <w:bCs w:val="0"/>
        </w:rPr>
      </w:pPr>
      <w:r>
        <w:t>Medicare</w:t>
      </w:r>
      <w:r>
        <w:rPr>
          <w:spacing w:val="-14"/>
        </w:rPr>
        <w:t xml:space="preserve"> </w:t>
      </w:r>
      <w:r>
        <w:t>provider</w:t>
      </w:r>
      <w:r>
        <w:rPr>
          <w:spacing w:val="-14"/>
        </w:rPr>
        <w:t xml:space="preserve"> </w:t>
      </w:r>
      <w:r>
        <w:t>number</w:t>
      </w:r>
    </w:p>
    <w:p w:rsidR="00052C9A" w:rsidRDefault="002F230D">
      <w:pPr>
        <w:pStyle w:val="BodyText"/>
        <w:tabs>
          <w:tab w:val="left" w:pos="7580"/>
        </w:tabs>
        <w:spacing w:before="8" w:line="249" w:lineRule="auto"/>
        <w:ind w:left="2261" w:right="327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(If</w:t>
      </w:r>
      <w:r>
        <w:rPr>
          <w:spacing w:val="-13"/>
        </w:rPr>
        <w:t xml:space="preserve"> </w:t>
      </w:r>
      <w:r>
        <w:rPr>
          <w:spacing w:val="-1"/>
        </w:rPr>
        <w:t>Medicare</w:t>
      </w:r>
      <w:r>
        <w:rPr>
          <w:spacing w:val="27"/>
          <w:w w:val="99"/>
        </w:rPr>
        <w:t xml:space="preserve"> </w:t>
      </w:r>
      <w:r>
        <w:t>certified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service,</w:t>
      </w:r>
      <w:r>
        <w:rPr>
          <w:spacing w:val="-7"/>
        </w:rPr>
        <w:t xml:space="preserve"> </w:t>
      </w:r>
      <w:r>
        <w:t>e.g.,</w:t>
      </w:r>
      <w:r>
        <w:rPr>
          <w:spacing w:val="-7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hospice,</w:t>
      </w:r>
      <w:r>
        <w:rPr>
          <w:spacing w:val="22"/>
          <w:w w:val="99"/>
        </w:rPr>
        <w:t xml:space="preserve"> </w:t>
      </w:r>
      <w:r>
        <w:t>please</w:t>
      </w:r>
      <w:r>
        <w:rPr>
          <w:spacing w:val="-9"/>
        </w:rPr>
        <w:t xml:space="preserve"> </w:t>
      </w:r>
      <w:r>
        <w:t>list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Medicare</w:t>
      </w:r>
      <w:r>
        <w:rPr>
          <w:spacing w:val="-8"/>
        </w:rPr>
        <w:t xml:space="preserve"> </w:t>
      </w:r>
      <w:r>
        <w:t>numbers.)</w:t>
      </w:r>
    </w:p>
    <w:p w:rsidR="00052C9A" w:rsidRDefault="00052C9A">
      <w:pPr>
        <w:rPr>
          <w:rFonts w:ascii="Arial" w:eastAsia="Arial" w:hAnsi="Arial" w:cs="Arial"/>
          <w:b/>
          <w:bCs/>
        </w:rPr>
      </w:pPr>
    </w:p>
    <w:p w:rsidR="00052C9A" w:rsidRDefault="00052C9A">
      <w:pPr>
        <w:rPr>
          <w:rFonts w:ascii="Arial" w:eastAsia="Arial" w:hAnsi="Arial" w:cs="Arial"/>
          <w:b/>
          <w:bCs/>
        </w:rPr>
      </w:pPr>
    </w:p>
    <w:p w:rsidR="00052C9A" w:rsidRDefault="00052C9A">
      <w:pPr>
        <w:spacing w:before="7"/>
        <w:rPr>
          <w:rFonts w:ascii="Arial" w:eastAsia="Arial" w:hAnsi="Arial" w:cs="Arial"/>
          <w:b/>
          <w:bCs/>
          <w:sz w:val="27"/>
          <w:szCs w:val="27"/>
        </w:rPr>
      </w:pPr>
    </w:p>
    <w:p w:rsidR="00052C9A" w:rsidRDefault="002F230D">
      <w:pPr>
        <w:pStyle w:val="BodyText"/>
        <w:spacing w:before="0" w:line="249" w:lineRule="auto"/>
        <w:ind w:left="830" w:right="147" w:hanging="10"/>
        <w:rPr>
          <w:b w:val="0"/>
          <w:bCs w:val="0"/>
        </w:rPr>
      </w:pPr>
      <w:r>
        <w:t>(NOTE:</w:t>
      </w:r>
      <w:r>
        <w:rPr>
          <w:spacing w:val="48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even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Medicare</w:t>
      </w:r>
      <w:r>
        <w:rPr>
          <w:w w:val="99"/>
        </w:rPr>
        <w:t xml:space="preserve"> </w:t>
      </w:r>
      <w:r>
        <w:t>participating.)</w:t>
      </w:r>
    </w:p>
    <w:p w:rsidR="00052C9A" w:rsidRDefault="00052C9A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2F230D">
      <w:pPr>
        <w:pStyle w:val="BodyText"/>
        <w:numPr>
          <w:ilvl w:val="0"/>
          <w:numId w:val="7"/>
        </w:numPr>
        <w:tabs>
          <w:tab w:val="left" w:pos="2262"/>
        </w:tabs>
        <w:spacing w:before="0"/>
        <w:ind w:hanging="721"/>
        <w:rPr>
          <w:b w:val="0"/>
          <w:bCs w:val="0"/>
        </w:rPr>
      </w:pPr>
      <w:r>
        <w:t>Have</w:t>
      </w:r>
      <w:r>
        <w:rPr>
          <w:spacing w:val="-7"/>
        </w:rPr>
        <w:t xml:space="preserve"> </w:t>
      </w:r>
      <w:r>
        <w:t>there</w:t>
      </w:r>
      <w:r>
        <w:rPr>
          <w:spacing w:val="-6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sanctions</w:t>
      </w:r>
      <w:r>
        <w:rPr>
          <w:spacing w:val="-7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by</w:t>
      </w:r>
    </w:p>
    <w:p w:rsidR="00052C9A" w:rsidRDefault="00052C9A">
      <w:pPr>
        <w:sectPr w:rsidR="00052C9A">
          <w:type w:val="continuous"/>
          <w:pgSz w:w="12240" w:h="15840"/>
          <w:pgMar w:top="680" w:right="1380" w:bottom="280" w:left="1340" w:header="720" w:footer="720" w:gutter="0"/>
          <w:cols w:space="720"/>
        </w:sectPr>
      </w:pPr>
    </w:p>
    <w:p w:rsidR="00052C9A" w:rsidRDefault="002F230D">
      <w:pPr>
        <w:pStyle w:val="BodyText"/>
        <w:tabs>
          <w:tab w:val="left" w:pos="7523"/>
        </w:tabs>
        <w:spacing w:before="10"/>
        <w:ind w:left="2261"/>
        <w:rPr>
          <w:b w:val="0"/>
          <w:bCs w:val="0"/>
        </w:rPr>
      </w:pPr>
      <w:r>
        <w:t>Medicare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(5)</w:t>
      </w:r>
      <w:r>
        <w:rPr>
          <w:spacing w:val="-6"/>
        </w:rPr>
        <w:t xml:space="preserve"> </w:t>
      </w:r>
      <w:r>
        <w:t>years?</w:t>
      </w:r>
      <w:r>
        <w:rPr>
          <w:spacing w:val="52"/>
        </w:rPr>
        <w:t xml:space="preserve"> </w:t>
      </w:r>
      <w:r>
        <w:t xml:space="preserve">Yes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C9A" w:rsidRDefault="002F230D">
      <w:pPr>
        <w:pStyle w:val="BodyText"/>
        <w:tabs>
          <w:tab w:val="left" w:pos="1659"/>
        </w:tabs>
        <w:spacing w:before="10"/>
        <w:ind w:left="271"/>
        <w:rPr>
          <w:b w:val="0"/>
          <w:bCs w:val="0"/>
        </w:rPr>
      </w:pPr>
      <w:r>
        <w:rPr>
          <w:b w:val="0"/>
        </w:rPr>
        <w:br w:type="column"/>
      </w:r>
      <w:r>
        <w:t>No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C9A" w:rsidRDefault="00052C9A">
      <w:pPr>
        <w:sectPr w:rsidR="00052C9A">
          <w:type w:val="continuous"/>
          <w:pgSz w:w="12240" w:h="15840"/>
          <w:pgMar w:top="680" w:right="1380" w:bottom="280" w:left="1340" w:header="720" w:footer="720" w:gutter="0"/>
          <w:cols w:num="2" w:space="720" w:equalWidth="0">
            <w:col w:w="7524" w:space="40"/>
            <w:col w:w="1956"/>
          </w:cols>
        </w:sectPr>
      </w:pPr>
    </w:p>
    <w:p w:rsidR="00052C9A" w:rsidRDefault="00052C9A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spacing w:line="249" w:lineRule="auto"/>
        <w:ind w:left="2271" w:right="147" w:hanging="10"/>
        <w:rPr>
          <w:b w:val="0"/>
          <w:bCs w:val="0"/>
        </w:rPr>
      </w:pPr>
      <w:r>
        <w:t>If</w:t>
      </w:r>
      <w:r>
        <w:rPr>
          <w:spacing w:val="-8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furnish</w:t>
      </w:r>
      <w:r>
        <w:rPr>
          <w:spacing w:val="-7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rPr>
          <w:spacing w:val="-1"/>
        </w:rPr>
        <w:t>concerning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spacing w:val="20"/>
          <w:w w:val="99"/>
        </w:rPr>
        <w:t xml:space="preserve"> </w:t>
      </w:r>
      <w:r>
        <w:t>sanctions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your</w:t>
      </w:r>
    </w:p>
    <w:p w:rsidR="00052C9A" w:rsidRDefault="00052C9A">
      <w:pPr>
        <w:spacing w:line="249" w:lineRule="auto"/>
        <w:sectPr w:rsidR="00052C9A">
          <w:type w:val="continuous"/>
          <w:pgSz w:w="12240" w:h="15840"/>
          <w:pgMar w:top="680" w:right="1380" w:bottom="280" w:left="1340" w:header="720" w:footer="720" w:gutter="0"/>
          <w:cols w:space="720"/>
        </w:sectPr>
      </w:pPr>
    </w:p>
    <w:p w:rsidR="00052C9A" w:rsidRDefault="002F230D">
      <w:pPr>
        <w:pStyle w:val="BodyText"/>
        <w:spacing w:before="57" w:line="249" w:lineRule="auto"/>
        <w:ind w:left="2291" w:right="531"/>
        <w:rPr>
          <w:b w:val="0"/>
          <w:bCs w:val="0"/>
        </w:rPr>
      </w:pPr>
      <w:r>
        <w:lastRenderedPageBreak/>
        <w:t>organization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outcome</w:t>
      </w:r>
      <w:r>
        <w:rPr>
          <w:spacing w:val="-8"/>
        </w:rPr>
        <w:t xml:space="preserve"> </w:t>
      </w:r>
      <w:r>
        <w:t>(i.e.,</w:t>
      </w:r>
      <w:r>
        <w:rPr>
          <w:spacing w:val="-8"/>
        </w:rPr>
        <w:t xml:space="preserve"> </w:t>
      </w:r>
      <w:r>
        <w:t>suspension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your</w:t>
      </w:r>
      <w:r>
        <w:rPr>
          <w:w w:val="99"/>
        </w:rPr>
        <w:t xml:space="preserve"> </w:t>
      </w:r>
      <w:r>
        <w:t>reinstatement</w:t>
      </w:r>
      <w:r>
        <w:rPr>
          <w:spacing w:val="-13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program).</w:t>
      </w:r>
    </w:p>
    <w:p w:rsidR="00052C9A" w:rsidRDefault="00052C9A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052C9A" w:rsidRDefault="002F230D">
      <w:pPr>
        <w:pStyle w:val="BodyText"/>
        <w:numPr>
          <w:ilvl w:val="1"/>
          <w:numId w:val="8"/>
        </w:numPr>
        <w:tabs>
          <w:tab w:val="left" w:pos="1561"/>
        </w:tabs>
        <w:spacing w:before="0"/>
        <w:rPr>
          <w:b w:val="0"/>
          <w:bCs w:val="0"/>
        </w:rPr>
      </w:pPr>
      <w:r>
        <w:t>If</w:t>
      </w:r>
      <w:r>
        <w:rPr>
          <w:spacing w:val="-8"/>
        </w:rPr>
        <w:t xml:space="preserve"> </w:t>
      </w:r>
      <w:r>
        <w:t>yes</w:t>
      </w:r>
      <w:r>
        <w:rPr>
          <w:spacing w:val="-7"/>
        </w:rPr>
        <w:t xml:space="preserve"> </w:t>
      </w:r>
      <w:r>
        <w:t>(certified)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Medical</w:t>
      </w:r>
      <w:r>
        <w:rPr>
          <w:spacing w:val="-8"/>
        </w:rPr>
        <w:t xml:space="preserve"> </w:t>
      </w:r>
      <w:r>
        <w:t>Assistance,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following:</w:t>
      </w:r>
    </w:p>
    <w:p w:rsidR="00052C9A" w:rsidRDefault="00052C9A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2F230D">
      <w:pPr>
        <w:pStyle w:val="BodyText"/>
        <w:numPr>
          <w:ilvl w:val="2"/>
          <w:numId w:val="8"/>
        </w:numPr>
        <w:tabs>
          <w:tab w:val="left" w:pos="2282"/>
        </w:tabs>
        <w:spacing w:before="0"/>
        <w:ind w:left="2281" w:hanging="721"/>
        <w:rPr>
          <w:b w:val="0"/>
          <w:bCs w:val="0"/>
        </w:rPr>
      </w:pPr>
      <w:proofErr w:type="spellStart"/>
      <w:r>
        <w:t>PROMISe</w:t>
      </w:r>
      <w:proofErr w:type="spellEnd"/>
      <w:r>
        <w:t>/Medicaid</w:t>
      </w:r>
      <w:r>
        <w:rPr>
          <w:spacing w:val="-20"/>
        </w:rPr>
        <w:t xml:space="preserve"> </w:t>
      </w:r>
      <w:r>
        <w:t>Provider</w:t>
      </w:r>
      <w:r>
        <w:rPr>
          <w:spacing w:val="-20"/>
        </w:rPr>
        <w:t xml:space="preserve"> </w:t>
      </w:r>
      <w:r>
        <w:t>Number</w:t>
      </w:r>
    </w:p>
    <w:p w:rsidR="00052C9A" w:rsidRDefault="00052C9A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8B79DD">
      <w:pPr>
        <w:spacing w:line="20" w:lineRule="atLeast"/>
        <w:ind w:left="22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111375" cy="12700"/>
                <wp:effectExtent l="7620" t="5080" r="5080" b="1270"/>
                <wp:docPr id="337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1375" cy="12700"/>
                          <a:chOff x="0" y="0"/>
                          <a:chExt cx="3325" cy="20"/>
                        </a:xfrm>
                      </wpg:grpSpPr>
                      <wpg:grpSp>
                        <wpg:cNvPr id="338" name="Group 3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305" cy="2"/>
                            <a:chOff x="10" y="10"/>
                            <a:chExt cx="3305" cy="2"/>
                          </a:xfrm>
                        </wpg:grpSpPr>
                        <wps:wsp>
                          <wps:cNvPr id="339" name="Freeform 3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30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305"/>
                                <a:gd name="T2" fmla="+- 0 3315 10"/>
                                <a:gd name="T3" fmla="*/ T2 w 33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5">
                                  <a:moveTo>
                                    <a:pt x="0" y="0"/>
                                  </a:moveTo>
                                  <a:lnTo>
                                    <a:pt x="3305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8C66D3" id="Group 344" o:spid="_x0000_s1026" style="width:166.25pt;height:1pt;mso-position-horizontal-relative:char;mso-position-vertical-relative:line" coordsize="33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">
                <v:group id="Group 345" o:spid="_x0000_s1027" style="position:absolute;left:10;top:10;width:3305;height:2" coordorigin="10,10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<v:shape id="Freeform 346" o:spid="_x0000_s1028" style="position:absolute;left:10;top:10;width:3305;height:2;visibility:visible;mso-wrap-style:square;v-text-anchor:top" coordsize="33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" path="m,l3305,e" filled="f" strokeweight=".34475mm">
                    <v:path arrowok="t" o:connecttype="custom" o:connectlocs="0,0;3305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numPr>
          <w:ilvl w:val="2"/>
          <w:numId w:val="8"/>
        </w:numPr>
        <w:tabs>
          <w:tab w:val="left" w:pos="2282"/>
          <w:tab w:val="left" w:pos="5735"/>
        </w:tabs>
        <w:spacing w:line="249" w:lineRule="auto"/>
        <w:ind w:left="2281" w:right="3526" w:hanging="721"/>
        <w:rPr>
          <w:b w:val="0"/>
          <w:bCs w:val="0"/>
        </w:rPr>
      </w:pPr>
      <w:r>
        <w:t>Effective</w:t>
      </w:r>
      <w:r>
        <w:rPr>
          <w:spacing w:val="-13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t>of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PROMISe</w:t>
      </w:r>
      <w:proofErr w:type="spellEnd"/>
      <w:r>
        <w:rPr>
          <w:spacing w:val="-1"/>
        </w:rPr>
        <w:t>/Medicaid</w:t>
      </w:r>
      <w:r>
        <w:rPr>
          <w:spacing w:val="30"/>
          <w:w w:val="99"/>
        </w:rPr>
        <w:t xml:space="preserve"> </w:t>
      </w:r>
      <w:r>
        <w:t>participation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C9A" w:rsidRDefault="00052C9A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052C9A" w:rsidRDefault="002F230D">
      <w:pPr>
        <w:pStyle w:val="BodyText"/>
        <w:spacing w:line="249" w:lineRule="auto"/>
        <w:ind w:left="850" w:right="656" w:hanging="10"/>
        <w:rPr>
          <w:b w:val="0"/>
          <w:bCs w:val="0"/>
        </w:rPr>
      </w:pPr>
      <w:r>
        <w:t>(NOTE:</w:t>
      </w:r>
      <w:r>
        <w:rPr>
          <w:spacing w:val="48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respond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currently</w:t>
      </w:r>
      <w:r>
        <w:rPr>
          <w:spacing w:val="-6"/>
        </w:rPr>
        <w:t xml:space="preserve"> </w:t>
      </w:r>
      <w:r>
        <w:t>Medical</w:t>
      </w:r>
      <w:r>
        <w:rPr>
          <w:w w:val="99"/>
        </w:rPr>
        <w:t xml:space="preserve"> </w:t>
      </w:r>
      <w:r>
        <w:t>Assistance</w:t>
      </w:r>
      <w:r>
        <w:rPr>
          <w:spacing w:val="-28"/>
        </w:rPr>
        <w:t xml:space="preserve"> </w:t>
      </w:r>
      <w:r>
        <w:t>participating.)</w:t>
      </w:r>
    </w:p>
    <w:p w:rsidR="00052C9A" w:rsidRDefault="00052C9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2F230D">
      <w:pPr>
        <w:pStyle w:val="BodyText"/>
        <w:numPr>
          <w:ilvl w:val="2"/>
          <w:numId w:val="8"/>
        </w:numPr>
        <w:tabs>
          <w:tab w:val="left" w:pos="2282"/>
          <w:tab w:val="left" w:pos="5604"/>
          <w:tab w:val="left" w:pos="6913"/>
          <w:tab w:val="left" w:pos="8239"/>
        </w:tabs>
        <w:spacing w:before="0" w:line="248" w:lineRule="auto"/>
        <w:ind w:left="2281" w:right="531" w:hanging="721"/>
        <w:rPr>
          <w:b w:val="0"/>
          <w:bCs w:val="0"/>
        </w:rPr>
      </w:pPr>
      <w:r>
        <w:t>Have</w:t>
      </w:r>
      <w:r>
        <w:rPr>
          <w:spacing w:val="-7"/>
        </w:rPr>
        <w:t xml:space="preserve"> </w:t>
      </w:r>
      <w:r>
        <w:t>there</w:t>
      </w:r>
      <w:r>
        <w:rPr>
          <w:spacing w:val="-8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actions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sanctions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Medical</w:t>
      </w:r>
      <w:r>
        <w:rPr>
          <w:spacing w:val="-6"/>
        </w:rPr>
        <w:t xml:space="preserve"> </w:t>
      </w:r>
      <w:r>
        <w:t>Assistance</w:t>
      </w:r>
      <w:r>
        <w:rPr>
          <w:w w:val="99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t>(5)</w:t>
      </w:r>
      <w:r>
        <w:rPr>
          <w:spacing w:val="-6"/>
        </w:rPr>
        <w:t xml:space="preserve"> </w:t>
      </w:r>
      <w:r>
        <w:t>years?</w:t>
      </w:r>
      <w:r>
        <w:tab/>
      </w:r>
      <w:r>
        <w:rPr>
          <w:w w:val="95"/>
        </w:rPr>
        <w:t>Yes</w:t>
      </w:r>
      <w:r>
        <w:rPr>
          <w:w w:val="95"/>
          <w:u w:val="single" w:color="000000"/>
        </w:rPr>
        <w:tab/>
      </w:r>
      <w:r>
        <w:t>_No_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C9A" w:rsidRDefault="00052C9A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spacing w:line="248" w:lineRule="auto"/>
        <w:ind w:right="102"/>
        <w:rPr>
          <w:b w:val="0"/>
          <w:bCs w:val="0"/>
        </w:rPr>
      </w:pPr>
      <w:r>
        <w:t>If</w:t>
      </w:r>
      <w:r>
        <w:rPr>
          <w:spacing w:val="-8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furnish</w:t>
      </w:r>
      <w:r>
        <w:rPr>
          <w:spacing w:val="-7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concerning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dates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such</w:t>
      </w:r>
      <w:r>
        <w:rPr>
          <w:w w:val="99"/>
        </w:rPr>
        <w:t xml:space="preserve"> </w:t>
      </w:r>
      <w:r>
        <w:t>sanctions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action</w:t>
      </w:r>
      <w:r>
        <w:rPr>
          <w:spacing w:val="-6"/>
        </w:rPr>
        <w:t xml:space="preserve"> </w:t>
      </w:r>
      <w:r>
        <w:t>taken</w:t>
      </w:r>
      <w:r>
        <w:rPr>
          <w:spacing w:val="-7"/>
        </w:rPr>
        <w:t xml:space="preserve"> </w:t>
      </w:r>
      <w:r>
        <w:t>against</w:t>
      </w:r>
      <w:r>
        <w:rPr>
          <w:spacing w:val="-7"/>
        </w:rPr>
        <w:t xml:space="preserve"> </w:t>
      </w:r>
      <w:r>
        <w:t>your</w:t>
      </w:r>
      <w:r>
        <w:rPr>
          <w:w w:val="99"/>
        </w:rPr>
        <w:t xml:space="preserve"> </w:t>
      </w:r>
      <w:r>
        <w:t>organization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outcome</w:t>
      </w:r>
      <w:r>
        <w:rPr>
          <w:spacing w:val="-8"/>
        </w:rPr>
        <w:t xml:space="preserve"> </w:t>
      </w:r>
      <w:r>
        <w:t>(i.e.,</w:t>
      </w:r>
      <w:r>
        <w:rPr>
          <w:spacing w:val="-8"/>
        </w:rPr>
        <w:t xml:space="preserve"> </w:t>
      </w:r>
      <w:r>
        <w:t>suspension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your</w:t>
      </w:r>
      <w:r>
        <w:rPr>
          <w:w w:val="99"/>
        </w:rPr>
        <w:t xml:space="preserve"> </w:t>
      </w:r>
      <w:r>
        <w:t>reinstatement</w:t>
      </w:r>
      <w:r>
        <w:rPr>
          <w:spacing w:val="-13"/>
        </w:rPr>
        <w:t xml:space="preserve"> </w:t>
      </w:r>
      <w:r>
        <w:t>under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program).</w:t>
      </w:r>
    </w:p>
    <w:p w:rsidR="00052C9A" w:rsidRDefault="002F230D">
      <w:pPr>
        <w:pStyle w:val="BodyText"/>
        <w:numPr>
          <w:ilvl w:val="1"/>
          <w:numId w:val="8"/>
        </w:numPr>
        <w:tabs>
          <w:tab w:val="left" w:pos="1561"/>
        </w:tabs>
        <w:spacing w:before="29" w:line="248" w:lineRule="auto"/>
        <w:ind w:right="102"/>
        <w:rPr>
          <w:b w:val="0"/>
          <w:bCs w:val="0"/>
        </w:rPr>
      </w:pPr>
      <w:r>
        <w:t>Please</w:t>
      </w:r>
      <w:r>
        <w:rPr>
          <w:spacing w:val="-10"/>
        </w:rPr>
        <w:t xml:space="preserve"> </w:t>
      </w:r>
      <w:r>
        <w:t>provide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11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National</w:t>
      </w:r>
      <w:r>
        <w:rPr>
          <w:spacing w:val="-10"/>
        </w:rPr>
        <w:t xml:space="preserve"> </w:t>
      </w:r>
      <w:r>
        <w:t>Provider</w:t>
      </w:r>
      <w:r>
        <w:rPr>
          <w:spacing w:val="-11"/>
        </w:rPr>
        <w:t xml:space="preserve"> </w:t>
      </w:r>
      <w:r>
        <w:t>Identification</w:t>
      </w:r>
      <w:r>
        <w:rPr>
          <w:spacing w:val="22"/>
          <w:w w:val="99"/>
        </w:rPr>
        <w:t xml:space="preserve"> </w:t>
      </w:r>
      <w:r>
        <w:t>Number</w:t>
      </w:r>
      <w:r>
        <w:rPr>
          <w:spacing w:val="-16"/>
        </w:rPr>
        <w:t xml:space="preserve"> </w:t>
      </w:r>
      <w:r>
        <w:t>(NPI):</w:t>
      </w:r>
    </w:p>
    <w:p w:rsidR="00052C9A" w:rsidRDefault="00052C9A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052C9A" w:rsidRDefault="002F230D">
      <w:pPr>
        <w:pStyle w:val="BodyText"/>
        <w:numPr>
          <w:ilvl w:val="2"/>
          <w:numId w:val="8"/>
        </w:numPr>
        <w:tabs>
          <w:tab w:val="left" w:pos="2282"/>
        </w:tabs>
        <w:spacing w:before="0"/>
        <w:ind w:left="2281" w:hanging="721"/>
        <w:rPr>
          <w:b w:val="0"/>
          <w:bCs w:val="0"/>
        </w:rPr>
      </w:pPr>
      <w:r>
        <w:t>NPI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location</w:t>
      </w:r>
      <w:r>
        <w:rPr>
          <w:spacing w:val="-5"/>
        </w:rPr>
        <w:t xml:space="preserve"> </w:t>
      </w:r>
      <w:r>
        <w:t>listed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1:</w:t>
      </w:r>
    </w:p>
    <w:p w:rsidR="00052C9A" w:rsidRDefault="00052C9A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8B79DD">
      <w:pPr>
        <w:spacing w:line="20" w:lineRule="atLeast"/>
        <w:ind w:left="22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22755" cy="12700"/>
                <wp:effectExtent l="7620" t="1905" r="3175" b="4445"/>
                <wp:docPr id="334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755" cy="12700"/>
                          <a:chOff x="0" y="0"/>
                          <a:chExt cx="2713" cy="20"/>
                        </a:xfrm>
                      </wpg:grpSpPr>
                      <wpg:grpSp>
                        <wpg:cNvPr id="335" name="Group 3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693" cy="2"/>
                            <a:chOff x="10" y="10"/>
                            <a:chExt cx="2693" cy="2"/>
                          </a:xfrm>
                        </wpg:grpSpPr>
                        <wps:wsp>
                          <wps:cNvPr id="336" name="Freeform 3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69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693"/>
                                <a:gd name="T2" fmla="+- 0 2703 10"/>
                                <a:gd name="T3" fmla="*/ T2 w 2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93">
                                  <a:moveTo>
                                    <a:pt x="0" y="0"/>
                                  </a:moveTo>
                                  <a:lnTo>
                                    <a:pt x="2693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51AD3EC" id="Group 341" o:spid="_x0000_s1026" style="width:135.65pt;height:1pt;mso-position-horizontal-relative:char;mso-position-vertical-relative:line" coordsize="27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">
                <v:group id="Group 342" o:spid="_x0000_s1027" style="position:absolute;left:10;top:10;width:2693;height:2" coordorigin="10,10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<v:shape id="Freeform 343" o:spid="_x0000_s1028" style="position:absolute;left:10;top:10;width:2693;height:2;visibility:visible;mso-wrap-style:square;v-text-anchor:top" coordsize="26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" path="m,l2693,e" filled="f" strokeweight=".34475mm">
                    <v:path arrowok="t" o:connecttype="custom" o:connectlocs="0,0;2693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052C9A" w:rsidRDefault="002F230D">
      <w:pPr>
        <w:pStyle w:val="BodyText"/>
        <w:numPr>
          <w:ilvl w:val="2"/>
          <w:numId w:val="8"/>
        </w:numPr>
        <w:tabs>
          <w:tab w:val="left" w:pos="2282"/>
        </w:tabs>
        <w:ind w:left="2281" w:hanging="721"/>
        <w:rPr>
          <w:b w:val="0"/>
          <w:bCs w:val="0"/>
        </w:rPr>
      </w:pPr>
      <w:r>
        <w:t>Effective</w:t>
      </w:r>
      <w:r>
        <w:rPr>
          <w:spacing w:val="-7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NPI</w:t>
      </w:r>
      <w:r>
        <w:rPr>
          <w:spacing w:val="-7"/>
        </w:rPr>
        <w:t xml:space="preserve"> </w:t>
      </w:r>
      <w:r>
        <w:t>number:</w:t>
      </w:r>
    </w:p>
    <w:p w:rsidR="00052C9A" w:rsidRDefault="00052C9A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8B79DD">
      <w:pPr>
        <w:spacing w:line="20" w:lineRule="atLeast"/>
        <w:ind w:left="2271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888615" cy="12700"/>
                <wp:effectExtent l="7620" t="635" r="8890" b="5715"/>
                <wp:docPr id="331" name="Group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8615" cy="12700"/>
                          <a:chOff x="0" y="0"/>
                          <a:chExt cx="4549" cy="20"/>
                        </a:xfrm>
                      </wpg:grpSpPr>
                      <wpg:grpSp>
                        <wpg:cNvPr id="332" name="Group 3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29" cy="2"/>
                            <a:chOff x="10" y="10"/>
                            <a:chExt cx="4529" cy="2"/>
                          </a:xfrm>
                        </wpg:grpSpPr>
                        <wps:wsp>
                          <wps:cNvPr id="333" name="Freeform 3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2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29"/>
                                <a:gd name="T2" fmla="+- 0 4539 10"/>
                                <a:gd name="T3" fmla="*/ T2 w 45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29">
                                  <a:moveTo>
                                    <a:pt x="0" y="0"/>
                                  </a:moveTo>
                                  <a:lnTo>
                                    <a:pt x="4529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017A26" id="Group 338" o:spid="_x0000_s1026" style="width:227.45pt;height:1pt;mso-position-horizontal-relative:char;mso-position-vertical-relative:line" coordsize="454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">
                <v:group id="Group 339" o:spid="_x0000_s1027" style="position:absolute;left:10;top:10;width:4529;height:2" coordorigin="10,10" coordsize="4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gXs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kkzg/0w4AnLxBwAA//8DAFBLAQItABQABgAIAAAAIQDb4fbL7gAAAIUBAAATAAAAAAAAAAAA&#10;AAAAAAAAAABbQ29udGVudF9UeXBlc10ueG1sUEsBAi0AFAAGAAgAAAAhAFr0LFu/AAAAFQEAAAsA&#10;AAAAAAAAAAAAAAAAHwEAAF9yZWxzLy5yZWxzUEsBAi0AFAAGAAgAAAAhALfyBezEAAAA3AAAAA8A&#10;AAAAAAAAAAAAAAAABwIAAGRycy9kb3ducmV2LnhtbFBLBQYAAAAAAwADALcAAAD4AgAAAAA=&#10;">
                  <v:shape id="Freeform 340" o:spid="_x0000_s1028" style="position:absolute;left:10;top:10;width:4529;height:2;visibility:visible;mso-wrap-style:square;v-text-anchor:top" coordsize="45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" path="m,l4529,e" filled="f" strokeweight=".34475mm">
                    <v:path arrowok="t" o:connecttype="custom" o:connectlocs="0,0;4529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052C9A" w:rsidRDefault="002F230D">
      <w:pPr>
        <w:pStyle w:val="BodyText"/>
        <w:numPr>
          <w:ilvl w:val="2"/>
          <w:numId w:val="8"/>
        </w:numPr>
        <w:tabs>
          <w:tab w:val="left" w:pos="2282"/>
          <w:tab w:val="left" w:pos="8502"/>
        </w:tabs>
        <w:ind w:left="2281" w:hanging="721"/>
        <w:rPr>
          <w:b w:val="0"/>
          <w:bCs w:val="0"/>
        </w:rPr>
      </w:pPr>
      <w:r>
        <w:t>Is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NPI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location?</w:t>
      </w:r>
      <w:r>
        <w:tab/>
        <w:t>Yes</w:t>
      </w:r>
    </w:p>
    <w:p w:rsidR="00052C9A" w:rsidRDefault="00052C9A">
      <w:pPr>
        <w:sectPr w:rsidR="00052C9A">
          <w:pgSz w:w="12240" w:h="15840"/>
          <w:pgMar w:top="420" w:right="1360" w:bottom="1200" w:left="1320" w:header="0" w:footer="994" w:gutter="0"/>
          <w:cols w:space="720"/>
        </w:sectPr>
      </w:pPr>
    </w:p>
    <w:p w:rsidR="00052C9A" w:rsidRDefault="002F230D">
      <w:pPr>
        <w:pStyle w:val="BodyText"/>
        <w:tabs>
          <w:tab w:val="left" w:pos="2948"/>
          <w:tab w:val="left" w:pos="4097"/>
        </w:tabs>
        <w:spacing w:before="10"/>
        <w:rPr>
          <w:b w:val="0"/>
          <w:bCs w:val="0"/>
        </w:rPr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>No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C9A" w:rsidRDefault="002F230D">
      <w:pPr>
        <w:pStyle w:val="BodyText"/>
        <w:spacing w:before="10"/>
        <w:ind w:left="88"/>
        <w:rPr>
          <w:b w:val="0"/>
          <w:bCs w:val="0"/>
        </w:rPr>
      </w:pPr>
      <w:r>
        <w:rPr>
          <w:b w:val="0"/>
        </w:rPr>
        <w:br w:type="column"/>
      </w:r>
      <w:r>
        <w:t>(if</w:t>
      </w:r>
      <w:r>
        <w:rPr>
          <w:spacing w:val="-8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physical</w:t>
      </w:r>
      <w:r>
        <w:rPr>
          <w:spacing w:val="-8"/>
        </w:rPr>
        <w:t xml:space="preserve"> </w:t>
      </w:r>
      <w:r>
        <w:t>locations</w:t>
      </w:r>
      <w:r>
        <w:rPr>
          <w:spacing w:val="-8"/>
        </w:rPr>
        <w:t xml:space="preserve"> </w:t>
      </w:r>
      <w:r>
        <w:t>that</w:t>
      </w:r>
    </w:p>
    <w:p w:rsidR="00052C9A" w:rsidRDefault="00052C9A">
      <w:pPr>
        <w:sectPr w:rsidR="00052C9A">
          <w:type w:val="continuous"/>
          <w:pgSz w:w="12240" w:h="15840"/>
          <w:pgMar w:top="680" w:right="1360" w:bottom="280" w:left="1320" w:header="720" w:footer="720" w:gutter="0"/>
          <w:cols w:num="2" w:space="720" w:equalWidth="0">
            <w:col w:w="4098" w:space="40"/>
            <w:col w:w="5422"/>
          </w:cols>
        </w:sectPr>
      </w:pPr>
    </w:p>
    <w:p w:rsidR="00052C9A" w:rsidRDefault="002F230D">
      <w:pPr>
        <w:pStyle w:val="BodyText"/>
        <w:spacing w:before="10"/>
        <w:rPr>
          <w:b w:val="0"/>
          <w:bCs w:val="0"/>
        </w:rPr>
      </w:pP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NPI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1"/>
        </w:rPr>
        <w:t>listed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t>attachment)</w:t>
      </w:r>
    </w:p>
    <w:p w:rsidR="00052C9A" w:rsidRDefault="00052C9A">
      <w:pPr>
        <w:spacing w:before="7"/>
        <w:rPr>
          <w:rFonts w:ascii="Arial" w:eastAsia="Arial" w:hAnsi="Arial" w:cs="Arial"/>
          <w:b/>
          <w:bCs/>
          <w:sz w:val="26"/>
          <w:szCs w:val="26"/>
        </w:rPr>
      </w:pPr>
    </w:p>
    <w:p w:rsidR="00052C9A" w:rsidRDefault="002F230D">
      <w:pPr>
        <w:pStyle w:val="BodyText"/>
        <w:numPr>
          <w:ilvl w:val="2"/>
          <w:numId w:val="8"/>
        </w:numPr>
        <w:tabs>
          <w:tab w:val="left" w:pos="2282"/>
        </w:tabs>
        <w:spacing w:before="0"/>
        <w:ind w:left="2281" w:hanging="721"/>
        <w:rPr>
          <w:b w:val="0"/>
          <w:bCs w:val="0"/>
        </w:rPr>
      </w:pPr>
      <w:r>
        <w:t>Will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providing</w:t>
      </w:r>
      <w:r>
        <w:rPr>
          <w:spacing w:val="-6"/>
        </w:rPr>
        <w:t xml:space="preserve"> </w:t>
      </w:r>
      <w:r>
        <w:t>NPI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NPI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the</w:t>
      </w:r>
    </w:p>
    <w:p w:rsidR="00052C9A" w:rsidRDefault="00052C9A">
      <w:pPr>
        <w:sectPr w:rsidR="00052C9A">
          <w:type w:val="continuous"/>
          <w:pgSz w:w="12240" w:h="15840"/>
          <w:pgMar w:top="680" w:right="1360" w:bottom="280" w:left="1320" w:header="720" w:footer="720" w:gutter="0"/>
          <w:cols w:space="720"/>
        </w:sectPr>
      </w:pPr>
    </w:p>
    <w:p w:rsidR="00052C9A" w:rsidRDefault="002F230D">
      <w:pPr>
        <w:pStyle w:val="BodyText"/>
        <w:tabs>
          <w:tab w:val="left" w:pos="4085"/>
          <w:tab w:val="left" w:pos="5453"/>
        </w:tabs>
        <w:spacing w:before="10" w:line="248" w:lineRule="auto"/>
        <w:rPr>
          <w:b w:val="0"/>
          <w:bCs w:val="0"/>
        </w:rPr>
      </w:pPr>
      <w:r>
        <w:t>same</w:t>
      </w:r>
      <w:r>
        <w:rPr>
          <w:spacing w:val="-11"/>
        </w:rPr>
        <w:t xml:space="preserve"> </w:t>
      </w:r>
      <w:r>
        <w:t>Yes</w:t>
      </w:r>
      <w:r>
        <w:rPr>
          <w:u w:val="single" w:color="000000"/>
        </w:rPr>
        <w:tab/>
      </w:r>
      <w:r>
        <w:t>or</w:t>
      </w:r>
      <w:r>
        <w:rPr>
          <w:spacing w:val="-6"/>
        </w:rPr>
        <w:t xml:space="preserve"> </w:t>
      </w:r>
      <w:r>
        <w:t>No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Number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w w:val="81"/>
          <w:u w:val="single" w:color="000000"/>
        </w:rPr>
        <w:t xml:space="preserve">  </w:t>
      </w:r>
    </w:p>
    <w:p w:rsidR="00052C9A" w:rsidRDefault="002F230D">
      <w:pPr>
        <w:pStyle w:val="BodyText"/>
        <w:spacing w:before="10"/>
        <w:ind w:left="-12"/>
        <w:rPr>
          <w:b w:val="0"/>
          <w:bCs w:val="0"/>
        </w:rPr>
      </w:pPr>
      <w:r>
        <w:rPr>
          <w:b w:val="0"/>
        </w:rPr>
        <w:br w:type="column"/>
      </w:r>
      <w:r>
        <w:t>if</w:t>
      </w:r>
      <w:r>
        <w:rPr>
          <w:spacing w:val="-5"/>
        </w:rPr>
        <w:t xml:space="preserve"> </w:t>
      </w:r>
      <w:r>
        <w:t>yes,</w:t>
      </w:r>
      <w:r>
        <w:rPr>
          <w:spacing w:val="-6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NPI</w:t>
      </w:r>
    </w:p>
    <w:p w:rsidR="00052C9A" w:rsidRDefault="00052C9A">
      <w:pPr>
        <w:sectPr w:rsidR="00052C9A">
          <w:type w:val="continuous"/>
          <w:pgSz w:w="12240" w:h="15840"/>
          <w:pgMar w:top="680" w:right="1360" w:bottom="280" w:left="1320" w:header="720" w:footer="720" w:gutter="0"/>
          <w:cols w:num="2" w:space="720" w:equalWidth="0">
            <w:col w:w="5554" w:space="40"/>
            <w:col w:w="3966"/>
          </w:cols>
        </w:sectPr>
      </w:pPr>
    </w:p>
    <w:p w:rsidR="00052C9A" w:rsidRDefault="00052C9A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numPr>
          <w:ilvl w:val="0"/>
          <w:numId w:val="8"/>
        </w:numPr>
        <w:tabs>
          <w:tab w:val="left" w:pos="841"/>
          <w:tab w:val="left" w:pos="3357"/>
        </w:tabs>
        <w:spacing w:line="248" w:lineRule="auto"/>
        <w:ind w:right="385" w:hanging="720"/>
        <w:jc w:val="left"/>
        <w:rPr>
          <w:b w:val="0"/>
          <w:bCs w:val="0"/>
        </w:rPr>
      </w:pPr>
      <w:r>
        <w:t>Submit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face</w:t>
      </w:r>
      <w:r>
        <w:rPr>
          <w:spacing w:val="-6"/>
        </w:rPr>
        <w:t xml:space="preserve"> </w:t>
      </w:r>
      <w:r>
        <w:t>sheets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liability</w:t>
      </w:r>
      <w:r>
        <w:rPr>
          <w:spacing w:val="-7"/>
        </w:rPr>
        <w:t xml:space="preserve"> </w:t>
      </w:r>
      <w:r>
        <w:t>and</w:t>
      </w:r>
      <w:r>
        <w:rPr>
          <w:spacing w:val="21"/>
          <w:w w:val="99"/>
        </w:rPr>
        <w:t xml:space="preserve"> </w:t>
      </w:r>
      <w:r>
        <w:t>general</w:t>
      </w:r>
      <w:r>
        <w:rPr>
          <w:spacing w:val="-16"/>
        </w:rPr>
        <w:t xml:space="preserve"> </w:t>
      </w:r>
      <w:r>
        <w:t>liability Insurance</w:t>
      </w:r>
      <w:r>
        <w:rPr>
          <w:spacing w:val="-19"/>
        </w:rPr>
        <w:t xml:space="preserve"> </w:t>
      </w:r>
      <w:r>
        <w:t>policies.</w:t>
      </w:r>
    </w:p>
    <w:p w:rsidR="00052C9A" w:rsidRDefault="00052C9A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2F230D">
      <w:pPr>
        <w:pStyle w:val="BodyText"/>
        <w:numPr>
          <w:ilvl w:val="0"/>
          <w:numId w:val="8"/>
        </w:numPr>
        <w:tabs>
          <w:tab w:val="left" w:pos="841"/>
          <w:tab w:val="left" w:pos="3199"/>
          <w:tab w:val="left" w:pos="4554"/>
          <w:tab w:val="left" w:pos="7791"/>
        </w:tabs>
        <w:spacing w:before="0" w:line="248" w:lineRule="auto"/>
        <w:ind w:right="385" w:hanging="720"/>
        <w:jc w:val="left"/>
        <w:rPr>
          <w:b w:val="0"/>
          <w:bCs w:val="0"/>
        </w:rPr>
      </w:pPr>
      <w:r>
        <w:t>Please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u w:val="thick" w:color="000000"/>
        </w:rPr>
        <w:t>ATTACHMENT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3</w:t>
      </w:r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summary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claims</w:t>
      </w:r>
      <w:r>
        <w:rPr>
          <w:spacing w:val="-7"/>
        </w:rPr>
        <w:t xml:space="preserve"> </w:t>
      </w:r>
      <w:r>
        <w:t>filed</w:t>
      </w:r>
      <w:r>
        <w:rPr>
          <w:spacing w:val="-7"/>
        </w:rPr>
        <w:t xml:space="preserve"> </w:t>
      </w:r>
      <w:r>
        <w:t>against</w:t>
      </w:r>
      <w:r>
        <w:rPr>
          <w:spacing w:val="-4"/>
        </w:rPr>
        <w:t xml:space="preserve"> </w:t>
      </w:r>
      <w:r>
        <w:t>your</w:t>
      </w:r>
      <w:r>
        <w:rPr>
          <w:spacing w:val="21"/>
          <w:w w:val="99"/>
        </w:rPr>
        <w:t xml:space="preserve"> </w:t>
      </w:r>
      <w:r>
        <w:t>organization</w:t>
      </w:r>
      <w:r>
        <w:rPr>
          <w:spacing w:val="-10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past five</w:t>
      </w:r>
      <w:r>
        <w:rPr>
          <w:spacing w:val="-6"/>
        </w:rPr>
        <w:t xml:space="preserve"> </w:t>
      </w:r>
      <w:r>
        <w:t>(5)</w:t>
      </w:r>
      <w:r>
        <w:rPr>
          <w:spacing w:val="-6"/>
        </w:rPr>
        <w:t xml:space="preserve"> </w:t>
      </w:r>
      <w:r>
        <w:t>years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resulted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either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settlement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court</w:t>
      </w:r>
      <w:r>
        <w:rPr>
          <w:spacing w:val="-8"/>
        </w:rPr>
        <w:t xml:space="preserve"> </w:t>
      </w:r>
      <w:r>
        <w:t>disposition</w:t>
      </w:r>
      <w:r>
        <w:rPr>
          <w:spacing w:val="-7"/>
        </w:rPr>
        <w:t xml:space="preserve"> </w:t>
      </w:r>
      <w:r>
        <w:t>adverse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which settlement</w:t>
      </w:r>
      <w:r>
        <w:rPr>
          <w:spacing w:val="-14"/>
        </w:rPr>
        <w:t xml:space="preserve"> </w:t>
      </w:r>
      <w:r>
        <w:t>or</w:t>
      </w:r>
      <w:r>
        <w:rPr>
          <w:w w:val="99"/>
        </w:rPr>
        <w:t xml:space="preserve"> </w:t>
      </w:r>
      <w:r>
        <w:t>disposition</w:t>
      </w:r>
      <w:r>
        <w:rPr>
          <w:spacing w:val="-6"/>
        </w:rPr>
        <w:t xml:space="preserve"> </w:t>
      </w:r>
      <w:r>
        <w:rPr>
          <w:spacing w:val="-1"/>
        </w:rPr>
        <w:t>resulted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$25,000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more.</w:t>
      </w:r>
      <w:r>
        <w:rPr>
          <w:spacing w:val="50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claim</w:t>
      </w:r>
      <w:r>
        <w:rPr>
          <w:spacing w:val="-6"/>
        </w:rPr>
        <w:t xml:space="preserve"> </w:t>
      </w:r>
      <w:r>
        <w:t>type</w:t>
      </w:r>
      <w:r>
        <w:rPr>
          <w:spacing w:val="22"/>
          <w:w w:val="99"/>
        </w:rPr>
        <w:t xml:space="preserve"> </w:t>
      </w:r>
      <w:r>
        <w:rPr>
          <w:w w:val="95"/>
        </w:rPr>
        <w:t xml:space="preserve">(professional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general</w:t>
      </w:r>
      <w:r>
        <w:rPr>
          <w:spacing w:val="-11"/>
        </w:rPr>
        <w:t xml:space="preserve"> </w:t>
      </w:r>
      <w:r>
        <w:rPr>
          <w:spacing w:val="-1"/>
        </w:rPr>
        <w:t>liability),</w:t>
      </w:r>
      <w:r>
        <w:rPr>
          <w:spacing w:val="-11"/>
        </w:rPr>
        <w:t xml:space="preserve"> </w:t>
      </w:r>
      <w:r>
        <w:rPr>
          <w:spacing w:val="-1"/>
        </w:rPr>
        <w:t>description,</w:t>
      </w:r>
      <w:r>
        <w:rPr>
          <w:spacing w:val="-10"/>
        </w:rPr>
        <w:t xml:space="preserve"> </w:t>
      </w:r>
      <w:r>
        <w:rPr>
          <w:spacing w:val="-1"/>
        </w:rPr>
        <w:t>status/resolution,</w:t>
      </w:r>
      <w:r>
        <w:rPr>
          <w:spacing w:val="-11"/>
        </w:rPr>
        <w:t xml:space="preserve"> </w:t>
      </w:r>
      <w:r>
        <w:t>and</w:t>
      </w:r>
      <w:r>
        <w:rPr>
          <w:spacing w:val="81"/>
          <w:w w:val="99"/>
        </w:rPr>
        <w:t xml:space="preserve"> </w:t>
      </w:r>
      <w:r>
        <w:t>amount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award.</w:t>
      </w:r>
    </w:p>
    <w:p w:rsidR="00052C9A" w:rsidRDefault="00052C9A">
      <w:pPr>
        <w:rPr>
          <w:rFonts w:ascii="Arial" w:eastAsia="Arial" w:hAnsi="Arial" w:cs="Arial"/>
          <w:b/>
          <w:bCs/>
        </w:rPr>
      </w:pPr>
    </w:p>
    <w:p w:rsidR="00052C9A" w:rsidRDefault="00052C9A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052C9A" w:rsidRDefault="002F230D">
      <w:pPr>
        <w:pStyle w:val="BodyText"/>
        <w:numPr>
          <w:ilvl w:val="0"/>
          <w:numId w:val="8"/>
        </w:numPr>
        <w:tabs>
          <w:tab w:val="left" w:pos="533"/>
        </w:tabs>
        <w:spacing w:before="0"/>
        <w:ind w:left="532" w:hanging="428"/>
        <w:jc w:val="left"/>
        <w:rPr>
          <w:b w:val="0"/>
          <w:bCs w:val="0"/>
        </w:rPr>
      </w:pPr>
      <w:r>
        <w:t>M</w:t>
      </w:r>
      <w:r>
        <w:rPr>
          <w:u w:val="thick" w:color="000000"/>
        </w:rPr>
        <w:t>EDICAL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SERVICES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INFORMATION</w:t>
      </w:r>
    </w:p>
    <w:p w:rsidR="00052C9A" w:rsidRDefault="002F230D">
      <w:pPr>
        <w:pStyle w:val="BodyText"/>
        <w:spacing w:before="14" w:line="249" w:lineRule="auto"/>
        <w:ind w:left="850" w:right="102" w:hanging="10"/>
        <w:rPr>
          <w:b w:val="0"/>
          <w:bCs w:val="0"/>
        </w:rPr>
      </w:pPr>
      <w:r>
        <w:t>Please</w:t>
      </w:r>
      <w:r>
        <w:rPr>
          <w:spacing w:val="-7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u w:val="thick" w:color="000000"/>
        </w:rPr>
        <w:t>ATTACHMENT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4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applies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21"/>
          <w:w w:val="99"/>
        </w:rPr>
        <w:t xml:space="preserve"> </w:t>
      </w:r>
      <w:r>
        <w:lastRenderedPageBreak/>
        <w:t>organization.</w:t>
      </w:r>
    </w:p>
    <w:p w:rsidR="00052C9A" w:rsidRDefault="00052C9A">
      <w:pPr>
        <w:spacing w:line="249" w:lineRule="auto"/>
        <w:sectPr w:rsidR="00052C9A">
          <w:type w:val="continuous"/>
          <w:pgSz w:w="12240" w:h="15840"/>
          <w:pgMar w:top="680" w:right="1360" w:bottom="280" w:left="1320" w:header="720" w:footer="720" w:gutter="0"/>
          <w:cols w:space="720"/>
        </w:sectPr>
      </w:pPr>
    </w:p>
    <w:p w:rsidR="00052C9A" w:rsidRDefault="002F230D">
      <w:pPr>
        <w:pStyle w:val="BodyText"/>
        <w:numPr>
          <w:ilvl w:val="1"/>
          <w:numId w:val="8"/>
        </w:numPr>
        <w:tabs>
          <w:tab w:val="left" w:pos="1661"/>
        </w:tabs>
        <w:spacing w:before="51" w:line="249" w:lineRule="auto"/>
        <w:ind w:left="1660" w:right="267"/>
        <w:rPr>
          <w:b w:val="0"/>
          <w:bCs w:val="0"/>
        </w:rPr>
      </w:pPr>
      <w:r>
        <w:lastRenderedPageBreak/>
        <w:t>If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operational</w:t>
      </w:r>
      <w:r>
        <w:rPr>
          <w:spacing w:val="-7"/>
        </w:rPr>
        <w:t xml:space="preserve"> </w:t>
      </w:r>
      <w:r>
        <w:t>24</w:t>
      </w:r>
      <w:r>
        <w:rPr>
          <w:spacing w:val="-6"/>
        </w:rPr>
        <w:t xml:space="preserve"> </w:t>
      </w:r>
      <w:r>
        <w:t>hours/day,</w:t>
      </w:r>
      <w:r>
        <w:rPr>
          <w:spacing w:val="-7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day/week,</w:t>
      </w:r>
      <w:r>
        <w:rPr>
          <w:spacing w:val="-7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explain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t>detail</w:t>
      </w:r>
      <w:r>
        <w:rPr>
          <w:spacing w:val="-10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1"/>
        </w:rPr>
        <w:t>arrangements</w:t>
      </w:r>
      <w:r>
        <w:rPr>
          <w:spacing w:val="-10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after-hour</w:t>
      </w:r>
      <w:r>
        <w:rPr>
          <w:spacing w:val="-10"/>
        </w:rPr>
        <w:t xml:space="preserve"> </w:t>
      </w:r>
      <w:r>
        <w:t>coverage.</w:t>
      </w:r>
    </w:p>
    <w:p w:rsidR="00052C9A" w:rsidRDefault="00052C9A">
      <w:pPr>
        <w:rPr>
          <w:rFonts w:ascii="Arial" w:eastAsia="Arial" w:hAnsi="Arial" w:cs="Arial"/>
          <w:b/>
          <w:bCs/>
        </w:rPr>
      </w:pPr>
    </w:p>
    <w:p w:rsidR="00052C9A" w:rsidRDefault="00052C9A">
      <w:pPr>
        <w:spacing w:before="9"/>
        <w:rPr>
          <w:rFonts w:ascii="Arial" w:eastAsia="Arial" w:hAnsi="Arial" w:cs="Arial"/>
          <w:b/>
          <w:bCs/>
          <w:sz w:val="25"/>
          <w:szCs w:val="25"/>
        </w:rPr>
      </w:pPr>
    </w:p>
    <w:p w:rsidR="00052C9A" w:rsidRDefault="002F230D">
      <w:pPr>
        <w:pStyle w:val="BodyText"/>
        <w:numPr>
          <w:ilvl w:val="0"/>
          <w:numId w:val="8"/>
        </w:numPr>
        <w:tabs>
          <w:tab w:val="left" w:pos="672"/>
        </w:tabs>
        <w:spacing w:before="0"/>
        <w:ind w:left="671" w:hanging="467"/>
        <w:jc w:val="left"/>
        <w:rPr>
          <w:b w:val="0"/>
          <w:bCs w:val="0"/>
        </w:rPr>
      </w:pPr>
      <w:r>
        <w:rPr>
          <w:u w:val="thick" w:color="000000"/>
        </w:rPr>
        <w:t>SERVICE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COVERAGE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AREA</w:t>
      </w:r>
    </w:p>
    <w:p w:rsidR="00052C9A" w:rsidRDefault="002F230D">
      <w:pPr>
        <w:pStyle w:val="BodyText"/>
        <w:spacing w:before="14" w:line="249" w:lineRule="auto"/>
        <w:ind w:left="950" w:right="267" w:hanging="10"/>
        <w:rPr>
          <w:b w:val="0"/>
          <w:bCs w:val="0"/>
        </w:rPr>
      </w:pPr>
      <w:r>
        <w:t>Please</w:t>
      </w:r>
      <w:r>
        <w:rPr>
          <w:spacing w:val="-8"/>
        </w:rPr>
        <w:t xml:space="preserve"> </w:t>
      </w:r>
      <w:r>
        <w:t>indicate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areas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facility/organization</w:t>
      </w:r>
      <w:r>
        <w:rPr>
          <w:spacing w:val="-8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services.</w:t>
      </w:r>
      <w:r>
        <w:rPr>
          <w:spacing w:val="4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21"/>
          <w:w w:val="99"/>
        </w:rPr>
        <w:t xml:space="preserve"> </w:t>
      </w:r>
      <w:r>
        <w:t>only</w:t>
      </w:r>
      <w:r>
        <w:rPr>
          <w:spacing w:val="-7"/>
        </w:rPr>
        <w:t xml:space="preserve"> </w:t>
      </w:r>
      <w:r>
        <w:t>serve</w:t>
      </w:r>
      <w:r>
        <w:rPr>
          <w:spacing w:val="-7"/>
        </w:rPr>
        <w:t xml:space="preserve"> </w:t>
      </w:r>
      <w:r>
        <w:rPr>
          <w:spacing w:val="-1"/>
        </w:rPr>
        <w:t>portions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county,</w:t>
      </w:r>
      <w:r>
        <w:rPr>
          <w:spacing w:val="-7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indicate.</w:t>
      </w:r>
    </w:p>
    <w:p w:rsidR="00052C9A" w:rsidRDefault="00052C9A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2F230D">
      <w:pPr>
        <w:pStyle w:val="BodyText"/>
        <w:spacing w:before="0"/>
        <w:ind w:left="218"/>
        <w:rPr>
          <w:b w:val="0"/>
          <w:bCs w:val="0"/>
        </w:rPr>
      </w:pPr>
      <w:r>
        <w:t>What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area?</w:t>
      </w:r>
    </w:p>
    <w:p w:rsidR="00052C9A" w:rsidRDefault="00052C9A">
      <w:pPr>
        <w:spacing w:before="6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2891"/>
        <w:gridCol w:w="723"/>
        <w:gridCol w:w="2471"/>
      </w:tblGrid>
      <w:tr w:rsidR="00052C9A" w:rsidTr="002F230D">
        <w:trPr>
          <w:trHeight w:hRule="exact" w:val="606"/>
        </w:trPr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ListParagraph"/>
              <w:numPr>
                <w:ilvl w:val="0"/>
                <w:numId w:val="6"/>
              </w:numPr>
              <w:tabs>
                <w:tab w:val="left" w:pos="998"/>
              </w:tabs>
              <w:spacing w:before="49" w:line="258" w:lineRule="auto"/>
              <w:ind w:right="103" w:firstLine="46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Pennsylvania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State-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Wide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ListParagraph"/>
              <w:numPr>
                <w:ilvl w:val="0"/>
                <w:numId w:val="5"/>
              </w:numPr>
              <w:tabs>
                <w:tab w:val="left" w:pos="656"/>
              </w:tabs>
              <w:spacing w:before="49"/>
              <w:ind w:hanging="1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Lehigh/Capital</w:t>
            </w:r>
            <w:r>
              <w:rPr>
                <w:rFonts w:ascii="Arial"/>
                <w:b/>
                <w:spacing w:val="-22"/>
              </w:rPr>
              <w:t xml:space="preserve"> </w:t>
            </w:r>
            <w:r>
              <w:rPr>
                <w:rFonts w:ascii="Arial"/>
                <w:b/>
              </w:rPr>
              <w:t>Zone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2C9A" w:rsidRDefault="002F230D">
            <w:pPr>
              <w:pStyle w:val="TableParagraph"/>
              <w:spacing w:before="41"/>
              <w:ind w:left="468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❑</w:t>
            </w:r>
          </w:p>
        </w:tc>
        <w:tc>
          <w:tcPr>
            <w:tcW w:w="24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Northeast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Zone</w:t>
            </w:r>
          </w:p>
        </w:tc>
      </w:tr>
      <w:tr w:rsidR="00052C9A" w:rsidTr="002F230D">
        <w:trPr>
          <w:trHeight w:hRule="exact" w:val="332"/>
        </w:trPr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ListParagraph"/>
              <w:numPr>
                <w:ilvl w:val="0"/>
                <w:numId w:val="4"/>
              </w:numPr>
              <w:tabs>
                <w:tab w:val="left" w:pos="680"/>
              </w:tabs>
              <w:spacing w:before="49"/>
              <w:ind w:hanging="21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Northwest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Zone</w:t>
            </w:r>
          </w:p>
        </w:tc>
        <w:tc>
          <w:tcPr>
            <w:tcW w:w="2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ListParagraph"/>
              <w:numPr>
                <w:ilvl w:val="0"/>
                <w:numId w:val="3"/>
              </w:numPr>
              <w:tabs>
                <w:tab w:val="left" w:pos="681"/>
              </w:tabs>
              <w:spacing w:before="49"/>
              <w:ind w:hanging="21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Southeast</w:t>
            </w:r>
            <w:r>
              <w:rPr>
                <w:rFonts w:ascii="Arial"/>
                <w:b/>
                <w:spacing w:val="-17"/>
              </w:rPr>
              <w:t xml:space="preserve"> </w:t>
            </w:r>
            <w:r>
              <w:rPr>
                <w:rFonts w:ascii="Arial"/>
                <w:b/>
              </w:rPr>
              <w:t>Zone</w:t>
            </w:r>
          </w:p>
        </w:tc>
        <w:tc>
          <w:tcPr>
            <w:tcW w:w="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2C9A" w:rsidRDefault="002F230D">
            <w:pPr>
              <w:pStyle w:val="TableParagraph"/>
              <w:spacing w:before="41"/>
              <w:ind w:left="468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❑</w:t>
            </w:r>
          </w:p>
        </w:tc>
        <w:tc>
          <w:tcPr>
            <w:tcW w:w="24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/>
              <w:ind w:left="10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Southwest</w:t>
            </w:r>
            <w:r>
              <w:rPr>
                <w:rFonts w:ascii="Arial"/>
                <w:b/>
                <w:spacing w:val="-16"/>
              </w:rPr>
              <w:t xml:space="preserve"> </w:t>
            </w:r>
            <w:r>
              <w:rPr>
                <w:rFonts w:ascii="Arial"/>
                <w:b/>
              </w:rPr>
              <w:t>Zone</w:t>
            </w:r>
          </w:p>
        </w:tc>
      </w:tr>
      <w:tr w:rsidR="00052C9A">
        <w:trPr>
          <w:trHeight w:hRule="exact" w:val="493"/>
        </w:trPr>
        <w:tc>
          <w:tcPr>
            <w:tcW w:w="958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/>
              <w:ind w:left="1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If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less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coverage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than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above,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please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list</w:t>
            </w:r>
            <w:r>
              <w:rPr>
                <w:rFonts w:ascii="Arial"/>
                <w:b/>
                <w:spacing w:val="-6"/>
              </w:rPr>
              <w:t xml:space="preserve"> </w:t>
            </w:r>
            <w:r>
              <w:rPr>
                <w:rFonts w:ascii="Arial"/>
                <w:b/>
              </w:rPr>
              <w:t>county</w:t>
            </w:r>
            <w:r>
              <w:rPr>
                <w:rFonts w:ascii="Arial"/>
                <w:b/>
                <w:spacing w:val="-7"/>
              </w:rPr>
              <w:t xml:space="preserve"> </w:t>
            </w:r>
            <w:r>
              <w:rPr>
                <w:rFonts w:ascii="Arial"/>
                <w:b/>
              </w:rPr>
              <w:t>below:</w:t>
            </w:r>
          </w:p>
        </w:tc>
      </w:tr>
      <w:tr w:rsidR="00052C9A" w:rsidTr="002F230D">
        <w:trPr>
          <w:trHeight w:hRule="exact" w:val="487"/>
        </w:trPr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28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31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 w:rsidTr="002F230D">
        <w:trPr>
          <w:trHeight w:hRule="exact" w:val="493"/>
        </w:trPr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28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31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 w:rsidTr="002F230D">
        <w:trPr>
          <w:trHeight w:hRule="exact" w:val="493"/>
        </w:trPr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28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31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 w:rsidTr="002F230D">
        <w:trPr>
          <w:trHeight w:hRule="exact" w:val="493"/>
        </w:trPr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28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31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 w:rsidTr="002F230D">
        <w:trPr>
          <w:trHeight w:hRule="exact" w:val="492"/>
        </w:trPr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28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31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 w:rsidTr="002F230D">
        <w:trPr>
          <w:trHeight w:hRule="exact" w:val="493"/>
        </w:trPr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28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31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 w:rsidTr="002F230D">
        <w:trPr>
          <w:trHeight w:hRule="exact" w:val="494"/>
        </w:trPr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28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31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 w:rsidTr="002F230D">
        <w:trPr>
          <w:trHeight w:hRule="exact" w:val="493"/>
        </w:trPr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28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31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 w:rsidTr="002F230D">
        <w:trPr>
          <w:trHeight w:hRule="exact" w:val="493"/>
        </w:trPr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28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31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 w:rsidTr="002F230D">
        <w:trPr>
          <w:trHeight w:hRule="exact" w:val="493"/>
        </w:trPr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28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31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 w:rsidTr="002F230D">
        <w:trPr>
          <w:trHeight w:hRule="exact" w:val="493"/>
        </w:trPr>
        <w:tc>
          <w:tcPr>
            <w:tcW w:w="3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289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52C9A" w:rsidRDefault="00052C9A"/>
        </w:tc>
        <w:tc>
          <w:tcPr>
            <w:tcW w:w="319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</w:tbl>
    <w:p w:rsidR="00052C9A" w:rsidRDefault="00052C9A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052C9A" w:rsidRDefault="002F230D">
      <w:pPr>
        <w:pStyle w:val="BodyText"/>
        <w:spacing w:line="249" w:lineRule="auto"/>
        <w:ind w:left="228" w:right="267" w:hanging="10"/>
        <w:rPr>
          <w:b w:val="0"/>
          <w:bCs w:val="0"/>
        </w:rPr>
      </w:pPr>
      <w:r>
        <w:t>If</w:t>
      </w:r>
      <w:r>
        <w:rPr>
          <w:spacing w:val="-7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needed,</w:t>
      </w:r>
      <w:r>
        <w:rPr>
          <w:spacing w:val="-6"/>
        </w:rPr>
        <w:t xml:space="preserve"> </w:t>
      </w:r>
      <w:r>
        <w:t>please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separately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attach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ancillary</w:t>
      </w:r>
      <w:r>
        <w:rPr>
          <w:spacing w:val="-6"/>
        </w:rPr>
        <w:t xml:space="preserve"> </w:t>
      </w:r>
      <w:r>
        <w:t>provider</w:t>
      </w:r>
      <w:r>
        <w:rPr>
          <w:w w:val="99"/>
        </w:rPr>
        <w:t xml:space="preserve"> </w:t>
      </w:r>
      <w:r>
        <w:rPr>
          <w:spacing w:val="-1"/>
        </w:rPr>
        <w:t>application.</w:t>
      </w:r>
    </w:p>
    <w:p w:rsidR="00052C9A" w:rsidRDefault="00052C9A">
      <w:pPr>
        <w:rPr>
          <w:rFonts w:ascii="Arial" w:eastAsia="Arial" w:hAnsi="Arial" w:cs="Arial"/>
          <w:b/>
          <w:bCs/>
        </w:rPr>
      </w:pPr>
    </w:p>
    <w:p w:rsidR="00052C9A" w:rsidRDefault="00052C9A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052C9A" w:rsidRDefault="002F230D">
      <w:pPr>
        <w:pStyle w:val="BodyText"/>
        <w:numPr>
          <w:ilvl w:val="0"/>
          <w:numId w:val="8"/>
        </w:numPr>
        <w:tabs>
          <w:tab w:val="left" w:pos="690"/>
        </w:tabs>
        <w:spacing w:before="0"/>
        <w:ind w:left="689" w:hanging="424"/>
        <w:jc w:val="left"/>
        <w:rPr>
          <w:b w:val="0"/>
          <w:bCs w:val="0"/>
        </w:rPr>
      </w:pPr>
      <w:r>
        <w:rPr>
          <w:u w:val="thick" w:color="000000"/>
        </w:rPr>
        <w:t>FINANCIAL</w:t>
      </w:r>
      <w:r>
        <w:rPr>
          <w:spacing w:val="-27"/>
          <w:u w:val="thick" w:color="000000"/>
        </w:rPr>
        <w:t xml:space="preserve"> </w:t>
      </w:r>
      <w:r>
        <w:rPr>
          <w:u w:val="thick" w:color="000000"/>
        </w:rPr>
        <w:t>INFORMATION</w:t>
      </w:r>
    </w:p>
    <w:p w:rsidR="00052C9A" w:rsidRDefault="00052C9A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numPr>
          <w:ilvl w:val="1"/>
          <w:numId w:val="8"/>
        </w:numPr>
        <w:tabs>
          <w:tab w:val="left" w:pos="1661"/>
        </w:tabs>
        <w:spacing w:line="249" w:lineRule="auto"/>
        <w:ind w:left="1660" w:right="267"/>
        <w:rPr>
          <w:b w:val="0"/>
          <w:bCs w:val="0"/>
        </w:rPr>
      </w:pPr>
      <w:r>
        <w:t>Please</w:t>
      </w:r>
      <w:r>
        <w:rPr>
          <w:spacing w:val="-7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rPr>
          <w:spacing w:val="-1"/>
        </w:rPr>
        <w:t>Identification</w:t>
      </w:r>
      <w:r>
        <w:rPr>
          <w:spacing w:val="-6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rPr>
          <w:u w:val="thick" w:color="000000"/>
        </w:rPr>
        <w:t>and</w:t>
      </w:r>
      <w:r>
        <w:rPr>
          <w:spacing w:val="-7"/>
          <w:u w:val="thick" w:color="000000"/>
        </w:rPr>
        <w:t xml:space="preserve"> </w:t>
      </w:r>
      <w:r>
        <w:t>furnish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Coupon,</w:t>
      </w:r>
      <w:r>
        <w:rPr>
          <w:spacing w:val="-8"/>
        </w:rPr>
        <w:t xml:space="preserve"> </w:t>
      </w:r>
      <w:r>
        <w:t>W-9</w:t>
      </w:r>
      <w:r>
        <w:rPr>
          <w:spacing w:val="32"/>
          <w:w w:val="99"/>
        </w:rPr>
        <w:t xml:space="preserve"> </w:t>
      </w:r>
      <w:r>
        <w:t>form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8"/>
        </w:rPr>
        <w:t xml:space="preserve"> </w:t>
      </w:r>
      <w:r>
        <w:t>Internal</w:t>
      </w:r>
      <w:r>
        <w:rPr>
          <w:spacing w:val="-7"/>
        </w:rPr>
        <w:t xml:space="preserve"> </w:t>
      </w:r>
      <w:r>
        <w:t>Revenue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(IRS)</w:t>
      </w:r>
      <w:r>
        <w:rPr>
          <w:spacing w:val="-7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this</w:t>
      </w:r>
      <w:r>
        <w:rPr>
          <w:spacing w:val="23"/>
          <w:w w:val="99"/>
        </w:rPr>
        <w:t xml:space="preserve"> </w:t>
      </w:r>
      <w:r>
        <w:t>number.</w:t>
      </w:r>
      <w:r>
        <w:rPr>
          <w:spacing w:val="48"/>
        </w:rPr>
        <w:t xml:space="preserve"> </w:t>
      </w:r>
      <w:r>
        <w:t>(NOTE:</w:t>
      </w:r>
      <w:r>
        <w:rPr>
          <w:spacing w:val="4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enter</w:t>
      </w:r>
      <w:r>
        <w:rPr>
          <w:spacing w:val="-8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providers</w:t>
      </w:r>
      <w:r>
        <w:rPr>
          <w:spacing w:val="20"/>
          <w:w w:val="99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systems.</w:t>
      </w:r>
      <w:r>
        <w:rPr>
          <w:spacing w:val="49"/>
        </w:rPr>
        <w:t xml:space="preserve"> </w:t>
      </w:r>
      <w:r>
        <w:t>Provider</w:t>
      </w:r>
      <w:r>
        <w:rPr>
          <w:spacing w:val="-6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IRS</w:t>
      </w:r>
      <w:r>
        <w:rPr>
          <w:spacing w:val="-5"/>
        </w:rPr>
        <w:t xml:space="preserve"> </w:t>
      </w:r>
      <w:r>
        <w:t>purposes.)</w:t>
      </w:r>
    </w:p>
    <w:p w:rsidR="00052C9A" w:rsidRDefault="00052C9A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2F230D">
      <w:pPr>
        <w:pStyle w:val="BodyText"/>
        <w:numPr>
          <w:ilvl w:val="1"/>
          <w:numId w:val="8"/>
        </w:numPr>
        <w:tabs>
          <w:tab w:val="left" w:pos="1661"/>
          <w:tab w:val="left" w:pos="8223"/>
        </w:tabs>
        <w:spacing w:before="0"/>
        <w:ind w:left="1660"/>
        <w:rPr>
          <w:b w:val="0"/>
          <w:bCs w:val="0"/>
        </w:rPr>
      </w:pPr>
      <w:r>
        <w:t>Tax</w:t>
      </w:r>
      <w:r>
        <w:rPr>
          <w:spacing w:val="-14"/>
        </w:rPr>
        <w:t xml:space="preserve"> </w:t>
      </w:r>
      <w:r>
        <w:t>Identification</w:t>
      </w:r>
      <w:r>
        <w:rPr>
          <w:spacing w:val="-13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C9A" w:rsidRDefault="00052C9A">
      <w:pPr>
        <w:sectPr w:rsidR="00052C9A">
          <w:pgSz w:w="12240" w:h="15840"/>
          <w:pgMar w:top="700" w:right="1220" w:bottom="1200" w:left="1220" w:header="0" w:footer="994" w:gutter="0"/>
          <w:cols w:space="720"/>
        </w:sectPr>
      </w:pPr>
    </w:p>
    <w:p w:rsidR="00052C9A" w:rsidRDefault="002F230D">
      <w:pPr>
        <w:pStyle w:val="BodyText"/>
        <w:numPr>
          <w:ilvl w:val="0"/>
          <w:numId w:val="8"/>
        </w:numPr>
        <w:tabs>
          <w:tab w:val="left" w:pos="3112"/>
          <w:tab w:val="left" w:pos="6484"/>
        </w:tabs>
        <w:spacing w:before="57" w:line="249" w:lineRule="auto"/>
        <w:ind w:left="118" w:right="2611" w:firstLine="0"/>
        <w:jc w:val="left"/>
        <w:rPr>
          <w:b w:val="0"/>
          <w:bCs w:val="0"/>
        </w:rPr>
      </w:pPr>
      <w:r>
        <w:lastRenderedPageBreak/>
        <w:t>Language(s)</w:t>
      </w:r>
      <w:r>
        <w:rPr>
          <w:spacing w:val="-13"/>
        </w:rPr>
        <w:t xml:space="preserve"> </w:t>
      </w:r>
      <w:r>
        <w:t>spoken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Patient-Care</w:t>
      </w:r>
      <w:r>
        <w:rPr>
          <w:w w:val="99"/>
        </w:rPr>
        <w:t xml:space="preserve"> </w:t>
      </w:r>
      <w:proofErr w:type="gramStart"/>
      <w:r>
        <w:t>Staff:_</w:t>
      </w:r>
      <w:proofErr w:type="gramEnd"/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52C9A" w:rsidRDefault="00052C9A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052C9A" w:rsidRDefault="002F230D">
      <w:pPr>
        <w:pStyle w:val="BodyText"/>
        <w:numPr>
          <w:ilvl w:val="0"/>
          <w:numId w:val="8"/>
        </w:numPr>
        <w:tabs>
          <w:tab w:val="left" w:pos="574"/>
        </w:tabs>
        <w:ind w:left="573" w:hanging="469"/>
        <w:jc w:val="left"/>
        <w:rPr>
          <w:b w:val="0"/>
          <w:bCs w:val="0"/>
        </w:rPr>
      </w:pPr>
      <w:r>
        <w:rPr>
          <w:u w:val="thick" w:color="000000"/>
        </w:rPr>
        <w:t>ADDITIONAL</w:t>
      </w:r>
      <w:r>
        <w:rPr>
          <w:spacing w:val="-30"/>
          <w:u w:val="thick" w:color="000000"/>
        </w:rPr>
        <w:t xml:space="preserve"> </w:t>
      </w:r>
      <w:r>
        <w:rPr>
          <w:u w:val="thick" w:color="000000"/>
        </w:rPr>
        <w:t>INFORMATION</w:t>
      </w:r>
    </w:p>
    <w:p w:rsidR="00052C9A" w:rsidRDefault="00052C9A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spacing w:line="248" w:lineRule="auto"/>
        <w:ind w:left="850" w:right="151" w:hanging="10"/>
        <w:rPr>
          <w:b w:val="0"/>
          <w:bCs w:val="0"/>
        </w:rPr>
      </w:pPr>
      <w:r>
        <w:t>You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other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believe</w:t>
      </w:r>
      <w:r>
        <w:rPr>
          <w:spacing w:val="-6"/>
        </w:rPr>
        <w:t xml:space="preserve"> </w:t>
      </w:r>
      <w:r>
        <w:t>would</w:t>
      </w:r>
      <w:r>
        <w:rPr>
          <w:spacing w:val="-7"/>
        </w:rPr>
        <w:t xml:space="preserve"> </w:t>
      </w:r>
      <w:r>
        <w:t>assist</w:t>
      </w:r>
      <w:r>
        <w:rPr>
          <w:spacing w:val="-7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in</w:t>
      </w:r>
      <w:r>
        <w:rPr>
          <w:spacing w:val="21"/>
          <w:w w:val="99"/>
        </w:rPr>
        <w:t xml:space="preserve"> </w:t>
      </w:r>
      <w:r>
        <w:t>reviewing</w:t>
      </w:r>
      <w:r>
        <w:rPr>
          <w:spacing w:val="-8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application.</w:t>
      </w:r>
      <w:r>
        <w:rPr>
          <w:spacing w:val="47"/>
        </w:rPr>
        <w:t xml:space="preserve"> </w:t>
      </w:r>
      <w:r>
        <w:t>(Please</w:t>
      </w:r>
      <w:r>
        <w:rPr>
          <w:spacing w:val="-6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help</w:t>
      </w:r>
      <w:r>
        <w:rPr>
          <w:spacing w:val="-7"/>
        </w:rPr>
        <w:t xml:space="preserve"> </w:t>
      </w:r>
      <w:r>
        <w:t>us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understand</w:t>
      </w:r>
      <w:r>
        <w:rPr>
          <w:spacing w:val="21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offering,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be.)</w:t>
      </w:r>
    </w:p>
    <w:p w:rsidR="00052C9A" w:rsidRDefault="002F230D">
      <w:pPr>
        <w:pStyle w:val="BodyText"/>
        <w:spacing w:before="6"/>
        <w:ind w:left="480"/>
        <w:rPr>
          <w:b w:val="0"/>
          <w:bCs w:val="0"/>
        </w:rPr>
      </w:pPr>
      <w:r>
        <w:rPr>
          <w:u w:val="thick" w:color="000000"/>
        </w:rPr>
        <w:t>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BEHALF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PROVIDER</w:t>
      </w:r>
      <w:r>
        <w:t>,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certify</w:t>
      </w:r>
      <w:r>
        <w:rPr>
          <w:spacing w:val="-7"/>
        </w:rPr>
        <w:t xml:space="preserve"> </w:t>
      </w:r>
      <w:r>
        <w:t>that:</w:t>
      </w:r>
    </w:p>
    <w:p w:rsidR="00052C9A" w:rsidRDefault="00052C9A">
      <w:pPr>
        <w:spacing w:before="5"/>
        <w:rPr>
          <w:rFonts w:ascii="Arial" w:eastAsia="Arial" w:hAnsi="Arial" w:cs="Arial"/>
          <w:b/>
          <w:bCs/>
          <w:sz w:val="21"/>
          <w:szCs w:val="21"/>
        </w:rPr>
      </w:pPr>
    </w:p>
    <w:p w:rsidR="00052C9A" w:rsidRDefault="002F230D">
      <w:pPr>
        <w:pStyle w:val="BodyText"/>
        <w:numPr>
          <w:ilvl w:val="0"/>
          <w:numId w:val="2"/>
        </w:numPr>
        <w:tabs>
          <w:tab w:val="left" w:pos="480"/>
        </w:tabs>
        <w:spacing w:line="249" w:lineRule="auto"/>
        <w:ind w:right="151"/>
        <w:rPr>
          <w:b w:val="0"/>
          <w:bCs w:val="0"/>
        </w:rPr>
      </w:pPr>
      <w:r>
        <w:t>All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included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accompanying</w:t>
      </w:r>
      <w:r>
        <w:rPr>
          <w:spacing w:val="-7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t>are</w:t>
      </w:r>
      <w:r>
        <w:rPr>
          <w:w w:val="99"/>
        </w:rPr>
        <w:t xml:space="preserve"> </w:t>
      </w:r>
      <w:r>
        <w:t>correct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best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belief.</w:t>
      </w:r>
    </w:p>
    <w:p w:rsidR="00052C9A" w:rsidRDefault="00052C9A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052C9A" w:rsidRDefault="002F230D">
      <w:pPr>
        <w:pStyle w:val="BodyText"/>
        <w:numPr>
          <w:ilvl w:val="0"/>
          <w:numId w:val="2"/>
        </w:numPr>
        <w:tabs>
          <w:tab w:val="left" w:pos="480"/>
        </w:tabs>
        <w:spacing w:before="0" w:line="249" w:lineRule="auto"/>
        <w:ind w:right="151"/>
        <w:rPr>
          <w:b w:val="0"/>
          <w:bCs w:val="0"/>
        </w:rPr>
      </w:pPr>
      <w:r>
        <w:t>If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either</w:t>
      </w:r>
      <w:r>
        <w:rPr>
          <w:spacing w:val="-7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material</w:t>
      </w:r>
      <w:r>
        <w:rPr>
          <w:spacing w:val="-7"/>
        </w:rPr>
        <w:t xml:space="preserve"> </w:t>
      </w:r>
      <w:r>
        <w:t>omissions,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(ii)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misleading</w:t>
      </w:r>
      <w:r>
        <w:rPr>
          <w:spacing w:val="21"/>
          <w:w w:val="99"/>
        </w:rPr>
        <w:t xml:space="preserve"> </w:t>
      </w:r>
      <w:r>
        <w:t>information,</w:t>
      </w:r>
      <w:r>
        <w:rPr>
          <w:spacing w:val="-9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Partners</w:t>
      </w:r>
      <w:r>
        <w:rPr>
          <w:spacing w:val="-8"/>
        </w:rPr>
        <w:t xml:space="preserve"> </w:t>
      </w:r>
      <w:r>
        <w:t>Plans</w:t>
      </w:r>
      <w:r>
        <w:rPr>
          <w:spacing w:val="-8"/>
        </w:rPr>
        <w:t xml:space="preserve"> </w:t>
      </w:r>
      <w:r>
        <w:t>network</w:t>
      </w:r>
      <w:r>
        <w:rPr>
          <w:spacing w:val="-10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terminated.</w:t>
      </w:r>
    </w:p>
    <w:p w:rsidR="00052C9A" w:rsidRDefault="00052C9A">
      <w:pPr>
        <w:spacing w:before="10"/>
        <w:rPr>
          <w:rFonts w:ascii="Arial" w:eastAsia="Arial" w:hAnsi="Arial" w:cs="Arial"/>
          <w:b/>
          <w:bCs/>
          <w:sz w:val="26"/>
          <w:szCs w:val="26"/>
        </w:rPr>
      </w:pPr>
    </w:p>
    <w:p w:rsidR="00052C9A" w:rsidRDefault="002F230D">
      <w:pPr>
        <w:pStyle w:val="BodyText"/>
        <w:numPr>
          <w:ilvl w:val="0"/>
          <w:numId w:val="2"/>
        </w:numPr>
        <w:tabs>
          <w:tab w:val="left" w:pos="480"/>
        </w:tabs>
        <w:spacing w:before="0" w:line="249" w:lineRule="auto"/>
        <w:ind w:right="648"/>
        <w:rPr>
          <w:b w:val="0"/>
          <w:bCs w:val="0"/>
        </w:rPr>
      </w:pPr>
      <w:proofErr w:type="gramStart"/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that</w:t>
      </w:r>
      <w:proofErr w:type="gramEnd"/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changes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w w:val="99"/>
        </w:rPr>
        <w:t xml:space="preserve"> </w:t>
      </w:r>
      <w:r>
        <w:rPr>
          <w:spacing w:val="-1"/>
        </w:rPr>
        <w:t>application,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Provider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notify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rPr>
          <w:spacing w:val="-1"/>
        </w:rPr>
        <w:t>Partners</w:t>
      </w:r>
      <w:r>
        <w:rPr>
          <w:spacing w:val="-9"/>
        </w:rPr>
        <w:t xml:space="preserve"> </w:t>
      </w:r>
      <w:r>
        <w:t>Plans</w:t>
      </w:r>
      <w:r>
        <w:rPr>
          <w:spacing w:val="-8"/>
        </w:rPr>
        <w:t xml:space="preserve"> </w:t>
      </w:r>
      <w:r>
        <w:rPr>
          <w:spacing w:val="-1"/>
        </w:rPr>
        <w:t>immediately.</w:t>
      </w:r>
    </w:p>
    <w:p w:rsidR="00052C9A" w:rsidRDefault="00052C9A">
      <w:pPr>
        <w:rPr>
          <w:rFonts w:ascii="Arial" w:eastAsia="Arial" w:hAnsi="Arial" w:cs="Arial"/>
          <w:b/>
          <w:bCs/>
        </w:rPr>
      </w:pPr>
    </w:p>
    <w:p w:rsidR="00052C9A" w:rsidRDefault="00052C9A">
      <w:pPr>
        <w:spacing w:before="11"/>
        <w:rPr>
          <w:rFonts w:ascii="Arial" w:eastAsia="Arial" w:hAnsi="Arial" w:cs="Arial"/>
          <w:b/>
          <w:bCs/>
          <w:sz w:val="25"/>
          <w:szCs w:val="25"/>
        </w:rPr>
      </w:pPr>
    </w:p>
    <w:p w:rsidR="00052C9A" w:rsidRDefault="002F230D">
      <w:pPr>
        <w:pStyle w:val="BodyText"/>
        <w:spacing w:before="0" w:line="248" w:lineRule="auto"/>
        <w:ind w:left="128" w:right="299" w:hanging="10"/>
        <w:rPr>
          <w:b w:val="0"/>
          <w:bCs w:val="0"/>
        </w:rPr>
      </w:pPr>
      <w:r>
        <w:rPr>
          <w:u w:val="thick" w:color="000000"/>
        </w:rPr>
        <w:t>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BEHALF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PROVIDER,</w:t>
      </w:r>
      <w:r>
        <w:rPr>
          <w:spacing w:val="-6"/>
          <w:u w:val="thick" w:color="000000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authorize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Partners</w:t>
      </w:r>
      <w:r>
        <w:rPr>
          <w:spacing w:val="-5"/>
        </w:rPr>
        <w:t xml:space="preserve"> </w:t>
      </w:r>
      <w:r>
        <w:t>Plans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verify</w:t>
      </w:r>
      <w:r>
        <w:rPr>
          <w:spacing w:val="-6"/>
        </w:rPr>
        <w:t xml:space="preserve"> </w:t>
      </w:r>
      <w:r>
        <w:t>the</w:t>
      </w:r>
      <w:r>
        <w:rPr>
          <w:spacing w:val="22"/>
          <w:w w:val="9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accompanying</w:t>
      </w:r>
      <w:r>
        <w:rPr>
          <w:spacing w:val="-9"/>
        </w:rPr>
        <w:t xml:space="preserve"> </w:t>
      </w:r>
      <w:r>
        <w:t>documentation.</w:t>
      </w:r>
      <w:r>
        <w:rPr>
          <w:spacing w:val="45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also</w:t>
      </w:r>
      <w:r>
        <w:rPr>
          <w:w w:val="99"/>
        </w:rPr>
        <w:t xml:space="preserve"> </w:t>
      </w:r>
      <w:r>
        <w:t>authorize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release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>relevant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pertaining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organizational</w:t>
      </w:r>
      <w:r>
        <w:rPr>
          <w:spacing w:val="-8"/>
        </w:rPr>
        <w:t xml:space="preserve"> </w:t>
      </w:r>
      <w:r>
        <w:rPr>
          <w:spacing w:val="-1"/>
        </w:rPr>
        <w:t>status,</w:t>
      </w:r>
      <w:r>
        <w:rPr>
          <w:spacing w:val="26"/>
          <w:w w:val="99"/>
        </w:rPr>
        <w:t xml:space="preserve"> </w:t>
      </w:r>
      <w:r>
        <w:t>licensure,</w:t>
      </w:r>
      <w:r>
        <w:rPr>
          <w:spacing w:val="-9"/>
        </w:rPr>
        <w:t xml:space="preserve"> </w:t>
      </w:r>
      <w:r>
        <w:t>accreditation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operations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Partners</w:t>
      </w:r>
      <w:r>
        <w:rPr>
          <w:spacing w:val="-8"/>
        </w:rPr>
        <w:t xml:space="preserve"> </w:t>
      </w:r>
      <w:r>
        <w:t>Plans.</w:t>
      </w:r>
    </w:p>
    <w:p w:rsidR="00052C9A" w:rsidRDefault="00052C9A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2F230D">
      <w:pPr>
        <w:pStyle w:val="BodyText"/>
        <w:spacing w:before="0" w:line="249" w:lineRule="auto"/>
        <w:ind w:left="128" w:right="299" w:hanging="10"/>
        <w:rPr>
          <w:b w:val="0"/>
          <w:bCs w:val="0"/>
        </w:rPr>
      </w:pPr>
      <w:r>
        <w:t>I</w:t>
      </w:r>
      <w:r>
        <w:rPr>
          <w:spacing w:val="-8"/>
        </w:rPr>
        <w:t xml:space="preserve"> </w:t>
      </w:r>
      <w:r>
        <w:t>hereby</w:t>
      </w:r>
      <w:r>
        <w:rPr>
          <w:spacing w:val="-7"/>
        </w:rPr>
        <w:t xml:space="preserve"> </w:t>
      </w:r>
      <w:r>
        <w:t>authorize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agree</w:t>
      </w:r>
      <w:r>
        <w:rPr>
          <w:spacing w:val="-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Partners</w:t>
      </w:r>
      <w:r>
        <w:rPr>
          <w:spacing w:val="-7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respective</w:t>
      </w:r>
      <w:r>
        <w:rPr>
          <w:spacing w:val="-7"/>
        </w:rPr>
        <w:t xml:space="preserve"> </w:t>
      </w:r>
      <w:r>
        <w:t>agents,</w:t>
      </w:r>
      <w:r>
        <w:rPr>
          <w:w w:val="99"/>
        </w:rPr>
        <w:t xml:space="preserve"> </w:t>
      </w:r>
      <w:r>
        <w:t>employees,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representatives</w:t>
      </w:r>
      <w:r>
        <w:rPr>
          <w:spacing w:val="-10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rPr>
          <w:spacing w:val="-1"/>
        </w:rPr>
        <w:t>its</w:t>
      </w:r>
      <w:r>
        <w:rPr>
          <w:spacing w:val="-8"/>
        </w:rPr>
        <w:t xml:space="preserve"> </w:t>
      </w:r>
      <w:r>
        <w:rPr>
          <w:spacing w:val="-1"/>
        </w:rPr>
        <w:t>affiliates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89"/>
          <w:w w:val="99"/>
        </w:rPr>
        <w:t xml:space="preserve"> </w:t>
      </w:r>
      <w:r>
        <w:rPr>
          <w:rFonts w:cs="Arial"/>
        </w:rPr>
        <w:t>concerning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organization’s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qualifications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purpose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credentialing,</w:t>
      </w:r>
      <w:r>
        <w:rPr>
          <w:rFonts w:cs="Arial"/>
          <w:spacing w:val="21"/>
          <w:w w:val="99"/>
        </w:rPr>
        <w:t xml:space="preserve"> </w:t>
      </w:r>
      <w:r>
        <w:t>recredentialing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peer</w:t>
      </w:r>
      <w:r>
        <w:rPr>
          <w:spacing w:val="-8"/>
        </w:rPr>
        <w:t xml:space="preserve"> </w:t>
      </w:r>
      <w:r>
        <w:t>review.</w:t>
      </w:r>
      <w:r>
        <w:rPr>
          <w:spacing w:val="46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t>Health</w:t>
      </w:r>
      <w:r>
        <w:rPr>
          <w:spacing w:val="-8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Plans,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respective</w:t>
      </w:r>
      <w:r>
        <w:rPr>
          <w:spacing w:val="-7"/>
        </w:rPr>
        <w:t xml:space="preserve"> </w:t>
      </w:r>
      <w:r>
        <w:t>agents,</w:t>
      </w:r>
      <w:r>
        <w:rPr>
          <w:spacing w:val="22"/>
          <w:w w:val="99"/>
        </w:rPr>
        <w:t xml:space="preserve"> </w:t>
      </w:r>
      <w:r>
        <w:t>employees,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representatives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liability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furnishing</w:t>
      </w:r>
      <w:r>
        <w:rPr>
          <w:spacing w:val="-9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such</w:t>
      </w:r>
      <w:r>
        <w:rPr>
          <w:spacing w:val="-8"/>
        </w:rPr>
        <w:t xml:space="preserve"> </w:t>
      </w:r>
      <w:r>
        <w:rPr>
          <w:spacing w:val="-1"/>
        </w:rPr>
        <w:t>information,</w:t>
      </w:r>
      <w:r>
        <w:rPr>
          <w:spacing w:val="77"/>
          <w:w w:val="9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good</w:t>
      </w:r>
      <w:r>
        <w:rPr>
          <w:spacing w:val="-7"/>
        </w:rPr>
        <w:t xml:space="preserve"> </w:t>
      </w:r>
      <w:r>
        <w:t>faith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without</w:t>
      </w:r>
      <w:r>
        <w:rPr>
          <w:spacing w:val="-7"/>
        </w:rPr>
        <w:t xml:space="preserve"> </w:t>
      </w:r>
      <w:r>
        <w:t>malice.</w:t>
      </w:r>
    </w:p>
    <w:p w:rsidR="00052C9A" w:rsidRDefault="00052C9A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2F230D">
      <w:pPr>
        <w:pStyle w:val="BodyText"/>
        <w:spacing w:before="0" w:line="249" w:lineRule="auto"/>
        <w:ind w:left="128" w:right="180" w:hanging="10"/>
        <w:rPr>
          <w:b w:val="0"/>
          <w:bCs w:val="0"/>
        </w:rPr>
      </w:pPr>
      <w:r>
        <w:t>I</w:t>
      </w:r>
      <w:r>
        <w:rPr>
          <w:spacing w:val="-8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authorize</w:t>
      </w:r>
      <w:r>
        <w:rPr>
          <w:spacing w:val="-8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affiliates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in</w:t>
      </w:r>
      <w:r>
        <w:rPr>
          <w:w w:val="99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selection,</w:t>
      </w:r>
      <w:r>
        <w:rPr>
          <w:spacing w:val="-9"/>
        </w:rPr>
        <w:t xml:space="preserve"> </w:t>
      </w:r>
      <w:r>
        <w:t>credentialing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recredentialing</w:t>
      </w:r>
      <w:r>
        <w:rPr>
          <w:spacing w:val="-9"/>
        </w:rPr>
        <w:t xml:space="preserve"> </w:t>
      </w:r>
      <w:r>
        <w:t>process,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verify</w:t>
      </w:r>
      <w:r>
        <w:rPr>
          <w:spacing w:val="-9"/>
        </w:rPr>
        <w:t xml:space="preserve"> </w:t>
      </w:r>
      <w:r>
        <w:t>such</w:t>
      </w:r>
      <w:r>
        <w:rPr>
          <w:spacing w:val="-9"/>
        </w:rPr>
        <w:t xml:space="preserve"> </w:t>
      </w:r>
      <w:r>
        <w:t>information</w:t>
      </w:r>
      <w:r>
        <w:rPr>
          <w:w w:val="9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appropriate.</w:t>
      </w:r>
      <w:r>
        <w:rPr>
          <w:spacing w:val="4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further</w:t>
      </w:r>
      <w:r>
        <w:rPr>
          <w:spacing w:val="-7"/>
        </w:rPr>
        <w:t xml:space="preserve"> </w:t>
      </w:r>
      <w:r>
        <w:t>understand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Partners</w:t>
      </w:r>
      <w:r>
        <w:rPr>
          <w:spacing w:val="-5"/>
        </w:rPr>
        <w:t xml:space="preserve"> </w:t>
      </w:r>
      <w:r>
        <w:t>Plans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affiliates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its</w:t>
      </w:r>
      <w:r>
        <w:rPr>
          <w:w w:val="99"/>
        </w:rPr>
        <w:t xml:space="preserve"> </w:t>
      </w:r>
      <w:r>
        <w:t>own</w:t>
      </w:r>
      <w:r>
        <w:rPr>
          <w:spacing w:val="-7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acceptance,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accepted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6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each</w:t>
      </w:r>
      <w:r>
        <w:rPr>
          <w:spacing w:val="26"/>
          <w:w w:val="99"/>
        </w:rPr>
        <w:t xml:space="preserve"> </w:t>
      </w:r>
      <w:r>
        <w:t>independently.</w: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052C9A" w:rsidRDefault="008B79D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98670" cy="12700"/>
                <wp:effectExtent l="5080" t="3175" r="6350" b="3175"/>
                <wp:docPr id="328" name="Group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8670" cy="12700"/>
                          <a:chOff x="0" y="0"/>
                          <a:chExt cx="7242" cy="20"/>
                        </a:xfrm>
                      </wpg:grpSpPr>
                      <wpg:grpSp>
                        <wpg:cNvPr id="329" name="Group 3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222" cy="2"/>
                            <a:chOff x="10" y="10"/>
                            <a:chExt cx="7222" cy="2"/>
                          </a:xfrm>
                        </wpg:grpSpPr>
                        <wps:wsp>
                          <wps:cNvPr id="330" name="Freeform 3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22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222"/>
                                <a:gd name="T2" fmla="+- 0 7231 10"/>
                                <a:gd name="T3" fmla="*/ T2 w 7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2">
                                  <a:moveTo>
                                    <a:pt x="0" y="0"/>
                                  </a:moveTo>
                                  <a:lnTo>
                                    <a:pt x="722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53409E" id="Group 335" o:spid="_x0000_s1026" style="width:362.1pt;height:1pt;mso-position-horizontal-relative:char;mso-position-vertical-relative:line" coordsize="72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">
                <v:group id="Group 336" o:spid="_x0000_s1027" style="position:absolute;left:10;top:10;width:7222;height:2" coordorigin="10,10" coordsize="7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wF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aLOHvTDgCcv0LAAD//wMAUEsBAi0AFAAGAAgAAAAhANvh9svuAAAAhQEAABMAAAAAAAAA&#10;AAAAAAAAAAAAAFtDb250ZW50X1R5cGVzXS54bWxQSwECLQAUAAYACAAAACEAWvQsW78AAAAVAQAA&#10;CwAAAAAAAAAAAAAAAAAfAQAAX3JlbHMvLnJlbHNQSwECLQAUAAYACAAAACEAPI8BQMYAAADcAAAA&#10;DwAAAAAAAAAAAAAAAAAHAgAAZHJzL2Rvd25yZXYueG1sUEsFBgAAAAADAAMAtwAAAPoCAAAAAA==&#10;">
                  <v:shape id="Freeform 337" o:spid="_x0000_s1028" style="position:absolute;left:10;top:10;width:7222;height:2;visibility:visible;mso-wrap-style:square;v-text-anchor:top" coordsize="7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" path="m,l7221,e" filled="f" strokeweight=".34475mm">
                    <v:path arrowok="t" o:connecttype="custom" o:connectlocs="0,0;722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2F230D">
      <w:pPr>
        <w:pStyle w:val="BodyText"/>
        <w:spacing w:before="8"/>
        <w:ind w:left="118"/>
        <w:rPr>
          <w:b w:val="0"/>
          <w:bCs w:val="0"/>
        </w:rPr>
      </w:pPr>
      <w:r>
        <w:t>(Authorized</w:t>
      </w:r>
      <w:r>
        <w:rPr>
          <w:spacing w:val="-13"/>
        </w:rPr>
        <w:t xml:space="preserve"> </w:t>
      </w:r>
      <w:r>
        <w:t>Signature</w:t>
      </w:r>
      <w:r>
        <w:rPr>
          <w:spacing w:val="-13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Provider)</w: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052C9A" w:rsidRDefault="008B79D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210050" cy="12700"/>
                <wp:effectExtent l="5080" t="8890" r="4445" b="6985"/>
                <wp:docPr id="32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0050" cy="12700"/>
                          <a:chOff x="0" y="0"/>
                          <a:chExt cx="6630" cy="20"/>
                        </a:xfrm>
                      </wpg:grpSpPr>
                      <wpg:grpSp>
                        <wpg:cNvPr id="326" name="Group 3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610" cy="2"/>
                            <a:chOff x="10" y="10"/>
                            <a:chExt cx="6610" cy="2"/>
                          </a:xfrm>
                        </wpg:grpSpPr>
                        <wps:wsp>
                          <wps:cNvPr id="327" name="Freeform 3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61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610"/>
                                <a:gd name="T2" fmla="+- 0 6619 10"/>
                                <a:gd name="T3" fmla="*/ T2 w 66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10">
                                  <a:moveTo>
                                    <a:pt x="0" y="0"/>
                                  </a:moveTo>
                                  <a:lnTo>
                                    <a:pt x="6609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E791EF" id="Group 332" o:spid="_x0000_s1026" style="width:331.5pt;height:1pt;mso-position-horizontal-relative:char;mso-position-vertical-relative:line" coordsize="663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">
                <v:group id="Group 333" o:spid="_x0000_s1027" style="position:absolute;left:10;top:10;width:6610;height:2" coordorigin="10,10" coordsize="6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JU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yXgGzzPhCMjlAwAA//8DAFBLAQItABQABgAIAAAAIQDb4fbL7gAAAIUBAAATAAAAAAAAAAAA&#10;AAAAAAAAAABbQ29udGVudF9UeXBlc10ueG1sUEsBAi0AFAAGAAgAAAAhAFr0LFu/AAAAFQEAAAsA&#10;AAAAAAAAAAAAAAAAHwEAAF9yZWxzLy5yZWxzUEsBAi0AFAAGAAgAAAAhAE0QlTLEAAAA3AAAAA8A&#10;AAAAAAAAAAAAAAAABwIAAGRycy9kb3ducmV2LnhtbFBLBQYAAAAAAwADALcAAAD4AgAAAAA=&#10;">
                  <v:shape id="Freeform 334" o:spid="_x0000_s1028" style="position:absolute;left:10;top:10;width:6610;height:2;visibility:visible;mso-wrap-style:square;v-text-anchor:top" coordsize="66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" path="m,l6609,e" filled="f" strokeweight=".34475mm">
                    <v:path arrowok="t" o:connecttype="custom" o:connectlocs="0,0;6609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2F230D">
      <w:pPr>
        <w:pStyle w:val="BodyText"/>
        <w:tabs>
          <w:tab w:val="left" w:pos="918"/>
        </w:tabs>
        <w:spacing w:before="3"/>
        <w:ind w:left="128"/>
        <w:rPr>
          <w:b w:val="0"/>
          <w:bCs w:val="0"/>
        </w:rPr>
      </w:pPr>
      <w:r>
        <w:rPr>
          <w:spacing w:val="-1"/>
        </w:rPr>
        <w:t>(Please</w:t>
      </w:r>
      <w:r>
        <w:rPr>
          <w:spacing w:val="-10"/>
        </w:rPr>
        <w:t xml:space="preserve"> </w:t>
      </w:r>
      <w:r>
        <w:rPr>
          <w:spacing w:val="-1"/>
        </w:rPr>
        <w:t>Print</w:t>
      </w:r>
      <w:r>
        <w:rPr>
          <w:spacing w:val="-10"/>
        </w:rPr>
        <w:t xml:space="preserve"> </w:t>
      </w:r>
      <w:r>
        <w:t>Name)</w: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9"/>
        <w:rPr>
          <w:rFonts w:ascii="Arial" w:eastAsia="Arial" w:hAnsi="Arial" w:cs="Arial"/>
          <w:b/>
          <w:bCs/>
          <w:sz w:val="28"/>
          <w:szCs w:val="28"/>
        </w:rPr>
      </w:pPr>
    </w:p>
    <w:p w:rsidR="00052C9A" w:rsidRDefault="008B79D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598670" cy="12700"/>
                <wp:effectExtent l="5080" t="8255" r="6350" b="7620"/>
                <wp:docPr id="322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98670" cy="12700"/>
                          <a:chOff x="0" y="0"/>
                          <a:chExt cx="7242" cy="20"/>
                        </a:xfrm>
                      </wpg:grpSpPr>
                      <wpg:grpSp>
                        <wpg:cNvPr id="323" name="Group 3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222" cy="2"/>
                            <a:chOff x="10" y="10"/>
                            <a:chExt cx="7222" cy="2"/>
                          </a:xfrm>
                        </wpg:grpSpPr>
                        <wps:wsp>
                          <wps:cNvPr id="324" name="Freeform 3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22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222"/>
                                <a:gd name="T2" fmla="+- 0 7231 10"/>
                                <a:gd name="T3" fmla="*/ T2 w 72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22">
                                  <a:moveTo>
                                    <a:pt x="0" y="0"/>
                                  </a:moveTo>
                                  <a:lnTo>
                                    <a:pt x="722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CAAF6E" id="Group 329" o:spid="_x0000_s1026" style="width:362.1pt;height:1pt;mso-position-horizontal-relative:char;mso-position-vertical-relative:line" coordsize="724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">
                <v:group id="Group 330" o:spid="_x0000_s1027" style="position:absolute;left:10;top:10;width:7222;height:2" coordorigin="10,10" coordsize="7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za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pBMkng/0w4AnLxBwAA//8DAFBLAQItABQABgAIAAAAIQDb4fbL7gAAAIUBAAATAAAAAAAAAAAA&#10;AAAAAAAAAABbQ29udGVudF9UeXBlc10ueG1sUEsBAi0AFAAGAAgAAAAhAFr0LFu/AAAAFQEAAAsA&#10;AAAAAAAAAAAAAAAAHwEAAF9yZWxzLy5yZWxzUEsBAi0AFAAGAAgAAAAhAF1nNqrEAAAA3AAAAA8A&#10;AAAAAAAAAAAAAAAABwIAAGRycy9kb3ducmV2LnhtbFBLBQYAAAAAAwADALcAAAD4AgAAAAA=&#10;">
                  <v:shape id="Freeform 331" o:spid="_x0000_s1028" style="position:absolute;left:10;top:10;width:7222;height:2;visibility:visible;mso-wrap-style:square;v-text-anchor:top" coordsize="72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" path="m,l7221,e" filled="f" strokeweight=".34475mm">
                    <v:path arrowok="t" o:connecttype="custom" o:connectlocs="0,0;722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2F230D" w:rsidP="002F230D">
      <w:pPr>
        <w:pStyle w:val="BodyText"/>
        <w:spacing w:before="8"/>
        <w:ind w:left="118"/>
      </w:pPr>
      <w:r>
        <w:t>(Title)</w:t>
      </w:r>
    </w:p>
    <w:p w:rsidR="002F230D" w:rsidRDefault="002F230D" w:rsidP="002F230D">
      <w:pPr>
        <w:pStyle w:val="BodyText"/>
        <w:spacing w:before="8"/>
        <w:ind w:left="118"/>
      </w:pPr>
    </w:p>
    <w:p w:rsidR="002F230D" w:rsidRDefault="002F230D" w:rsidP="002F230D">
      <w:pPr>
        <w:pStyle w:val="BodyText"/>
        <w:spacing w:before="8"/>
        <w:ind w:left="118"/>
      </w:pPr>
    </w:p>
    <w:p w:rsidR="002F230D" w:rsidRDefault="002F230D" w:rsidP="002F230D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p w:rsidR="002F230D" w:rsidRDefault="008B79DD" w:rsidP="002F230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266950" cy="12700"/>
                <wp:effectExtent l="5080" t="1905" r="4445" b="4445"/>
                <wp:docPr id="319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6950" cy="12700"/>
                          <a:chOff x="0" y="0"/>
                          <a:chExt cx="3570" cy="20"/>
                        </a:xfrm>
                      </wpg:grpSpPr>
                      <wpg:grpSp>
                        <wpg:cNvPr id="320" name="Group 3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3550" cy="2"/>
                            <a:chOff x="10" y="10"/>
                            <a:chExt cx="3550" cy="2"/>
                          </a:xfrm>
                        </wpg:grpSpPr>
                        <wps:wsp>
                          <wps:cNvPr id="321" name="Freeform 3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3550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3550"/>
                                <a:gd name="T2" fmla="+- 0 3559 10"/>
                                <a:gd name="T3" fmla="*/ T2 w 3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50">
                                  <a:moveTo>
                                    <a:pt x="0" y="0"/>
                                  </a:moveTo>
                                  <a:lnTo>
                                    <a:pt x="3549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EE2DFA" id="Group 381" o:spid="_x0000_s1026" style="width:178.5pt;height:1pt;mso-position-horizontal-relative:char;mso-position-vertical-relative:line" coordsize="35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">
                <v:group id="Group 382" o:spid="_x0000_s1027" style="position:absolute;left:10;top:10;width:3550;height:2" coordorigin="10,10" coordsize="3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<v:shape id="Freeform 383" o:spid="_x0000_s1028" style="position:absolute;left:10;top:10;width:3550;height:2;visibility:visible;mso-wrap-style:square;v-text-anchor:top" coordsize="3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" path="m,l3549,e" filled="f" strokeweight=".34475mm">
                    <v:path arrowok="t" o:connecttype="custom" o:connectlocs="0,0;3549,0" o:connectangles="0,0"/>
                  </v:shape>
                </v:group>
                <w10:anchorlock/>
              </v:group>
            </w:pict>
          </mc:Fallback>
        </mc:AlternateContent>
      </w:r>
    </w:p>
    <w:p w:rsidR="002F230D" w:rsidRDefault="002F230D" w:rsidP="002F230D">
      <w:pPr>
        <w:pStyle w:val="BodyText"/>
        <w:spacing w:before="8"/>
        <w:ind w:left="118"/>
        <w:rPr>
          <w:b w:val="0"/>
          <w:bCs w:val="0"/>
        </w:rPr>
      </w:pPr>
      <w:r>
        <w:t>(Date)</w:t>
      </w:r>
    </w:p>
    <w:p w:rsidR="002F230D" w:rsidRDefault="002F230D" w:rsidP="002F230D">
      <w:pPr>
        <w:pStyle w:val="BodyText"/>
        <w:spacing w:before="8"/>
        <w:ind w:left="118"/>
        <w:sectPr w:rsidR="002F230D">
          <w:pgSz w:w="12240" w:h="15840"/>
          <w:pgMar w:top="420" w:right="1380" w:bottom="1200" w:left="1320" w:header="0" w:footer="994" w:gutter="0"/>
          <w:cols w:space="720"/>
        </w:sectPr>
      </w:pP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:rsidR="00052C9A" w:rsidRDefault="002F230D">
      <w:pPr>
        <w:pStyle w:val="BodyText"/>
        <w:ind w:left="985"/>
        <w:rPr>
          <w:b w:val="0"/>
          <w:bCs w:val="0"/>
        </w:rPr>
      </w:pPr>
      <w:r>
        <w:rPr>
          <w:u w:val="thick" w:color="000000"/>
        </w:rPr>
        <w:t>DURABLE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MEDICAL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EQUPMENT</w:t>
      </w:r>
      <w:r>
        <w:rPr>
          <w:spacing w:val="-12"/>
          <w:u w:val="thick" w:color="000000"/>
        </w:rPr>
        <w:t xml:space="preserve"> </w:t>
      </w:r>
      <w:r>
        <w:rPr>
          <w:u w:val="thick" w:color="000000"/>
        </w:rPr>
        <w:t>/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ORTHOTIC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&amp;PROSTHETIC</w:t>
      </w:r>
      <w:r>
        <w:rPr>
          <w:spacing w:val="-13"/>
          <w:u w:val="thick" w:color="000000"/>
        </w:rPr>
        <w:t xml:space="preserve"> </w:t>
      </w:r>
      <w:r>
        <w:rPr>
          <w:u w:val="thick" w:color="000000"/>
        </w:rPr>
        <w:t>PROVIDER</w: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11"/>
        <w:rPr>
          <w:rFonts w:ascii="Arial" w:eastAsia="Arial" w:hAnsi="Arial" w:cs="Arial"/>
          <w:b/>
          <w:bCs/>
        </w:rPr>
      </w:pPr>
    </w:p>
    <w:p w:rsidR="00052C9A" w:rsidRDefault="008B79DD">
      <w:pPr>
        <w:pStyle w:val="BodyText"/>
        <w:spacing w:line="249" w:lineRule="auto"/>
        <w:ind w:left="1247" w:right="299" w:hanging="1143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0584" behindDoc="1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363855</wp:posOffset>
                </wp:positionV>
                <wp:extent cx="140335" cy="621665"/>
                <wp:effectExtent l="8890" t="3175" r="3175" b="3810"/>
                <wp:wrapNone/>
                <wp:docPr id="310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621665"/>
                          <a:chOff x="2174" y="573"/>
                          <a:chExt cx="221" cy="979"/>
                        </a:xfrm>
                      </wpg:grpSpPr>
                      <wpg:grpSp>
                        <wpg:cNvPr id="311" name="Group 324"/>
                        <wpg:cNvGrpSpPr>
                          <a:grpSpLocks/>
                        </wpg:cNvGrpSpPr>
                        <wpg:grpSpPr bwMode="auto">
                          <a:xfrm>
                            <a:off x="2181" y="580"/>
                            <a:ext cx="206" cy="207"/>
                            <a:chOff x="2181" y="580"/>
                            <a:chExt cx="206" cy="207"/>
                          </a:xfrm>
                        </wpg:grpSpPr>
                        <wps:wsp>
                          <wps:cNvPr id="312" name="Freeform 325"/>
                          <wps:cNvSpPr>
                            <a:spLocks/>
                          </wps:cNvSpPr>
                          <wps:spPr bwMode="auto">
                            <a:xfrm>
                              <a:off x="2181" y="580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06"/>
                                <a:gd name="T2" fmla="+- 0 786 580"/>
                                <a:gd name="T3" fmla="*/ 786 h 207"/>
                                <a:gd name="T4" fmla="+- 0 2387 2181"/>
                                <a:gd name="T5" fmla="*/ T4 w 206"/>
                                <a:gd name="T6" fmla="+- 0 786 580"/>
                                <a:gd name="T7" fmla="*/ 786 h 207"/>
                                <a:gd name="T8" fmla="+- 0 2387 2181"/>
                                <a:gd name="T9" fmla="*/ T8 w 206"/>
                                <a:gd name="T10" fmla="+- 0 580 580"/>
                                <a:gd name="T11" fmla="*/ 580 h 207"/>
                                <a:gd name="T12" fmla="+- 0 2181 2181"/>
                                <a:gd name="T13" fmla="*/ T12 w 206"/>
                                <a:gd name="T14" fmla="+- 0 580 580"/>
                                <a:gd name="T15" fmla="*/ 580 h 207"/>
                                <a:gd name="T16" fmla="+- 0 2181 2181"/>
                                <a:gd name="T17" fmla="*/ T16 w 206"/>
                                <a:gd name="T18" fmla="+- 0 786 580"/>
                                <a:gd name="T19" fmla="*/ 78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22"/>
                        <wpg:cNvGrpSpPr>
                          <a:grpSpLocks/>
                        </wpg:cNvGrpSpPr>
                        <wpg:grpSpPr bwMode="auto">
                          <a:xfrm>
                            <a:off x="2181" y="832"/>
                            <a:ext cx="206" cy="207"/>
                            <a:chOff x="2181" y="832"/>
                            <a:chExt cx="206" cy="207"/>
                          </a:xfrm>
                        </wpg:grpSpPr>
                        <wps:wsp>
                          <wps:cNvPr id="314" name="Freeform 323"/>
                          <wps:cNvSpPr>
                            <a:spLocks/>
                          </wps:cNvSpPr>
                          <wps:spPr bwMode="auto">
                            <a:xfrm>
                              <a:off x="2181" y="832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06"/>
                                <a:gd name="T2" fmla="+- 0 1038 832"/>
                                <a:gd name="T3" fmla="*/ 1038 h 207"/>
                                <a:gd name="T4" fmla="+- 0 2387 2181"/>
                                <a:gd name="T5" fmla="*/ T4 w 206"/>
                                <a:gd name="T6" fmla="+- 0 1038 832"/>
                                <a:gd name="T7" fmla="*/ 1038 h 207"/>
                                <a:gd name="T8" fmla="+- 0 2387 2181"/>
                                <a:gd name="T9" fmla="*/ T8 w 206"/>
                                <a:gd name="T10" fmla="+- 0 832 832"/>
                                <a:gd name="T11" fmla="*/ 832 h 207"/>
                                <a:gd name="T12" fmla="+- 0 2181 2181"/>
                                <a:gd name="T13" fmla="*/ T12 w 206"/>
                                <a:gd name="T14" fmla="+- 0 832 832"/>
                                <a:gd name="T15" fmla="*/ 832 h 207"/>
                                <a:gd name="T16" fmla="+- 0 2181 2181"/>
                                <a:gd name="T17" fmla="*/ T16 w 206"/>
                                <a:gd name="T18" fmla="+- 0 1038 832"/>
                                <a:gd name="T19" fmla="*/ 103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20"/>
                        <wpg:cNvGrpSpPr>
                          <a:grpSpLocks/>
                        </wpg:cNvGrpSpPr>
                        <wpg:grpSpPr bwMode="auto">
                          <a:xfrm>
                            <a:off x="2181" y="1086"/>
                            <a:ext cx="206" cy="207"/>
                            <a:chOff x="2181" y="1086"/>
                            <a:chExt cx="206" cy="207"/>
                          </a:xfrm>
                        </wpg:grpSpPr>
                        <wps:wsp>
                          <wps:cNvPr id="316" name="Freeform 321"/>
                          <wps:cNvSpPr>
                            <a:spLocks/>
                          </wps:cNvSpPr>
                          <wps:spPr bwMode="auto">
                            <a:xfrm>
                              <a:off x="2181" y="1086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06"/>
                                <a:gd name="T2" fmla="+- 0 1292 1086"/>
                                <a:gd name="T3" fmla="*/ 1292 h 207"/>
                                <a:gd name="T4" fmla="+- 0 2387 2181"/>
                                <a:gd name="T5" fmla="*/ T4 w 206"/>
                                <a:gd name="T6" fmla="+- 0 1292 1086"/>
                                <a:gd name="T7" fmla="*/ 1292 h 207"/>
                                <a:gd name="T8" fmla="+- 0 2387 2181"/>
                                <a:gd name="T9" fmla="*/ T8 w 206"/>
                                <a:gd name="T10" fmla="+- 0 1086 1086"/>
                                <a:gd name="T11" fmla="*/ 1086 h 207"/>
                                <a:gd name="T12" fmla="+- 0 2181 2181"/>
                                <a:gd name="T13" fmla="*/ T12 w 206"/>
                                <a:gd name="T14" fmla="+- 0 1086 1086"/>
                                <a:gd name="T15" fmla="*/ 1086 h 207"/>
                                <a:gd name="T16" fmla="+- 0 2181 2181"/>
                                <a:gd name="T17" fmla="*/ T16 w 206"/>
                                <a:gd name="T18" fmla="+- 0 1292 1086"/>
                                <a:gd name="T19" fmla="*/ 129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18"/>
                        <wpg:cNvGrpSpPr>
                          <a:grpSpLocks/>
                        </wpg:cNvGrpSpPr>
                        <wpg:grpSpPr bwMode="auto">
                          <a:xfrm>
                            <a:off x="2181" y="1338"/>
                            <a:ext cx="206" cy="207"/>
                            <a:chOff x="2181" y="1338"/>
                            <a:chExt cx="206" cy="207"/>
                          </a:xfrm>
                        </wpg:grpSpPr>
                        <wps:wsp>
                          <wps:cNvPr id="318" name="Freeform 319"/>
                          <wps:cNvSpPr>
                            <a:spLocks/>
                          </wps:cNvSpPr>
                          <wps:spPr bwMode="auto">
                            <a:xfrm>
                              <a:off x="2181" y="1338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06"/>
                                <a:gd name="T2" fmla="+- 0 1544 1338"/>
                                <a:gd name="T3" fmla="*/ 1544 h 207"/>
                                <a:gd name="T4" fmla="+- 0 2387 2181"/>
                                <a:gd name="T5" fmla="*/ T4 w 206"/>
                                <a:gd name="T6" fmla="+- 0 1544 1338"/>
                                <a:gd name="T7" fmla="*/ 1544 h 207"/>
                                <a:gd name="T8" fmla="+- 0 2387 2181"/>
                                <a:gd name="T9" fmla="*/ T8 w 206"/>
                                <a:gd name="T10" fmla="+- 0 1338 1338"/>
                                <a:gd name="T11" fmla="*/ 1338 h 207"/>
                                <a:gd name="T12" fmla="+- 0 2181 2181"/>
                                <a:gd name="T13" fmla="*/ T12 w 206"/>
                                <a:gd name="T14" fmla="+- 0 1338 1338"/>
                                <a:gd name="T15" fmla="*/ 1338 h 207"/>
                                <a:gd name="T16" fmla="+- 0 2181 2181"/>
                                <a:gd name="T17" fmla="*/ T16 w 206"/>
                                <a:gd name="T18" fmla="+- 0 1544 1338"/>
                                <a:gd name="T19" fmla="*/ 154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3109C" id="Group 317" o:spid="_x0000_s1026" style="position:absolute;margin-left:108.7pt;margin-top:28.65pt;width:11.05pt;height:48.95pt;z-index:-35896;mso-position-horizontal-relative:page" coordorigin="2174,573" coordsize="221,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">
                <v:group id="Group 324" o:spid="_x0000_s1027" style="position:absolute;left:2181;top:580;width:206;height:207" coordorigin="2181,580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<v:shape id="Freeform 325" o:spid="_x0000_s1028" style="position:absolute;left:2181;top:580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" path="m,206r206,l206,,,,,206xe" filled="f" strokeweight=".72pt">
                    <v:path arrowok="t" o:connecttype="custom" o:connectlocs="0,786;206,786;206,580;0,580;0,786" o:connectangles="0,0,0,0,0"/>
                  </v:shape>
                </v:group>
                <v:group id="Group 322" o:spid="_x0000_s1029" style="position:absolute;left:2181;top:832;width:206;height:207" coordorigin="2181,832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/wX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ZzA80w4AnL+AAAA//8DAFBLAQItABQABgAIAAAAIQDb4fbL7gAAAIUBAAATAAAAAAAAAAAA&#10;AAAAAAAAAABbQ29udGVudF9UeXBlc10ueG1sUEsBAi0AFAAGAAgAAAAhAFr0LFu/AAAAFQEAAAsA&#10;AAAAAAAAAAAAAAAAHwEAAF9yZWxzLy5yZWxzUEsBAi0AFAAGAAgAAAAhAJML/BfEAAAA3AAAAA8A&#10;AAAAAAAAAAAAAAAABwIAAGRycy9kb3ducmV2LnhtbFBLBQYAAAAAAwADALcAAAD4AgAAAAA=&#10;">
                  <v:shape id="Freeform 323" o:spid="_x0000_s1030" style="position:absolute;left:2181;top:832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" path="m,206r206,l206,,,,,206xe" filled="f" strokeweight=".72pt">
                    <v:path arrowok="t" o:connecttype="custom" o:connectlocs="0,1038;206,1038;206,832;0,832;0,1038" o:connectangles="0,0,0,0,0"/>
                  </v:shape>
                </v:group>
                <v:group id="Group 320" o:spid="_x0000_s1031" style="position:absolute;left:2181;top:1086;width:206;height:207" coordorigin="2181,1086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<v:shape id="Freeform 321" o:spid="_x0000_s1032" style="position:absolute;left:2181;top:1086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" path="m,206r206,l206,,,,,206xe" filled="f" strokeweight=".72pt">
                    <v:path arrowok="t" o:connecttype="custom" o:connectlocs="0,1292;206,1292;206,1086;0,1086;0,1292" o:connectangles="0,0,0,0,0"/>
                  </v:shape>
                </v:group>
                <v:group id="Group 318" o:spid="_x0000_s1033" style="position:absolute;left:2181;top:1338;width:206;height:207" coordorigin="2181,1338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<v:shape id="Freeform 319" o:spid="_x0000_s1034" style="position:absolute;left:2181;top:1338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" path="m,206r206,l206,,,,,206xe" filled="f" strokeweight=".72pt">
                    <v:path arrowok="t" o:connecttype="custom" o:connectlocs="0,1544;206,1544;206,1338;0,1338;0,154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608" behindDoc="1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363855</wp:posOffset>
                </wp:positionV>
                <wp:extent cx="140335" cy="461645"/>
                <wp:effectExtent l="9525" t="3175" r="2540" b="1905"/>
                <wp:wrapNone/>
                <wp:docPr id="303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61645"/>
                          <a:chOff x="6495" y="573"/>
                          <a:chExt cx="221" cy="727"/>
                        </a:xfrm>
                      </wpg:grpSpPr>
                      <wpg:grpSp>
                        <wpg:cNvPr id="304" name="Group 315"/>
                        <wpg:cNvGrpSpPr>
                          <a:grpSpLocks/>
                        </wpg:cNvGrpSpPr>
                        <wpg:grpSpPr bwMode="auto">
                          <a:xfrm>
                            <a:off x="6502" y="580"/>
                            <a:ext cx="206" cy="207"/>
                            <a:chOff x="6502" y="580"/>
                            <a:chExt cx="206" cy="207"/>
                          </a:xfrm>
                        </wpg:grpSpPr>
                        <wps:wsp>
                          <wps:cNvPr id="305" name="Freeform 316"/>
                          <wps:cNvSpPr>
                            <a:spLocks/>
                          </wps:cNvSpPr>
                          <wps:spPr bwMode="auto">
                            <a:xfrm>
                              <a:off x="6502" y="580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206"/>
                                <a:gd name="T2" fmla="+- 0 786 580"/>
                                <a:gd name="T3" fmla="*/ 786 h 207"/>
                                <a:gd name="T4" fmla="+- 0 6708 6502"/>
                                <a:gd name="T5" fmla="*/ T4 w 206"/>
                                <a:gd name="T6" fmla="+- 0 786 580"/>
                                <a:gd name="T7" fmla="*/ 786 h 207"/>
                                <a:gd name="T8" fmla="+- 0 6708 6502"/>
                                <a:gd name="T9" fmla="*/ T8 w 206"/>
                                <a:gd name="T10" fmla="+- 0 580 580"/>
                                <a:gd name="T11" fmla="*/ 580 h 207"/>
                                <a:gd name="T12" fmla="+- 0 6502 6502"/>
                                <a:gd name="T13" fmla="*/ T12 w 206"/>
                                <a:gd name="T14" fmla="+- 0 580 580"/>
                                <a:gd name="T15" fmla="*/ 580 h 207"/>
                                <a:gd name="T16" fmla="+- 0 6502 6502"/>
                                <a:gd name="T17" fmla="*/ T16 w 206"/>
                                <a:gd name="T18" fmla="+- 0 786 580"/>
                                <a:gd name="T19" fmla="*/ 78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13"/>
                        <wpg:cNvGrpSpPr>
                          <a:grpSpLocks/>
                        </wpg:cNvGrpSpPr>
                        <wpg:grpSpPr bwMode="auto">
                          <a:xfrm>
                            <a:off x="6502" y="831"/>
                            <a:ext cx="206" cy="207"/>
                            <a:chOff x="6502" y="831"/>
                            <a:chExt cx="206" cy="207"/>
                          </a:xfrm>
                        </wpg:grpSpPr>
                        <wps:wsp>
                          <wps:cNvPr id="307" name="Freeform 314"/>
                          <wps:cNvSpPr>
                            <a:spLocks/>
                          </wps:cNvSpPr>
                          <wps:spPr bwMode="auto">
                            <a:xfrm>
                              <a:off x="6502" y="831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206"/>
                                <a:gd name="T2" fmla="+- 0 1038 831"/>
                                <a:gd name="T3" fmla="*/ 1038 h 207"/>
                                <a:gd name="T4" fmla="+- 0 6708 6502"/>
                                <a:gd name="T5" fmla="*/ T4 w 206"/>
                                <a:gd name="T6" fmla="+- 0 1038 831"/>
                                <a:gd name="T7" fmla="*/ 1038 h 207"/>
                                <a:gd name="T8" fmla="+- 0 6708 6502"/>
                                <a:gd name="T9" fmla="*/ T8 w 206"/>
                                <a:gd name="T10" fmla="+- 0 831 831"/>
                                <a:gd name="T11" fmla="*/ 831 h 207"/>
                                <a:gd name="T12" fmla="+- 0 6502 6502"/>
                                <a:gd name="T13" fmla="*/ T12 w 206"/>
                                <a:gd name="T14" fmla="+- 0 831 831"/>
                                <a:gd name="T15" fmla="*/ 831 h 207"/>
                                <a:gd name="T16" fmla="+- 0 6502 6502"/>
                                <a:gd name="T17" fmla="*/ T16 w 206"/>
                                <a:gd name="T18" fmla="+- 0 1038 831"/>
                                <a:gd name="T19" fmla="*/ 103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11"/>
                        <wpg:cNvGrpSpPr>
                          <a:grpSpLocks/>
                        </wpg:cNvGrpSpPr>
                        <wpg:grpSpPr bwMode="auto">
                          <a:xfrm>
                            <a:off x="6502" y="1086"/>
                            <a:ext cx="206" cy="207"/>
                            <a:chOff x="6502" y="1086"/>
                            <a:chExt cx="206" cy="207"/>
                          </a:xfrm>
                        </wpg:grpSpPr>
                        <wps:wsp>
                          <wps:cNvPr id="309" name="Freeform 312"/>
                          <wps:cNvSpPr>
                            <a:spLocks/>
                          </wps:cNvSpPr>
                          <wps:spPr bwMode="auto">
                            <a:xfrm>
                              <a:off x="6502" y="1086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206"/>
                                <a:gd name="T2" fmla="+- 0 1292 1086"/>
                                <a:gd name="T3" fmla="*/ 1292 h 207"/>
                                <a:gd name="T4" fmla="+- 0 6708 6502"/>
                                <a:gd name="T5" fmla="*/ T4 w 206"/>
                                <a:gd name="T6" fmla="+- 0 1292 1086"/>
                                <a:gd name="T7" fmla="*/ 1292 h 207"/>
                                <a:gd name="T8" fmla="+- 0 6708 6502"/>
                                <a:gd name="T9" fmla="*/ T8 w 206"/>
                                <a:gd name="T10" fmla="+- 0 1086 1086"/>
                                <a:gd name="T11" fmla="*/ 1086 h 207"/>
                                <a:gd name="T12" fmla="+- 0 6502 6502"/>
                                <a:gd name="T13" fmla="*/ T12 w 206"/>
                                <a:gd name="T14" fmla="+- 0 1086 1086"/>
                                <a:gd name="T15" fmla="*/ 1086 h 207"/>
                                <a:gd name="T16" fmla="+- 0 6502 6502"/>
                                <a:gd name="T17" fmla="*/ T16 w 206"/>
                                <a:gd name="T18" fmla="+- 0 1292 1086"/>
                                <a:gd name="T19" fmla="*/ 129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F3DFD" id="Group 310" o:spid="_x0000_s1026" style="position:absolute;margin-left:324.75pt;margin-top:28.65pt;width:11.05pt;height:36.35pt;z-index:-35872;mso-position-horizontal-relative:page" coordorigin="6495,573" coordsize="221,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">
                <v:group id="Group 315" o:spid="_x0000_s1027" style="position:absolute;left:6502;top:580;width:206;height:207" coordorigin="6502,580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/K+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">
                  <v:shape id="Freeform 316" o:spid="_x0000_s1028" style="position:absolute;left:6502;top:580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" path="m,206r206,l206,,,,,206xe" filled="f" strokeweight=".72pt">
                    <v:path arrowok="t" o:connecttype="custom" o:connectlocs="0,786;206,786;206,580;0,580;0,786" o:connectangles="0,0,0,0,0"/>
                  </v:shape>
                </v:group>
                <v:group id="Group 313" o:spid="_x0000_s1029" style="position:absolute;left:6502;top:831;width:206;height:207" coordorigin="6502,831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Freeform 314" o:spid="_x0000_s1030" style="position:absolute;left:6502;top:831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" path="m,207r206,l206,,,,,207xe" filled="f" strokeweight=".72pt">
                    <v:path arrowok="t" o:connecttype="custom" o:connectlocs="0,1038;206,1038;206,831;0,831;0,1038" o:connectangles="0,0,0,0,0"/>
                  </v:shape>
                </v:group>
                <v:group id="Group 311" o:spid="_x0000_s1031" style="position:absolute;left:6502;top:1086;width:206;height:207" coordorigin="6502,1086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<v:shape id="Freeform 312" o:spid="_x0000_s1032" style="position:absolute;left:6502;top:1086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" path="m,206r206,l206,,,,,206xe" filled="f" strokeweight=".72pt">
                    <v:path arrowok="t" o:connecttype="custom" o:connectlocs="0,1292;206,1292;206,1086;0,1086;0,1292" o:connectangles="0,0,0,0,0"/>
                  </v:shape>
                </v:group>
                <w10:wrap anchorx="page"/>
              </v:group>
            </w:pict>
          </mc:Fallback>
        </mc:AlternateContent>
      </w:r>
      <w:r w:rsidR="002F230D">
        <w:rPr>
          <w:u w:val="thick" w:color="000000"/>
        </w:rPr>
        <w:t>SERVICES</w:t>
      </w:r>
      <w:r w:rsidR="002F230D">
        <w:rPr>
          <w:spacing w:val="-7"/>
          <w:u w:val="thick" w:color="000000"/>
        </w:rPr>
        <w:t xml:space="preserve"> </w:t>
      </w:r>
      <w:r w:rsidR="002F230D">
        <w:rPr>
          <w:u w:val="thick" w:color="000000"/>
        </w:rPr>
        <w:t>PROVIDED:</w:t>
      </w:r>
      <w:r w:rsidR="002F230D">
        <w:rPr>
          <w:spacing w:val="48"/>
          <w:u w:val="thick" w:color="000000"/>
        </w:rPr>
        <w:t xml:space="preserve"> </w:t>
      </w:r>
      <w:r w:rsidR="002F230D">
        <w:rPr>
          <w:u w:val="thick" w:color="000000"/>
        </w:rPr>
        <w:t>Please</w:t>
      </w:r>
      <w:r w:rsidR="002F230D">
        <w:rPr>
          <w:spacing w:val="-7"/>
          <w:u w:val="thick" w:color="000000"/>
        </w:rPr>
        <w:t xml:space="preserve"> </w:t>
      </w:r>
      <w:r w:rsidR="002F230D">
        <w:rPr>
          <w:u w:val="thick" w:color="000000"/>
        </w:rPr>
        <w:t>check</w:t>
      </w:r>
      <w:r w:rsidR="002F230D">
        <w:rPr>
          <w:spacing w:val="-7"/>
          <w:u w:val="thick" w:color="000000"/>
        </w:rPr>
        <w:t xml:space="preserve"> </w:t>
      </w:r>
      <w:r w:rsidR="002F230D">
        <w:rPr>
          <w:u w:val="thick" w:color="000000"/>
        </w:rPr>
        <w:t>all</w:t>
      </w:r>
      <w:r w:rsidR="002F230D">
        <w:rPr>
          <w:spacing w:val="-7"/>
          <w:u w:val="thick" w:color="000000"/>
        </w:rPr>
        <w:t xml:space="preserve"> </w:t>
      </w:r>
      <w:r w:rsidR="002F230D">
        <w:rPr>
          <w:u w:val="thick" w:color="000000"/>
        </w:rPr>
        <w:t>boxes</w:t>
      </w:r>
      <w:r w:rsidR="002F230D">
        <w:rPr>
          <w:spacing w:val="-4"/>
          <w:u w:val="thick" w:color="000000"/>
        </w:rPr>
        <w:t xml:space="preserve"> </w:t>
      </w:r>
      <w:r w:rsidR="002F230D">
        <w:rPr>
          <w:u w:val="thick" w:color="000000"/>
        </w:rPr>
        <w:t>that</w:t>
      </w:r>
      <w:r w:rsidR="002F230D">
        <w:rPr>
          <w:spacing w:val="-7"/>
          <w:u w:val="thick" w:color="000000"/>
        </w:rPr>
        <w:t xml:space="preserve"> </w:t>
      </w:r>
      <w:r w:rsidR="002F230D">
        <w:rPr>
          <w:u w:val="thick" w:color="000000"/>
        </w:rPr>
        <w:t>apply</w:t>
      </w:r>
      <w:r w:rsidR="002F230D">
        <w:rPr>
          <w:spacing w:val="-7"/>
          <w:u w:val="thick" w:color="000000"/>
        </w:rPr>
        <w:t xml:space="preserve"> </w:t>
      </w:r>
      <w:r w:rsidR="002F230D">
        <w:rPr>
          <w:u w:val="thick" w:color="000000"/>
        </w:rPr>
        <w:t>to</w:t>
      </w:r>
      <w:r w:rsidR="002F230D">
        <w:rPr>
          <w:spacing w:val="-6"/>
          <w:u w:val="thick" w:color="000000"/>
        </w:rPr>
        <w:t xml:space="preserve"> </w:t>
      </w:r>
      <w:r w:rsidR="002F230D">
        <w:rPr>
          <w:u w:val="thick" w:color="000000"/>
        </w:rPr>
        <w:t>services</w:t>
      </w:r>
      <w:r w:rsidR="002F230D">
        <w:rPr>
          <w:spacing w:val="-7"/>
          <w:u w:val="thick" w:color="000000"/>
        </w:rPr>
        <w:t xml:space="preserve"> </w:t>
      </w:r>
      <w:r w:rsidR="002F230D">
        <w:rPr>
          <w:u w:val="thick" w:color="000000"/>
        </w:rPr>
        <w:t>provide</w:t>
      </w:r>
      <w:r w:rsidR="002F230D">
        <w:rPr>
          <w:spacing w:val="-7"/>
          <w:u w:val="thick" w:color="000000"/>
        </w:rPr>
        <w:t xml:space="preserve"> </w:t>
      </w:r>
      <w:r w:rsidR="002F230D">
        <w:rPr>
          <w:u w:val="thick" w:color="000000"/>
        </w:rPr>
        <w:t>by</w:t>
      </w:r>
      <w:r w:rsidR="002F230D">
        <w:rPr>
          <w:spacing w:val="-7"/>
          <w:u w:val="thick" w:color="000000"/>
        </w:rPr>
        <w:t xml:space="preserve"> </w:t>
      </w:r>
      <w:r w:rsidR="002F230D">
        <w:rPr>
          <w:u w:val="thick" w:color="000000"/>
        </w:rPr>
        <w:t>your</w:t>
      </w:r>
      <w:r w:rsidR="002F230D">
        <w:rPr>
          <w:spacing w:val="21"/>
          <w:w w:val="99"/>
        </w:rPr>
        <w:t xml:space="preserve"> </w:t>
      </w:r>
      <w:r w:rsidR="002F230D">
        <w:rPr>
          <w:u w:val="thick" w:color="000000"/>
        </w:rPr>
        <w:t>organization.</w:t>
      </w:r>
    </w:p>
    <w:p w:rsidR="00052C9A" w:rsidRDefault="002F230D">
      <w:pPr>
        <w:tabs>
          <w:tab w:val="left" w:pos="4775"/>
        </w:tabs>
        <w:spacing w:before="5"/>
        <w:ind w:left="923"/>
        <w:rPr>
          <w:rFonts w:ascii="Arial" w:eastAsia="Arial" w:hAnsi="Arial" w:cs="Arial"/>
        </w:rPr>
      </w:pPr>
      <w:r>
        <w:rPr>
          <w:rFonts w:ascii="Arial"/>
        </w:rPr>
        <w:t xml:space="preserve">      Medical/Surgical</w:t>
      </w:r>
      <w:r>
        <w:rPr>
          <w:rFonts w:ascii="Arial"/>
          <w:spacing w:val="-25"/>
        </w:rPr>
        <w:t xml:space="preserve"> </w:t>
      </w:r>
      <w:r>
        <w:rPr>
          <w:rFonts w:ascii="Arial"/>
          <w:spacing w:val="-1"/>
        </w:rPr>
        <w:t>Supplies</w:t>
      </w:r>
      <w:r>
        <w:rPr>
          <w:rFonts w:ascii="Arial"/>
          <w:spacing w:val="-1"/>
        </w:rPr>
        <w:tab/>
        <w:t xml:space="preserve">             </w:t>
      </w:r>
      <w:r>
        <w:rPr>
          <w:rFonts w:ascii="Arial"/>
        </w:rPr>
        <w:t>Enteral/Parenteral</w:t>
      </w:r>
      <w:r>
        <w:rPr>
          <w:rFonts w:ascii="Arial"/>
          <w:spacing w:val="-26"/>
        </w:rPr>
        <w:t xml:space="preserve"> </w:t>
      </w:r>
      <w:r>
        <w:rPr>
          <w:rFonts w:ascii="Arial"/>
        </w:rPr>
        <w:t>Nutrition</w:t>
      </w:r>
    </w:p>
    <w:p w:rsidR="00052C9A" w:rsidRDefault="002F230D">
      <w:pPr>
        <w:tabs>
          <w:tab w:val="left" w:pos="4892"/>
        </w:tabs>
        <w:spacing w:before="23"/>
        <w:ind w:left="951"/>
        <w:rPr>
          <w:rFonts w:ascii="Arial" w:eastAsia="Arial" w:hAnsi="Arial" w:cs="Arial"/>
        </w:rPr>
      </w:pPr>
      <w:r>
        <w:rPr>
          <w:rFonts w:ascii="Arial"/>
        </w:rPr>
        <w:t xml:space="preserve">     Walkers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Wheelchairs</w:t>
      </w:r>
      <w:r>
        <w:rPr>
          <w:rFonts w:ascii="Arial"/>
        </w:rPr>
        <w:tab/>
        <w:t xml:space="preserve">           Hospital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Beds</w:t>
      </w:r>
    </w:p>
    <w:p w:rsidR="00052C9A" w:rsidRDefault="002F230D">
      <w:pPr>
        <w:tabs>
          <w:tab w:val="left" w:pos="6723"/>
        </w:tabs>
        <w:spacing w:before="23" w:line="261" w:lineRule="auto"/>
        <w:ind w:left="1308" w:right="664" w:hanging="422"/>
        <w:rPr>
          <w:rFonts w:ascii="Arial" w:eastAsia="Arial" w:hAnsi="Arial" w:cs="Arial"/>
        </w:rPr>
      </w:pPr>
      <w:r>
        <w:rPr>
          <w:rFonts w:ascii="Arial"/>
        </w:rPr>
        <w:t xml:space="preserve">      Oxygen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Equipment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Supplies                       Orthotics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Prosthetics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Hearing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Aids</w:t>
      </w:r>
    </w:p>
    <w:p w:rsidR="00052C9A" w:rsidRDefault="00052C9A">
      <w:pPr>
        <w:spacing w:before="9"/>
        <w:rPr>
          <w:rFonts w:ascii="Arial" w:eastAsia="Arial" w:hAnsi="Arial" w:cs="Arial"/>
          <w:sz w:val="23"/>
          <w:szCs w:val="23"/>
        </w:rPr>
      </w:pPr>
    </w:p>
    <w:p w:rsidR="00052C9A" w:rsidRDefault="002F230D">
      <w:pPr>
        <w:pStyle w:val="BodyText"/>
        <w:spacing w:before="0"/>
        <w:ind w:left="104"/>
        <w:rPr>
          <w:b w:val="0"/>
          <w:bCs w:val="0"/>
        </w:rPr>
      </w:pPr>
      <w:r>
        <w:rPr>
          <w:u w:val="thick" w:color="000000"/>
        </w:rPr>
        <w:t>Please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list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any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special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services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you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provide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(i.e.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only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provider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item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area)</w: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052C9A" w:rsidRDefault="008B79D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5080" t="6350" r="0" b="0"/>
                <wp:docPr id="300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301" name="Group 30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302" name="Freeform 30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D7DBE3" id="Group 307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">
                <v:group id="Group 308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Freeform 309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5080" t="635" r="0" b="5715"/>
                <wp:docPr id="297" name="Group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298" name="Group 30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299" name="Freeform 30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2D2971" id="Group 301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">
                <v:group id="Group 302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WKh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">
                  <v:shape id="Freeform 303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5080" t="2540" r="0" b="3810"/>
                <wp:docPr id="294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295" name="Group 2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296" name="Freeform 2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AD7B37B" id="Group 295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">
                <v:group id="Group 296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<v:shape id="Freeform 297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5080" t="4445" r="0" b="1905"/>
                <wp:docPr id="291" name="Gro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292" name="Group 29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293" name="Freeform 29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C82D7" id="Group 289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">
                <v:group id="Group 290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<v:shape id="Freeform 291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0105" cy="12700"/>
                <wp:effectExtent l="5080" t="6350" r="8890" b="0"/>
                <wp:docPr id="288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12700"/>
                          <a:chOff x="0" y="0"/>
                          <a:chExt cx="9323" cy="20"/>
                        </a:xfrm>
                      </wpg:grpSpPr>
                      <wpg:grpSp>
                        <wpg:cNvPr id="289" name="Group 28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4" cy="2"/>
                            <a:chOff x="10" y="10"/>
                            <a:chExt cx="9304" cy="2"/>
                          </a:xfrm>
                        </wpg:grpSpPr>
                        <wps:wsp>
                          <wps:cNvPr id="290" name="Freeform 28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4"/>
                                <a:gd name="T2" fmla="+- 0 9313 10"/>
                                <a:gd name="T3" fmla="*/ T2 w 9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4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F6B162" id="Group 283" o:spid="_x0000_s1026" style="width:466.15pt;height:1pt;mso-position-horizontal-relative:char;mso-position-vertical-relative:line" coordsize="9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">
                <v:group id="Group 284" o:spid="_x0000_s1027" style="position:absolute;left:10;top:10;width:9304;height:2" coordorigin="10,10" coordsize="9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shape id="Freeform 285" o:spid="_x0000_s1028" style="position:absolute;left:10;top:10;width:9304;height:2;visibility:visible;mso-wrap-style:square;v-text-anchor:top" coordsize="9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" path="m,l9303,e" filled="f" strokeweight=".34475mm">
                    <v:path arrowok="t" o:connecttype="custom" o:connectlocs="0,0;9303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5080" t="7620" r="0" b="8255"/>
                <wp:docPr id="285" name="Group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286" name="Group 27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287" name="Freeform 2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6FEDCE" id="Group 277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">
                <v:group id="Group 278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Freeform 279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2F230D" w:rsidRDefault="002F230D">
      <w:pPr>
        <w:pStyle w:val="BodyText"/>
        <w:tabs>
          <w:tab w:val="left" w:pos="2264"/>
        </w:tabs>
        <w:spacing w:before="3" w:line="249" w:lineRule="auto"/>
        <w:ind w:left="128" w:right="853"/>
        <w:rPr>
          <w:w w:val="99"/>
          <w:u w:val="single" w:color="000000"/>
        </w:rPr>
      </w:pPr>
      <w:r>
        <w:rPr>
          <w:w w:val="99"/>
          <w:u w:val="single" w:color="000000"/>
        </w:rPr>
        <w:t xml:space="preserve"> </w:t>
      </w:r>
    </w:p>
    <w:p w:rsidR="002F230D" w:rsidRDefault="002F230D">
      <w:pPr>
        <w:rPr>
          <w:rFonts w:ascii="Arial" w:eastAsia="Arial" w:hAnsi="Arial"/>
          <w:b/>
          <w:bCs/>
          <w:w w:val="99"/>
          <w:u w:val="single" w:color="000000"/>
        </w:rPr>
      </w:pPr>
      <w:r>
        <w:rPr>
          <w:w w:val="99"/>
          <w:u w:val="single" w:color="000000"/>
        </w:rPr>
        <w:br w:type="page"/>
      </w:r>
    </w:p>
    <w:p w:rsidR="00052C9A" w:rsidRDefault="002F230D">
      <w:pPr>
        <w:pStyle w:val="BodyText"/>
        <w:tabs>
          <w:tab w:val="left" w:pos="2264"/>
        </w:tabs>
        <w:spacing w:before="3" w:line="249" w:lineRule="auto"/>
        <w:ind w:left="128" w:right="853"/>
        <w:rPr>
          <w:b w:val="0"/>
          <w:bCs w:val="0"/>
        </w:rPr>
      </w:pPr>
      <w:r>
        <w:rPr>
          <w:u w:val="single" w:color="000000"/>
        </w:rPr>
        <w:lastRenderedPageBreak/>
        <w:t>DURABLE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MEDICAL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EQUPMENT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/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ORTHOTIC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&amp;PROSTHETIC</w:t>
      </w:r>
      <w:r>
        <w:rPr>
          <w:spacing w:val="22"/>
          <w:w w:val="99"/>
        </w:rPr>
        <w:t xml:space="preserve"> </w:t>
      </w:r>
      <w:r>
        <w:rPr>
          <w:u w:val="thick" w:color="000000"/>
        </w:rPr>
        <w:t>PROVIDER</w: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8"/>
        <w:rPr>
          <w:rFonts w:ascii="Arial" w:eastAsia="Arial" w:hAnsi="Arial" w:cs="Arial"/>
          <w:b/>
          <w:bCs/>
          <w:sz w:val="21"/>
          <w:szCs w:val="21"/>
        </w:rPr>
      </w:pPr>
    </w:p>
    <w:p w:rsidR="00052C9A" w:rsidRDefault="002F230D">
      <w:pPr>
        <w:pStyle w:val="BodyText"/>
        <w:spacing w:line="248" w:lineRule="auto"/>
        <w:ind w:left="115" w:right="299" w:hanging="11"/>
        <w:rPr>
          <w:b w:val="0"/>
          <w:bCs w:val="0"/>
        </w:rPr>
      </w:pPr>
      <w:r>
        <w:rPr>
          <w:u w:val="thick" w:color="000000"/>
        </w:rPr>
        <w:t>SERVICES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PROVIDED: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Please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check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all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boxes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that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apply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services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provide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by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your</w:t>
      </w:r>
      <w:r>
        <w:rPr>
          <w:spacing w:val="22"/>
          <w:w w:val="99"/>
        </w:rPr>
        <w:t xml:space="preserve"> </w:t>
      </w:r>
      <w:r>
        <w:rPr>
          <w:u w:val="thick" w:color="000000"/>
        </w:rPr>
        <w:t>organization.</w:t>
      </w:r>
    </w:p>
    <w:p w:rsidR="00052C9A" w:rsidRDefault="008B79DD">
      <w:pPr>
        <w:tabs>
          <w:tab w:val="left" w:pos="4775"/>
        </w:tabs>
        <w:spacing w:before="77"/>
        <w:ind w:left="923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1088" behindDoc="1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44450</wp:posOffset>
                </wp:positionV>
                <wp:extent cx="140335" cy="620395"/>
                <wp:effectExtent l="8890" t="3810" r="3175" b="4445"/>
                <wp:wrapNone/>
                <wp:docPr id="276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620395"/>
                          <a:chOff x="2174" y="70"/>
                          <a:chExt cx="221" cy="977"/>
                        </a:xfrm>
                      </wpg:grpSpPr>
                      <wpg:grpSp>
                        <wpg:cNvPr id="277" name="Group 275"/>
                        <wpg:cNvGrpSpPr>
                          <a:grpSpLocks/>
                        </wpg:cNvGrpSpPr>
                        <wpg:grpSpPr bwMode="auto">
                          <a:xfrm>
                            <a:off x="2181" y="77"/>
                            <a:ext cx="206" cy="207"/>
                            <a:chOff x="2181" y="77"/>
                            <a:chExt cx="206" cy="207"/>
                          </a:xfrm>
                        </wpg:grpSpPr>
                        <wps:wsp>
                          <wps:cNvPr id="278" name="Freeform 276"/>
                          <wps:cNvSpPr>
                            <a:spLocks/>
                          </wps:cNvSpPr>
                          <wps:spPr bwMode="auto">
                            <a:xfrm>
                              <a:off x="2181" y="77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06"/>
                                <a:gd name="T2" fmla="+- 0 284 77"/>
                                <a:gd name="T3" fmla="*/ 284 h 207"/>
                                <a:gd name="T4" fmla="+- 0 2387 2181"/>
                                <a:gd name="T5" fmla="*/ T4 w 206"/>
                                <a:gd name="T6" fmla="+- 0 284 77"/>
                                <a:gd name="T7" fmla="*/ 284 h 207"/>
                                <a:gd name="T8" fmla="+- 0 2387 2181"/>
                                <a:gd name="T9" fmla="*/ T8 w 206"/>
                                <a:gd name="T10" fmla="+- 0 77 77"/>
                                <a:gd name="T11" fmla="*/ 77 h 207"/>
                                <a:gd name="T12" fmla="+- 0 2181 2181"/>
                                <a:gd name="T13" fmla="*/ T12 w 206"/>
                                <a:gd name="T14" fmla="+- 0 77 77"/>
                                <a:gd name="T15" fmla="*/ 77 h 207"/>
                                <a:gd name="T16" fmla="+- 0 2181 2181"/>
                                <a:gd name="T17" fmla="*/ T16 w 206"/>
                                <a:gd name="T18" fmla="+- 0 284 77"/>
                                <a:gd name="T19" fmla="*/ 28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73"/>
                        <wpg:cNvGrpSpPr>
                          <a:grpSpLocks/>
                        </wpg:cNvGrpSpPr>
                        <wpg:grpSpPr bwMode="auto">
                          <a:xfrm>
                            <a:off x="2181" y="329"/>
                            <a:ext cx="206" cy="207"/>
                            <a:chOff x="2181" y="329"/>
                            <a:chExt cx="206" cy="207"/>
                          </a:xfrm>
                        </wpg:grpSpPr>
                        <wps:wsp>
                          <wps:cNvPr id="280" name="Freeform 274"/>
                          <wps:cNvSpPr>
                            <a:spLocks/>
                          </wps:cNvSpPr>
                          <wps:spPr bwMode="auto">
                            <a:xfrm>
                              <a:off x="2181" y="329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06"/>
                                <a:gd name="T2" fmla="+- 0 536 329"/>
                                <a:gd name="T3" fmla="*/ 536 h 207"/>
                                <a:gd name="T4" fmla="+- 0 2387 2181"/>
                                <a:gd name="T5" fmla="*/ T4 w 206"/>
                                <a:gd name="T6" fmla="+- 0 536 329"/>
                                <a:gd name="T7" fmla="*/ 536 h 207"/>
                                <a:gd name="T8" fmla="+- 0 2387 2181"/>
                                <a:gd name="T9" fmla="*/ T8 w 206"/>
                                <a:gd name="T10" fmla="+- 0 329 329"/>
                                <a:gd name="T11" fmla="*/ 329 h 207"/>
                                <a:gd name="T12" fmla="+- 0 2181 2181"/>
                                <a:gd name="T13" fmla="*/ T12 w 206"/>
                                <a:gd name="T14" fmla="+- 0 329 329"/>
                                <a:gd name="T15" fmla="*/ 329 h 207"/>
                                <a:gd name="T16" fmla="+- 0 2181 2181"/>
                                <a:gd name="T17" fmla="*/ T16 w 206"/>
                                <a:gd name="T18" fmla="+- 0 536 329"/>
                                <a:gd name="T19" fmla="*/ 53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71"/>
                        <wpg:cNvGrpSpPr>
                          <a:grpSpLocks/>
                        </wpg:cNvGrpSpPr>
                        <wpg:grpSpPr bwMode="auto">
                          <a:xfrm>
                            <a:off x="2181" y="581"/>
                            <a:ext cx="206" cy="207"/>
                            <a:chOff x="2181" y="581"/>
                            <a:chExt cx="206" cy="207"/>
                          </a:xfrm>
                        </wpg:grpSpPr>
                        <wps:wsp>
                          <wps:cNvPr id="282" name="Freeform 272"/>
                          <wps:cNvSpPr>
                            <a:spLocks/>
                          </wps:cNvSpPr>
                          <wps:spPr bwMode="auto">
                            <a:xfrm>
                              <a:off x="2181" y="581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06"/>
                                <a:gd name="T2" fmla="+- 0 788 581"/>
                                <a:gd name="T3" fmla="*/ 788 h 207"/>
                                <a:gd name="T4" fmla="+- 0 2387 2181"/>
                                <a:gd name="T5" fmla="*/ T4 w 206"/>
                                <a:gd name="T6" fmla="+- 0 788 581"/>
                                <a:gd name="T7" fmla="*/ 788 h 207"/>
                                <a:gd name="T8" fmla="+- 0 2387 2181"/>
                                <a:gd name="T9" fmla="*/ T8 w 206"/>
                                <a:gd name="T10" fmla="+- 0 581 581"/>
                                <a:gd name="T11" fmla="*/ 581 h 207"/>
                                <a:gd name="T12" fmla="+- 0 2181 2181"/>
                                <a:gd name="T13" fmla="*/ T12 w 206"/>
                                <a:gd name="T14" fmla="+- 0 581 581"/>
                                <a:gd name="T15" fmla="*/ 581 h 207"/>
                                <a:gd name="T16" fmla="+- 0 2181 2181"/>
                                <a:gd name="T17" fmla="*/ T16 w 206"/>
                                <a:gd name="T18" fmla="+- 0 788 581"/>
                                <a:gd name="T19" fmla="*/ 78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69"/>
                        <wpg:cNvGrpSpPr>
                          <a:grpSpLocks/>
                        </wpg:cNvGrpSpPr>
                        <wpg:grpSpPr bwMode="auto">
                          <a:xfrm>
                            <a:off x="2181" y="833"/>
                            <a:ext cx="206" cy="207"/>
                            <a:chOff x="2181" y="833"/>
                            <a:chExt cx="206" cy="207"/>
                          </a:xfrm>
                        </wpg:grpSpPr>
                        <wps:wsp>
                          <wps:cNvPr id="284" name="Freeform 270"/>
                          <wps:cNvSpPr>
                            <a:spLocks/>
                          </wps:cNvSpPr>
                          <wps:spPr bwMode="auto">
                            <a:xfrm>
                              <a:off x="2181" y="833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06"/>
                                <a:gd name="T2" fmla="+- 0 1039 833"/>
                                <a:gd name="T3" fmla="*/ 1039 h 207"/>
                                <a:gd name="T4" fmla="+- 0 2387 2181"/>
                                <a:gd name="T5" fmla="*/ T4 w 206"/>
                                <a:gd name="T6" fmla="+- 0 1039 833"/>
                                <a:gd name="T7" fmla="*/ 1039 h 207"/>
                                <a:gd name="T8" fmla="+- 0 2387 2181"/>
                                <a:gd name="T9" fmla="*/ T8 w 206"/>
                                <a:gd name="T10" fmla="+- 0 833 833"/>
                                <a:gd name="T11" fmla="*/ 833 h 207"/>
                                <a:gd name="T12" fmla="+- 0 2181 2181"/>
                                <a:gd name="T13" fmla="*/ T12 w 206"/>
                                <a:gd name="T14" fmla="+- 0 833 833"/>
                                <a:gd name="T15" fmla="*/ 833 h 207"/>
                                <a:gd name="T16" fmla="+- 0 2181 2181"/>
                                <a:gd name="T17" fmla="*/ T16 w 206"/>
                                <a:gd name="T18" fmla="+- 0 1039 833"/>
                                <a:gd name="T19" fmla="*/ 10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61FC0" id="Group 268" o:spid="_x0000_s1026" style="position:absolute;margin-left:108.7pt;margin-top:3.5pt;width:11.05pt;height:48.85pt;z-index:-35392;mso-position-horizontal-relative:page" coordorigin="2174,70" coordsize="221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">
                <v:group id="Group 275" o:spid="_x0000_s1027" style="position:absolute;left:2181;top:77;width:206;height:207" coordorigin="2181,77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shape id="Freeform 276" o:spid="_x0000_s1028" style="position:absolute;left:2181;top:77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" path="m,207r206,l206,,,,,207xe" filled="f" strokeweight=".72pt">
                    <v:path arrowok="t" o:connecttype="custom" o:connectlocs="0,284;206,284;206,77;0,77;0,284" o:connectangles="0,0,0,0,0"/>
                  </v:shape>
                </v:group>
                <v:group id="Group 273" o:spid="_x0000_s1029" style="position:absolute;left:2181;top:329;width:206;height:207" coordorigin="2181,329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Freeform 274" o:spid="_x0000_s1030" style="position:absolute;left:2181;top:329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" path="m,207r206,l206,,,,,207xe" filled="f" strokeweight=".72pt">
                    <v:path arrowok="t" o:connecttype="custom" o:connectlocs="0,536;206,536;206,329;0,329;0,536" o:connectangles="0,0,0,0,0"/>
                  </v:shape>
                </v:group>
                <v:group id="Group 271" o:spid="_x0000_s1031" style="position:absolute;left:2181;top:581;width:206;height:207" coordorigin="2181,581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Freeform 272" o:spid="_x0000_s1032" style="position:absolute;left:2181;top:581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" path="m,207r206,l206,,,,,207xe" filled="f" strokeweight=".72pt">
                    <v:path arrowok="t" o:connecttype="custom" o:connectlocs="0,788;206,788;206,581;0,581;0,788" o:connectangles="0,0,0,0,0"/>
                  </v:shape>
                </v:group>
                <v:group id="Group 269" o:spid="_x0000_s1033" style="position:absolute;left:2181;top:833;width:206;height:207" coordorigin="2181,833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<v:shape id="Freeform 270" o:spid="_x0000_s1034" style="position:absolute;left:2181;top:833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" path="m,206r206,l206,,,,,206xe" filled="f" strokeweight=".72pt">
                    <v:path arrowok="t" o:connecttype="custom" o:connectlocs="0,1039;206,1039;206,833;0,833;0,103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112" behindDoc="1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44450</wp:posOffset>
                </wp:positionV>
                <wp:extent cx="140335" cy="460375"/>
                <wp:effectExtent l="9525" t="3810" r="2540" b="2540"/>
                <wp:wrapNone/>
                <wp:docPr id="269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460375"/>
                          <a:chOff x="6495" y="70"/>
                          <a:chExt cx="221" cy="725"/>
                        </a:xfrm>
                      </wpg:grpSpPr>
                      <wpg:grpSp>
                        <wpg:cNvPr id="270" name="Group 266"/>
                        <wpg:cNvGrpSpPr>
                          <a:grpSpLocks/>
                        </wpg:cNvGrpSpPr>
                        <wpg:grpSpPr bwMode="auto">
                          <a:xfrm>
                            <a:off x="6502" y="77"/>
                            <a:ext cx="206" cy="207"/>
                            <a:chOff x="6502" y="77"/>
                            <a:chExt cx="206" cy="207"/>
                          </a:xfrm>
                        </wpg:grpSpPr>
                        <wps:wsp>
                          <wps:cNvPr id="271" name="Freeform 267"/>
                          <wps:cNvSpPr>
                            <a:spLocks/>
                          </wps:cNvSpPr>
                          <wps:spPr bwMode="auto">
                            <a:xfrm>
                              <a:off x="6502" y="77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206"/>
                                <a:gd name="T2" fmla="+- 0 284 77"/>
                                <a:gd name="T3" fmla="*/ 284 h 207"/>
                                <a:gd name="T4" fmla="+- 0 6708 6502"/>
                                <a:gd name="T5" fmla="*/ T4 w 206"/>
                                <a:gd name="T6" fmla="+- 0 284 77"/>
                                <a:gd name="T7" fmla="*/ 284 h 207"/>
                                <a:gd name="T8" fmla="+- 0 6708 6502"/>
                                <a:gd name="T9" fmla="*/ T8 w 206"/>
                                <a:gd name="T10" fmla="+- 0 77 77"/>
                                <a:gd name="T11" fmla="*/ 77 h 207"/>
                                <a:gd name="T12" fmla="+- 0 6502 6502"/>
                                <a:gd name="T13" fmla="*/ T12 w 206"/>
                                <a:gd name="T14" fmla="+- 0 77 77"/>
                                <a:gd name="T15" fmla="*/ 77 h 207"/>
                                <a:gd name="T16" fmla="+- 0 6502 6502"/>
                                <a:gd name="T17" fmla="*/ T16 w 206"/>
                                <a:gd name="T18" fmla="+- 0 284 77"/>
                                <a:gd name="T19" fmla="*/ 28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64"/>
                        <wpg:cNvGrpSpPr>
                          <a:grpSpLocks/>
                        </wpg:cNvGrpSpPr>
                        <wpg:grpSpPr bwMode="auto">
                          <a:xfrm>
                            <a:off x="6502" y="329"/>
                            <a:ext cx="206" cy="207"/>
                            <a:chOff x="6502" y="329"/>
                            <a:chExt cx="206" cy="207"/>
                          </a:xfrm>
                        </wpg:grpSpPr>
                        <wps:wsp>
                          <wps:cNvPr id="273" name="Freeform 265"/>
                          <wps:cNvSpPr>
                            <a:spLocks/>
                          </wps:cNvSpPr>
                          <wps:spPr bwMode="auto">
                            <a:xfrm>
                              <a:off x="6502" y="329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206"/>
                                <a:gd name="T2" fmla="+- 0 536 329"/>
                                <a:gd name="T3" fmla="*/ 536 h 207"/>
                                <a:gd name="T4" fmla="+- 0 6708 6502"/>
                                <a:gd name="T5" fmla="*/ T4 w 206"/>
                                <a:gd name="T6" fmla="+- 0 536 329"/>
                                <a:gd name="T7" fmla="*/ 536 h 207"/>
                                <a:gd name="T8" fmla="+- 0 6708 6502"/>
                                <a:gd name="T9" fmla="*/ T8 w 206"/>
                                <a:gd name="T10" fmla="+- 0 329 329"/>
                                <a:gd name="T11" fmla="*/ 329 h 207"/>
                                <a:gd name="T12" fmla="+- 0 6502 6502"/>
                                <a:gd name="T13" fmla="*/ T12 w 206"/>
                                <a:gd name="T14" fmla="+- 0 329 329"/>
                                <a:gd name="T15" fmla="*/ 329 h 207"/>
                                <a:gd name="T16" fmla="+- 0 6502 6502"/>
                                <a:gd name="T17" fmla="*/ T16 w 206"/>
                                <a:gd name="T18" fmla="+- 0 536 329"/>
                                <a:gd name="T19" fmla="*/ 53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62"/>
                        <wpg:cNvGrpSpPr>
                          <a:grpSpLocks/>
                        </wpg:cNvGrpSpPr>
                        <wpg:grpSpPr bwMode="auto">
                          <a:xfrm>
                            <a:off x="6502" y="581"/>
                            <a:ext cx="206" cy="207"/>
                            <a:chOff x="6502" y="581"/>
                            <a:chExt cx="206" cy="207"/>
                          </a:xfrm>
                        </wpg:grpSpPr>
                        <wps:wsp>
                          <wps:cNvPr id="275" name="Freeform 263"/>
                          <wps:cNvSpPr>
                            <a:spLocks/>
                          </wps:cNvSpPr>
                          <wps:spPr bwMode="auto">
                            <a:xfrm>
                              <a:off x="6502" y="581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206"/>
                                <a:gd name="T2" fmla="+- 0 787 581"/>
                                <a:gd name="T3" fmla="*/ 787 h 207"/>
                                <a:gd name="T4" fmla="+- 0 6708 6502"/>
                                <a:gd name="T5" fmla="*/ T4 w 206"/>
                                <a:gd name="T6" fmla="+- 0 787 581"/>
                                <a:gd name="T7" fmla="*/ 787 h 207"/>
                                <a:gd name="T8" fmla="+- 0 6708 6502"/>
                                <a:gd name="T9" fmla="*/ T8 w 206"/>
                                <a:gd name="T10" fmla="+- 0 581 581"/>
                                <a:gd name="T11" fmla="*/ 581 h 207"/>
                                <a:gd name="T12" fmla="+- 0 6502 6502"/>
                                <a:gd name="T13" fmla="*/ T12 w 206"/>
                                <a:gd name="T14" fmla="+- 0 581 581"/>
                                <a:gd name="T15" fmla="*/ 581 h 207"/>
                                <a:gd name="T16" fmla="+- 0 6502 6502"/>
                                <a:gd name="T17" fmla="*/ T16 w 206"/>
                                <a:gd name="T18" fmla="+- 0 787 581"/>
                                <a:gd name="T19" fmla="*/ 78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9A877" id="Group 261" o:spid="_x0000_s1026" style="position:absolute;margin-left:324.75pt;margin-top:3.5pt;width:11.05pt;height:36.25pt;z-index:-35368;mso-position-horizontal-relative:page" coordorigin="6495,70" coordsize="22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">
                <v:group id="Group 266" o:spid="_x0000_s1027" style="position:absolute;left:6502;top:77;width:206;height:207" coordorigin="6502,77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<v:shape id="Freeform 267" o:spid="_x0000_s1028" style="position:absolute;left:6502;top:77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" path="m,207r206,l206,,,,,207xe" filled="f" strokeweight=".72pt">
                    <v:path arrowok="t" o:connecttype="custom" o:connectlocs="0,284;206,284;206,77;0,77;0,284" o:connectangles="0,0,0,0,0"/>
                  </v:shape>
                </v:group>
                <v:group id="Group 264" o:spid="_x0000_s1029" style="position:absolute;left:6502;top:329;width:206;height:207" coordorigin="6502,329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shape id="Freeform 265" o:spid="_x0000_s1030" style="position:absolute;left:6502;top:329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" path="m,207r206,l206,,,,,207xe" filled="f" strokeweight=".72pt">
                    <v:path arrowok="t" o:connecttype="custom" o:connectlocs="0,536;206,536;206,329;0,329;0,536" o:connectangles="0,0,0,0,0"/>
                  </v:shape>
                </v:group>
                <v:group id="Group 262" o:spid="_x0000_s1031" style="position:absolute;left:6502;top:581;width:206;height:207" coordorigin="6502,581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Freeform 263" o:spid="_x0000_s1032" style="position:absolute;left:6502;top:581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" path="m,206r206,l206,,,,,206xe" filled="f" strokeweight=".72pt">
                    <v:path arrowok="t" o:connecttype="custom" o:connectlocs="0,787;206,787;206,581;0,581;0,787" o:connectangles="0,0,0,0,0"/>
                  </v:shape>
                </v:group>
                <w10:wrap anchorx="page"/>
              </v:group>
            </w:pict>
          </mc:Fallback>
        </mc:AlternateContent>
      </w:r>
      <w:r w:rsidR="002F230D">
        <w:rPr>
          <w:rFonts w:ascii="Arial"/>
        </w:rPr>
        <w:t xml:space="preserve">     Medical/Surgical</w:t>
      </w:r>
      <w:r w:rsidR="002F230D">
        <w:rPr>
          <w:rFonts w:ascii="Arial"/>
          <w:spacing w:val="-25"/>
        </w:rPr>
        <w:t xml:space="preserve"> </w:t>
      </w:r>
      <w:r w:rsidR="002F230D">
        <w:rPr>
          <w:rFonts w:ascii="Arial"/>
          <w:spacing w:val="-1"/>
        </w:rPr>
        <w:t>Supplies</w:t>
      </w:r>
      <w:r w:rsidR="002F230D">
        <w:rPr>
          <w:rFonts w:ascii="Arial"/>
          <w:spacing w:val="-1"/>
        </w:rPr>
        <w:tab/>
        <w:t xml:space="preserve">            </w:t>
      </w:r>
      <w:r w:rsidR="002F230D">
        <w:rPr>
          <w:rFonts w:ascii="Arial"/>
        </w:rPr>
        <w:t>Enteral/Parenteral</w:t>
      </w:r>
      <w:r w:rsidR="002F230D">
        <w:rPr>
          <w:rFonts w:ascii="Arial"/>
          <w:spacing w:val="-26"/>
        </w:rPr>
        <w:t xml:space="preserve"> </w:t>
      </w:r>
      <w:r w:rsidR="002F230D">
        <w:rPr>
          <w:rFonts w:ascii="Arial"/>
        </w:rPr>
        <w:t>Nutrition</w:t>
      </w:r>
    </w:p>
    <w:p w:rsidR="00052C9A" w:rsidRDefault="002F230D">
      <w:pPr>
        <w:tabs>
          <w:tab w:val="left" w:pos="4892"/>
        </w:tabs>
        <w:spacing w:before="23"/>
        <w:ind w:left="951"/>
        <w:rPr>
          <w:rFonts w:ascii="Arial" w:eastAsia="Arial" w:hAnsi="Arial" w:cs="Arial"/>
        </w:rPr>
      </w:pPr>
      <w:r>
        <w:rPr>
          <w:rFonts w:ascii="Arial"/>
        </w:rPr>
        <w:t xml:space="preserve">    Walkers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Wheelchairs</w:t>
      </w:r>
      <w:r>
        <w:rPr>
          <w:rFonts w:ascii="Arial"/>
        </w:rPr>
        <w:tab/>
        <w:t xml:space="preserve">          Hospital</w:t>
      </w:r>
      <w:r>
        <w:rPr>
          <w:rFonts w:ascii="Arial"/>
          <w:spacing w:val="-13"/>
        </w:rPr>
        <w:t xml:space="preserve"> </w:t>
      </w:r>
      <w:r>
        <w:rPr>
          <w:rFonts w:ascii="Arial"/>
          <w:spacing w:val="-1"/>
        </w:rPr>
        <w:t>Beds</w:t>
      </w:r>
    </w:p>
    <w:p w:rsidR="002F230D" w:rsidRDefault="002F230D">
      <w:pPr>
        <w:tabs>
          <w:tab w:val="left" w:pos="6723"/>
        </w:tabs>
        <w:spacing w:before="23" w:line="261" w:lineRule="auto"/>
        <w:ind w:left="1308" w:right="664" w:hanging="422"/>
        <w:rPr>
          <w:rFonts w:ascii="Arial"/>
          <w:w w:val="99"/>
        </w:rPr>
      </w:pPr>
      <w:r>
        <w:rPr>
          <w:rFonts w:ascii="Arial"/>
        </w:rPr>
        <w:t xml:space="preserve">     Oxygen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Equipment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Supplies                        Orthotics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/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Prosthetics</w:t>
      </w:r>
    </w:p>
    <w:p w:rsidR="00052C9A" w:rsidRDefault="002F230D">
      <w:pPr>
        <w:tabs>
          <w:tab w:val="left" w:pos="6723"/>
        </w:tabs>
        <w:spacing w:before="23" w:line="261" w:lineRule="auto"/>
        <w:ind w:left="1308" w:right="664" w:hanging="422"/>
        <w:rPr>
          <w:rFonts w:ascii="Arial" w:eastAsia="Arial" w:hAnsi="Arial" w:cs="Arial"/>
        </w:rPr>
      </w:pPr>
      <w:r>
        <w:rPr>
          <w:rFonts w:ascii="Arial"/>
          <w:w w:val="99"/>
        </w:rPr>
        <w:t xml:space="preserve">     </w:t>
      </w:r>
      <w:r>
        <w:rPr>
          <w:rFonts w:ascii="Arial"/>
        </w:rPr>
        <w:t>Hearing</w:t>
      </w:r>
      <w:r>
        <w:rPr>
          <w:rFonts w:ascii="Arial"/>
          <w:spacing w:val="-12"/>
        </w:rPr>
        <w:t xml:space="preserve"> </w:t>
      </w:r>
      <w:r>
        <w:rPr>
          <w:rFonts w:ascii="Arial"/>
        </w:rPr>
        <w:t>Aids</w:t>
      </w:r>
    </w:p>
    <w:p w:rsidR="00052C9A" w:rsidRDefault="00052C9A">
      <w:pPr>
        <w:spacing w:before="10"/>
        <w:rPr>
          <w:rFonts w:ascii="Arial" w:eastAsia="Arial" w:hAnsi="Arial" w:cs="Arial"/>
          <w:sz w:val="23"/>
          <w:szCs w:val="23"/>
        </w:rPr>
      </w:pPr>
    </w:p>
    <w:p w:rsidR="00052C9A" w:rsidRDefault="002F230D">
      <w:pPr>
        <w:pStyle w:val="BodyText"/>
        <w:spacing w:before="0"/>
        <w:ind w:left="0" w:right="1232"/>
        <w:jc w:val="center"/>
        <w:rPr>
          <w:b w:val="0"/>
          <w:bCs w:val="0"/>
        </w:rPr>
      </w:pPr>
      <w:r>
        <w:rPr>
          <w:u w:val="thick" w:color="000000"/>
        </w:rPr>
        <w:t>Please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list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any</w:t>
      </w:r>
      <w:r>
        <w:rPr>
          <w:spacing w:val="-5"/>
          <w:u w:val="thick" w:color="000000"/>
        </w:rPr>
        <w:t xml:space="preserve"> </w:t>
      </w:r>
      <w:r>
        <w:rPr>
          <w:u w:val="thick" w:color="000000"/>
        </w:rPr>
        <w:t>special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services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you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provide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(i.e.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only</w:t>
      </w:r>
      <w:r>
        <w:rPr>
          <w:spacing w:val="-7"/>
          <w:u w:val="thick" w:color="000000"/>
        </w:rPr>
        <w:t xml:space="preserve"> </w:t>
      </w:r>
      <w:r>
        <w:rPr>
          <w:spacing w:val="-1"/>
          <w:u w:val="thick" w:color="000000"/>
        </w:rPr>
        <w:t>provider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spacing w:val="-1"/>
          <w:u w:val="thick" w:color="000000"/>
        </w:rPr>
        <w:t>item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area)</w: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5080" t="8890" r="0" b="6985"/>
                <wp:docPr id="266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267" name="Group 25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268" name="Freeform 26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17D412" id="Group 258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">
                <v:group id="Group 259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shape id="Freeform 260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5080" t="1270" r="0" b="5080"/>
                <wp:docPr id="263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264" name="Group 25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265" name="Freeform 25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6EDEB2" id="Group 252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">
                <v:group id="Group 253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shape id="Freeform 254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5080" t="3175" r="0" b="3175"/>
                <wp:docPr id="260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261" name="Group 24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262" name="Freeform 24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871D62" id="Group 246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">
                <v:group id="Group 247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shape id="Freeform 248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5080" t="6350" r="0" b="0"/>
                <wp:docPr id="257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258" name="Group 24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259" name="Freeform 24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9E20E4" id="Group 240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">
                <v:group id="Group 241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 id="Freeform 242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5080" t="0" r="0" b="6350"/>
                <wp:docPr id="25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255" name="Group 23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256" name="Freeform 23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1CD1CC" id="Group 234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">
                <v:group id="Group 235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36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5080" t="3175" r="0" b="3175"/>
                <wp:docPr id="251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252" name="Group 22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253" name="Freeform 2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3AA89F" id="Group 228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">
                <v:group id="Group 229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shape id="Freeform 230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3D584D" w:rsidRDefault="003D584D">
      <w:pPr>
        <w:spacing w:line="20" w:lineRule="atLeast"/>
        <w:ind w:left="109"/>
        <w:rPr>
          <w:rFonts w:ascii="Arial" w:eastAsia="Arial" w:hAnsi="Arial" w:cs="Arial"/>
          <w:sz w:val="2"/>
          <w:szCs w:val="2"/>
        </w:rPr>
      </w:pPr>
    </w:p>
    <w:p w:rsidR="003D584D" w:rsidRDefault="002F230D">
      <w:pPr>
        <w:pStyle w:val="BodyText"/>
        <w:tabs>
          <w:tab w:val="left" w:pos="2264"/>
        </w:tabs>
        <w:spacing w:before="3"/>
        <w:ind w:left="128"/>
      </w:pPr>
      <w:r w:rsidRPr="003D584D">
        <w:rPr>
          <w:w w:val="99"/>
        </w:rPr>
        <w:t xml:space="preserve"> </w:t>
      </w:r>
      <w:r w:rsidRPr="003D584D">
        <w:tab/>
      </w:r>
    </w:p>
    <w:p w:rsidR="00052C9A" w:rsidRDefault="002F230D" w:rsidP="003D584D">
      <w:pPr>
        <w:pStyle w:val="BodyText"/>
        <w:tabs>
          <w:tab w:val="left" w:pos="2264"/>
        </w:tabs>
        <w:spacing w:before="3"/>
        <w:ind w:left="128"/>
        <w:jc w:val="center"/>
        <w:rPr>
          <w:b w:val="0"/>
          <w:bCs w:val="0"/>
        </w:rPr>
      </w:pPr>
      <w:r>
        <w:rPr>
          <w:u w:val="single" w:color="000000"/>
        </w:rPr>
        <w:t>AMBULANCE</w:t>
      </w:r>
      <w:r>
        <w:rPr>
          <w:spacing w:val="-27"/>
          <w:u w:val="single" w:color="000000"/>
        </w:rPr>
        <w:t xml:space="preserve"> </w:t>
      </w:r>
      <w:r>
        <w:rPr>
          <w:u w:val="single" w:color="000000"/>
        </w:rPr>
        <w:t>PROVIDER</w:t>
      </w:r>
    </w:p>
    <w:p w:rsidR="00052C9A" w:rsidRDefault="00052C9A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spacing w:line="249" w:lineRule="auto"/>
        <w:ind w:left="115" w:right="299" w:hanging="11"/>
        <w:rPr>
          <w:b w:val="0"/>
          <w:bCs w:val="0"/>
        </w:rPr>
      </w:pPr>
      <w:r>
        <w:rPr>
          <w:u w:val="thick" w:color="000000"/>
        </w:rPr>
        <w:t>SERVICES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PROVIDED: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Please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check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all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boxes</w:t>
      </w:r>
      <w:r>
        <w:rPr>
          <w:spacing w:val="-4"/>
          <w:u w:val="thick" w:color="000000"/>
        </w:rPr>
        <w:t xml:space="preserve"> </w:t>
      </w:r>
      <w:r>
        <w:rPr>
          <w:u w:val="thick" w:color="000000"/>
        </w:rPr>
        <w:t>that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apply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services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provide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by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your</w:t>
      </w:r>
      <w:r>
        <w:rPr>
          <w:spacing w:val="21"/>
          <w:w w:val="99"/>
        </w:rPr>
        <w:t xml:space="preserve"> </w:t>
      </w:r>
      <w:r>
        <w:rPr>
          <w:u w:val="thick" w:color="000000"/>
        </w:rPr>
        <w:t>organization.</w:t>
      </w:r>
    </w:p>
    <w:p w:rsidR="00052C9A" w:rsidRDefault="00052C9A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052C9A" w:rsidRDefault="00052C9A">
      <w:pPr>
        <w:rPr>
          <w:rFonts w:ascii="Arial" w:eastAsia="Arial" w:hAnsi="Arial" w:cs="Arial"/>
          <w:sz w:val="19"/>
          <w:szCs w:val="19"/>
        </w:rPr>
        <w:sectPr w:rsidR="00052C9A">
          <w:pgSz w:w="12240" w:h="15840"/>
          <w:pgMar w:top="400" w:right="1380" w:bottom="1200" w:left="1320" w:header="0" w:footer="994" w:gutter="0"/>
          <w:cols w:space="720"/>
        </w:sectPr>
      </w:pPr>
    </w:p>
    <w:p w:rsidR="00052C9A" w:rsidRDefault="00052C9A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:rsidR="00052C9A" w:rsidRDefault="008B79DD">
      <w:pPr>
        <w:ind w:left="1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1290955</wp:posOffset>
                </wp:positionH>
                <wp:positionV relativeFrom="paragraph">
                  <wp:posOffset>-174625</wp:posOffset>
                </wp:positionV>
                <wp:extent cx="130810" cy="130810"/>
                <wp:effectExtent l="5080" t="8255" r="6985" b="13335"/>
                <wp:wrapNone/>
                <wp:docPr id="249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033" y="-275"/>
                          <a:chExt cx="206" cy="206"/>
                        </a:xfrm>
                      </wpg:grpSpPr>
                      <wps:wsp>
                        <wps:cNvPr id="250" name="Freeform 227"/>
                        <wps:cNvSpPr>
                          <a:spLocks/>
                        </wps:cNvSpPr>
                        <wps:spPr bwMode="auto">
                          <a:xfrm>
                            <a:off x="2033" y="-275"/>
                            <a:ext cx="206" cy="206"/>
                          </a:xfrm>
                          <a:custGeom>
                            <a:avLst/>
                            <a:gdLst>
                              <a:gd name="T0" fmla="+- 0 2033 2033"/>
                              <a:gd name="T1" fmla="*/ T0 w 206"/>
                              <a:gd name="T2" fmla="+- 0 -69 -275"/>
                              <a:gd name="T3" fmla="*/ -69 h 206"/>
                              <a:gd name="T4" fmla="+- 0 2239 2033"/>
                              <a:gd name="T5" fmla="*/ T4 w 206"/>
                              <a:gd name="T6" fmla="+- 0 -69 -275"/>
                              <a:gd name="T7" fmla="*/ -69 h 206"/>
                              <a:gd name="T8" fmla="+- 0 2239 2033"/>
                              <a:gd name="T9" fmla="*/ T8 w 206"/>
                              <a:gd name="T10" fmla="+- 0 -275 -275"/>
                              <a:gd name="T11" fmla="*/ -275 h 206"/>
                              <a:gd name="T12" fmla="+- 0 2033 2033"/>
                              <a:gd name="T13" fmla="*/ T12 w 206"/>
                              <a:gd name="T14" fmla="+- 0 -275 -275"/>
                              <a:gd name="T15" fmla="*/ -275 h 206"/>
                              <a:gd name="T16" fmla="+- 0 2033 2033"/>
                              <a:gd name="T17" fmla="*/ T16 w 206"/>
                              <a:gd name="T18" fmla="+- 0 -69 -275"/>
                              <a:gd name="T19" fmla="*/ -6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44F0CC" id="Group 226" o:spid="_x0000_s1026" style="position:absolute;margin-left:101.65pt;margin-top:-13.75pt;width:10.3pt;height:10.3pt;z-index:2152;mso-position-horizontal-relative:page" coordorigin="2033,-275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">
                <v:shape id="Freeform 227" o:spid="_x0000_s1027" style="position:absolute;left:2033;top:-275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" path="m,206r206,l206,,,,,206xe" filled="f" strokeweight=".72pt">
                  <v:path arrowok="t" o:connecttype="custom" o:connectlocs="0,-69;206,-69;206,-275;0,-275;0,-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0992" behindDoc="1" locked="0" layoutInCell="1" allowOverlap="1">
                <wp:simplePos x="0" y="0"/>
                <wp:positionH relativeFrom="page">
                  <wp:posOffset>3129280</wp:posOffset>
                </wp:positionH>
                <wp:positionV relativeFrom="paragraph">
                  <wp:posOffset>-174625</wp:posOffset>
                </wp:positionV>
                <wp:extent cx="130810" cy="130810"/>
                <wp:effectExtent l="5080" t="8255" r="6985" b="13335"/>
                <wp:wrapNone/>
                <wp:docPr id="247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4928" y="-275"/>
                          <a:chExt cx="206" cy="206"/>
                        </a:xfrm>
                      </wpg:grpSpPr>
                      <wps:wsp>
                        <wps:cNvPr id="248" name="Freeform 225"/>
                        <wps:cNvSpPr>
                          <a:spLocks/>
                        </wps:cNvSpPr>
                        <wps:spPr bwMode="auto">
                          <a:xfrm>
                            <a:off x="4928" y="-275"/>
                            <a:ext cx="206" cy="206"/>
                          </a:xfrm>
                          <a:custGeom>
                            <a:avLst/>
                            <a:gdLst>
                              <a:gd name="T0" fmla="+- 0 4928 4928"/>
                              <a:gd name="T1" fmla="*/ T0 w 206"/>
                              <a:gd name="T2" fmla="+- 0 -69 -275"/>
                              <a:gd name="T3" fmla="*/ -69 h 206"/>
                              <a:gd name="T4" fmla="+- 0 5134 4928"/>
                              <a:gd name="T5" fmla="*/ T4 w 206"/>
                              <a:gd name="T6" fmla="+- 0 -69 -275"/>
                              <a:gd name="T7" fmla="*/ -69 h 206"/>
                              <a:gd name="T8" fmla="+- 0 5134 4928"/>
                              <a:gd name="T9" fmla="*/ T8 w 206"/>
                              <a:gd name="T10" fmla="+- 0 -275 -275"/>
                              <a:gd name="T11" fmla="*/ -275 h 206"/>
                              <a:gd name="T12" fmla="+- 0 4928 4928"/>
                              <a:gd name="T13" fmla="*/ T12 w 206"/>
                              <a:gd name="T14" fmla="+- 0 -275 -275"/>
                              <a:gd name="T15" fmla="*/ -275 h 206"/>
                              <a:gd name="T16" fmla="+- 0 4928 4928"/>
                              <a:gd name="T17" fmla="*/ T16 w 206"/>
                              <a:gd name="T18" fmla="+- 0 -69 -275"/>
                              <a:gd name="T19" fmla="*/ -6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BE9F8" id="Group 224" o:spid="_x0000_s1026" style="position:absolute;margin-left:246.4pt;margin-top:-13.75pt;width:10.3pt;height:10.3pt;z-index:-35488;mso-position-horizontal-relative:page" coordorigin="4928,-275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">
                <v:shape id="Freeform 225" o:spid="_x0000_s1027" style="position:absolute;left:4928;top:-275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" path="m,206r206,l206,,,,,206xe" filled="f" strokeweight=".72pt">
                  <v:path arrowok="t" o:connecttype="custom" o:connectlocs="0,-69;206,-69;206,-275;0,-275;0,-6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016" behindDoc="1" locked="0" layoutInCell="1" allowOverlap="1">
                <wp:simplePos x="0" y="0"/>
                <wp:positionH relativeFrom="page">
                  <wp:posOffset>5943600</wp:posOffset>
                </wp:positionH>
                <wp:positionV relativeFrom="paragraph">
                  <wp:posOffset>-174625</wp:posOffset>
                </wp:positionV>
                <wp:extent cx="130810" cy="130810"/>
                <wp:effectExtent l="9525" t="8255" r="12065" b="13335"/>
                <wp:wrapNone/>
                <wp:docPr id="245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9360" y="-275"/>
                          <a:chExt cx="206" cy="206"/>
                        </a:xfrm>
                      </wpg:grpSpPr>
                      <wps:wsp>
                        <wps:cNvPr id="246" name="Freeform 223"/>
                        <wps:cNvSpPr>
                          <a:spLocks/>
                        </wps:cNvSpPr>
                        <wps:spPr bwMode="auto">
                          <a:xfrm>
                            <a:off x="9360" y="-275"/>
                            <a:ext cx="206" cy="206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206"/>
                              <a:gd name="T2" fmla="+- 0 -69 -275"/>
                              <a:gd name="T3" fmla="*/ -69 h 206"/>
                              <a:gd name="T4" fmla="+- 0 9566 9360"/>
                              <a:gd name="T5" fmla="*/ T4 w 206"/>
                              <a:gd name="T6" fmla="+- 0 -69 -275"/>
                              <a:gd name="T7" fmla="*/ -69 h 206"/>
                              <a:gd name="T8" fmla="+- 0 9566 9360"/>
                              <a:gd name="T9" fmla="*/ T8 w 206"/>
                              <a:gd name="T10" fmla="+- 0 -275 -275"/>
                              <a:gd name="T11" fmla="*/ -275 h 206"/>
                              <a:gd name="T12" fmla="+- 0 9360 9360"/>
                              <a:gd name="T13" fmla="*/ T12 w 206"/>
                              <a:gd name="T14" fmla="+- 0 -275 -275"/>
                              <a:gd name="T15" fmla="*/ -275 h 206"/>
                              <a:gd name="T16" fmla="+- 0 9360 9360"/>
                              <a:gd name="T17" fmla="*/ T16 w 206"/>
                              <a:gd name="T18" fmla="+- 0 -69 -275"/>
                              <a:gd name="T19" fmla="*/ -69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B72E6E" id="Group 222" o:spid="_x0000_s1026" style="position:absolute;margin-left:468pt;margin-top:-13.75pt;width:10.3pt;height:10.3pt;z-index:-35464;mso-position-horizontal-relative:page" coordorigin="9360,-275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">
                <v:shape id="Freeform 223" o:spid="_x0000_s1027" style="position:absolute;left:9360;top:-275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" path="m,206r206,l206,,,,,206xe" filled="f" strokeweight=".72pt">
                  <v:path arrowok="t" o:connecttype="custom" o:connectlocs="0,-69;206,-69;206,-275;0,-275;0,-69" o:connectangles="0,0,0,0,0"/>
                </v:shape>
                <w10:wrap anchorx="page"/>
              </v:group>
            </w:pict>
          </mc:Fallback>
        </mc:AlternateContent>
      </w:r>
      <w:r w:rsidR="002F230D">
        <w:rPr>
          <w:rFonts w:ascii="Arial"/>
          <w:w w:val="95"/>
        </w:rPr>
        <w:t>Van</w:t>
      </w:r>
    </w:p>
    <w:p w:rsidR="00052C9A" w:rsidRDefault="002F230D">
      <w:pPr>
        <w:tabs>
          <w:tab w:val="left" w:pos="3014"/>
          <w:tab w:val="left" w:pos="7447"/>
        </w:tabs>
        <w:spacing w:before="71"/>
        <w:ind w:left="120"/>
        <w:rPr>
          <w:rFonts w:ascii="Arial" w:eastAsia="Arial" w:hAnsi="Arial" w:cs="Arial"/>
        </w:rPr>
      </w:pPr>
      <w:r>
        <w:br w:type="column"/>
      </w:r>
      <w:r>
        <w:rPr>
          <w:rFonts w:ascii="Arial"/>
        </w:rPr>
        <w:t>ALS</w:t>
      </w:r>
      <w:r>
        <w:rPr>
          <w:rFonts w:ascii="Arial"/>
          <w:spacing w:val="-20"/>
        </w:rPr>
        <w:t xml:space="preserve"> </w:t>
      </w:r>
      <w:r>
        <w:rPr>
          <w:rFonts w:ascii="Arial"/>
        </w:rPr>
        <w:t>Transportation</w:t>
      </w:r>
      <w:r>
        <w:rPr>
          <w:rFonts w:ascii="Arial"/>
        </w:rPr>
        <w:tab/>
        <w:t>BLS</w:t>
      </w:r>
      <w:r>
        <w:rPr>
          <w:rFonts w:ascii="Arial"/>
          <w:spacing w:val="42"/>
        </w:rPr>
        <w:t xml:space="preserve"> </w:t>
      </w:r>
      <w:r>
        <w:rPr>
          <w:rFonts w:ascii="Arial"/>
        </w:rPr>
        <w:t>Transportation</w:t>
      </w:r>
      <w:r>
        <w:rPr>
          <w:rFonts w:ascii="Arial"/>
        </w:rPr>
        <w:tab/>
        <w:t>Wheelchair</w:t>
      </w:r>
    </w:p>
    <w:p w:rsidR="00052C9A" w:rsidRDefault="00052C9A">
      <w:pPr>
        <w:rPr>
          <w:rFonts w:ascii="Arial" w:eastAsia="Arial" w:hAnsi="Arial" w:cs="Arial"/>
        </w:rPr>
        <w:sectPr w:rsidR="00052C9A">
          <w:type w:val="continuous"/>
          <w:pgSz w:w="12240" w:h="15840"/>
          <w:pgMar w:top="680" w:right="1380" w:bottom="280" w:left="1320" w:header="720" w:footer="720" w:gutter="0"/>
          <w:cols w:num="2" w:space="720" w:equalWidth="0">
            <w:col w:w="511" w:space="348"/>
            <w:col w:w="8681"/>
          </w:cols>
        </w:sectPr>
      </w:pPr>
    </w:p>
    <w:p w:rsidR="00052C9A" w:rsidRDefault="00052C9A">
      <w:pPr>
        <w:spacing w:before="5"/>
        <w:rPr>
          <w:rFonts w:ascii="Arial" w:eastAsia="Arial" w:hAnsi="Arial" w:cs="Arial"/>
          <w:sz w:val="19"/>
          <w:szCs w:val="19"/>
        </w:rPr>
      </w:pPr>
    </w:p>
    <w:p w:rsidR="00052C9A" w:rsidRDefault="002F230D">
      <w:pPr>
        <w:pStyle w:val="BodyText"/>
        <w:spacing w:line="249" w:lineRule="auto"/>
        <w:ind w:left="115" w:right="299" w:hanging="11"/>
        <w:rPr>
          <w:b w:val="0"/>
          <w:bCs w:val="0"/>
        </w:rPr>
      </w:pPr>
      <w:r>
        <w:rPr>
          <w:u w:val="thick" w:color="000000"/>
        </w:rPr>
        <w:t>NUMBER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VEHICLES:</w:t>
      </w:r>
      <w:r>
        <w:rPr>
          <w:spacing w:val="49"/>
          <w:u w:val="thick" w:color="000000"/>
        </w:rPr>
        <w:t xml:space="preserve"> </w:t>
      </w:r>
      <w:r>
        <w:rPr>
          <w:u w:val="thick" w:color="000000"/>
        </w:rPr>
        <w:t>Please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list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the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number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vehicles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each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type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22"/>
          <w:w w:val="99"/>
        </w:rPr>
        <w:t xml:space="preserve"> </w:t>
      </w:r>
      <w:r>
        <w:rPr>
          <w:u w:val="thick" w:color="000000"/>
        </w:rPr>
        <w:t>transportation.</w:t>
      </w:r>
    </w:p>
    <w:p w:rsidR="00052C9A" w:rsidRDefault="00052C9A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052C9A" w:rsidRDefault="002F230D">
      <w:pPr>
        <w:pStyle w:val="BodyText"/>
        <w:tabs>
          <w:tab w:val="left" w:pos="387"/>
          <w:tab w:val="left" w:pos="5493"/>
        </w:tabs>
        <w:ind w:left="104"/>
        <w:rPr>
          <w:b w:val="0"/>
          <w:bCs w:val="0"/>
        </w:rPr>
      </w:pP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  <w:t>Number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ALS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Transport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Vehicles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052C9A" w:rsidRDefault="00052C9A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tabs>
          <w:tab w:val="left" w:pos="5945"/>
        </w:tabs>
        <w:ind w:left="840"/>
        <w:rPr>
          <w:b w:val="0"/>
          <w:bCs w:val="0"/>
        </w:rPr>
      </w:pPr>
      <w:r>
        <w:rPr>
          <w:u w:val="thick" w:color="000000"/>
        </w:rPr>
        <w:t>Number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BLS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Transport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Vehicles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052C9A" w:rsidRDefault="00052C9A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tabs>
          <w:tab w:val="left" w:pos="5957"/>
        </w:tabs>
        <w:ind w:left="840"/>
        <w:rPr>
          <w:b w:val="0"/>
          <w:bCs w:val="0"/>
        </w:rPr>
      </w:pPr>
      <w:r>
        <w:rPr>
          <w:u w:val="thick" w:color="000000"/>
        </w:rPr>
        <w:t>Number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Wheelchair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Vans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:rsidR="00052C9A" w:rsidRDefault="00052C9A">
      <w:pPr>
        <w:spacing w:before="8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ind w:left="104"/>
        <w:rPr>
          <w:b w:val="0"/>
          <w:bCs w:val="0"/>
        </w:rPr>
      </w:pPr>
      <w:r>
        <w:rPr>
          <w:u w:val="thick" w:color="000000"/>
        </w:rPr>
        <w:t>TRANSFER</w:t>
      </w:r>
      <w:r>
        <w:rPr>
          <w:spacing w:val="-28"/>
          <w:u w:val="thick" w:color="000000"/>
        </w:rPr>
        <w:t xml:space="preserve"> </w:t>
      </w:r>
      <w:r>
        <w:rPr>
          <w:u w:val="thick" w:color="000000"/>
        </w:rPr>
        <w:t>AGREEMENT:</w:t>
      </w:r>
    </w:p>
    <w:p w:rsidR="00052C9A" w:rsidRDefault="00052C9A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8B79DD">
      <w:pPr>
        <w:pStyle w:val="BodyText"/>
        <w:numPr>
          <w:ilvl w:val="0"/>
          <w:numId w:val="1"/>
        </w:numPr>
        <w:tabs>
          <w:tab w:val="left" w:pos="841"/>
          <w:tab w:val="left" w:pos="3008"/>
        </w:tabs>
        <w:spacing w:line="268" w:lineRule="auto"/>
        <w:ind w:right="1061" w:hanging="1253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1040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224790</wp:posOffset>
                </wp:positionV>
                <wp:extent cx="130810" cy="130810"/>
                <wp:effectExtent l="13970" t="10160" r="7620" b="11430"/>
                <wp:wrapNone/>
                <wp:docPr id="243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182" y="354"/>
                          <a:chExt cx="206" cy="206"/>
                        </a:xfrm>
                      </wpg:grpSpPr>
                      <wps:wsp>
                        <wps:cNvPr id="244" name="Freeform 221"/>
                        <wps:cNvSpPr>
                          <a:spLocks/>
                        </wps:cNvSpPr>
                        <wps:spPr bwMode="auto">
                          <a:xfrm>
                            <a:off x="2182" y="354"/>
                            <a:ext cx="206" cy="206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06"/>
                              <a:gd name="T2" fmla="+- 0 560 354"/>
                              <a:gd name="T3" fmla="*/ 560 h 206"/>
                              <a:gd name="T4" fmla="+- 0 2388 2182"/>
                              <a:gd name="T5" fmla="*/ T4 w 206"/>
                              <a:gd name="T6" fmla="+- 0 560 354"/>
                              <a:gd name="T7" fmla="*/ 560 h 206"/>
                              <a:gd name="T8" fmla="+- 0 2388 2182"/>
                              <a:gd name="T9" fmla="*/ T8 w 206"/>
                              <a:gd name="T10" fmla="+- 0 354 354"/>
                              <a:gd name="T11" fmla="*/ 354 h 206"/>
                              <a:gd name="T12" fmla="+- 0 2182 2182"/>
                              <a:gd name="T13" fmla="*/ T12 w 206"/>
                              <a:gd name="T14" fmla="+- 0 354 354"/>
                              <a:gd name="T15" fmla="*/ 354 h 206"/>
                              <a:gd name="T16" fmla="+- 0 2182 2182"/>
                              <a:gd name="T17" fmla="*/ T16 w 206"/>
                              <a:gd name="T18" fmla="+- 0 560 354"/>
                              <a:gd name="T19" fmla="*/ 56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8C8059" id="Group 220" o:spid="_x0000_s1026" style="position:absolute;margin-left:109.1pt;margin-top:17.7pt;width:10.3pt;height:10.3pt;z-index:-35440;mso-position-horizontal-relative:page" coordorigin="2182,35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">
                <v:shape id="Freeform 221" o:spid="_x0000_s1027" style="position:absolute;left:2182;top:35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" path="m,206r206,l206,,,,,206xe" filled="f" strokeweight=".72pt">
                  <v:path arrowok="t" o:connecttype="custom" o:connectlocs="0,560;206,560;206,354;0,354;0,5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064" behindDoc="1" locked="0" layoutInCell="1" allowOverlap="1">
                <wp:simplePos x="0" y="0"/>
                <wp:positionH relativeFrom="page">
                  <wp:posOffset>2385695</wp:posOffset>
                </wp:positionH>
                <wp:positionV relativeFrom="paragraph">
                  <wp:posOffset>224790</wp:posOffset>
                </wp:positionV>
                <wp:extent cx="130810" cy="130810"/>
                <wp:effectExtent l="13970" t="10160" r="7620" b="11430"/>
                <wp:wrapNone/>
                <wp:docPr id="24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3757" y="354"/>
                          <a:chExt cx="206" cy="206"/>
                        </a:xfrm>
                      </wpg:grpSpPr>
                      <wps:wsp>
                        <wps:cNvPr id="242" name="Freeform 219"/>
                        <wps:cNvSpPr>
                          <a:spLocks/>
                        </wps:cNvSpPr>
                        <wps:spPr bwMode="auto">
                          <a:xfrm>
                            <a:off x="3757" y="354"/>
                            <a:ext cx="206" cy="206"/>
                          </a:xfrm>
                          <a:custGeom>
                            <a:avLst/>
                            <a:gdLst>
                              <a:gd name="T0" fmla="+- 0 3757 3757"/>
                              <a:gd name="T1" fmla="*/ T0 w 206"/>
                              <a:gd name="T2" fmla="+- 0 560 354"/>
                              <a:gd name="T3" fmla="*/ 560 h 206"/>
                              <a:gd name="T4" fmla="+- 0 3963 3757"/>
                              <a:gd name="T5" fmla="*/ T4 w 206"/>
                              <a:gd name="T6" fmla="+- 0 560 354"/>
                              <a:gd name="T7" fmla="*/ 560 h 206"/>
                              <a:gd name="T8" fmla="+- 0 3963 3757"/>
                              <a:gd name="T9" fmla="*/ T8 w 206"/>
                              <a:gd name="T10" fmla="+- 0 354 354"/>
                              <a:gd name="T11" fmla="*/ 354 h 206"/>
                              <a:gd name="T12" fmla="+- 0 3757 3757"/>
                              <a:gd name="T13" fmla="*/ T12 w 206"/>
                              <a:gd name="T14" fmla="+- 0 354 354"/>
                              <a:gd name="T15" fmla="*/ 354 h 206"/>
                              <a:gd name="T16" fmla="+- 0 3757 3757"/>
                              <a:gd name="T17" fmla="*/ T16 w 206"/>
                              <a:gd name="T18" fmla="+- 0 560 354"/>
                              <a:gd name="T19" fmla="*/ 56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0E958E" id="Group 218" o:spid="_x0000_s1026" style="position:absolute;margin-left:187.85pt;margin-top:17.7pt;width:10.3pt;height:10.3pt;z-index:-35416;mso-position-horizontal-relative:page" coordorigin="3757,35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">
                <v:shape id="Freeform 219" o:spid="_x0000_s1027" style="position:absolute;left:3757;top:35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" path="m,206r206,l206,,,,,206xe" filled="f" strokeweight=".72pt">
                  <v:path arrowok="t" o:connecttype="custom" o:connectlocs="0,560;206,560;206,354;0,354;0,560" o:connectangles="0,0,0,0,0"/>
                </v:shape>
                <w10:wrap anchorx="page"/>
              </v:group>
            </w:pict>
          </mc:Fallback>
        </mc:AlternateContent>
      </w:r>
      <w:r w:rsidR="002F230D">
        <w:t>Does</w:t>
      </w:r>
      <w:r w:rsidR="002F230D">
        <w:rPr>
          <w:spacing w:val="-7"/>
        </w:rPr>
        <w:t xml:space="preserve"> </w:t>
      </w:r>
      <w:r w:rsidR="002F230D">
        <w:t>your</w:t>
      </w:r>
      <w:r w:rsidR="002F230D">
        <w:rPr>
          <w:spacing w:val="-7"/>
        </w:rPr>
        <w:t xml:space="preserve"> </w:t>
      </w:r>
      <w:r w:rsidR="002F230D">
        <w:t>facility</w:t>
      </w:r>
      <w:r w:rsidR="002F230D">
        <w:rPr>
          <w:spacing w:val="-7"/>
        </w:rPr>
        <w:t xml:space="preserve"> </w:t>
      </w:r>
      <w:r w:rsidR="002F230D">
        <w:t>have</w:t>
      </w:r>
      <w:r w:rsidR="002F230D">
        <w:rPr>
          <w:spacing w:val="-6"/>
        </w:rPr>
        <w:t xml:space="preserve"> </w:t>
      </w:r>
      <w:r w:rsidR="002F230D">
        <w:t>a</w:t>
      </w:r>
      <w:r w:rsidR="002F230D">
        <w:rPr>
          <w:spacing w:val="-7"/>
        </w:rPr>
        <w:t xml:space="preserve"> </w:t>
      </w:r>
      <w:r w:rsidR="002F230D">
        <w:t>transfer</w:t>
      </w:r>
      <w:r w:rsidR="002F230D">
        <w:rPr>
          <w:spacing w:val="-8"/>
        </w:rPr>
        <w:t xml:space="preserve"> </w:t>
      </w:r>
      <w:r w:rsidR="002F230D">
        <w:t>agreement</w:t>
      </w:r>
      <w:r w:rsidR="002F230D">
        <w:rPr>
          <w:spacing w:val="-7"/>
        </w:rPr>
        <w:t xml:space="preserve"> </w:t>
      </w:r>
      <w:r w:rsidR="002F230D">
        <w:t>with</w:t>
      </w:r>
      <w:r w:rsidR="002F230D">
        <w:rPr>
          <w:spacing w:val="-7"/>
        </w:rPr>
        <w:t xml:space="preserve"> </w:t>
      </w:r>
      <w:r w:rsidR="002F230D">
        <w:t>an</w:t>
      </w:r>
      <w:r w:rsidR="002F230D">
        <w:rPr>
          <w:spacing w:val="-7"/>
        </w:rPr>
        <w:t xml:space="preserve"> </w:t>
      </w:r>
      <w:r w:rsidR="002F230D">
        <w:t>acute</w:t>
      </w:r>
      <w:r w:rsidR="002F230D">
        <w:rPr>
          <w:spacing w:val="-7"/>
        </w:rPr>
        <w:t xml:space="preserve"> </w:t>
      </w:r>
      <w:r w:rsidR="002F230D">
        <w:t>care</w:t>
      </w:r>
      <w:r w:rsidR="002F230D">
        <w:rPr>
          <w:spacing w:val="-7"/>
        </w:rPr>
        <w:t xml:space="preserve"> </w:t>
      </w:r>
      <w:r w:rsidR="002F230D">
        <w:t>hospital?</w:t>
      </w:r>
      <w:r w:rsidR="002F230D">
        <w:rPr>
          <w:w w:val="99"/>
        </w:rPr>
        <w:t xml:space="preserve"> </w:t>
      </w:r>
      <w:r w:rsidR="002F230D">
        <w:rPr>
          <w:w w:val="95"/>
        </w:rPr>
        <w:t>Yes</w:t>
      </w:r>
      <w:r w:rsidR="002F230D">
        <w:rPr>
          <w:w w:val="95"/>
        </w:rPr>
        <w:tab/>
      </w:r>
      <w:r w:rsidR="002F230D">
        <w:t>No</w:t>
      </w:r>
    </w:p>
    <w:p w:rsidR="00052C9A" w:rsidRDefault="00052C9A">
      <w:pPr>
        <w:spacing w:before="6"/>
        <w:rPr>
          <w:rFonts w:ascii="Arial" w:eastAsia="Arial" w:hAnsi="Arial" w:cs="Arial"/>
          <w:b/>
          <w:bCs/>
        </w:rPr>
      </w:pPr>
    </w:p>
    <w:p w:rsidR="00052C9A" w:rsidRDefault="002F230D">
      <w:pPr>
        <w:pStyle w:val="BodyText"/>
        <w:spacing w:before="0"/>
        <w:ind w:left="840"/>
        <w:rPr>
          <w:b w:val="0"/>
          <w:bCs w:val="0"/>
        </w:rPr>
      </w:pPr>
      <w:r>
        <w:t>If</w:t>
      </w:r>
      <w:r>
        <w:rPr>
          <w:spacing w:val="-8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name(s)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hospital(s)</w:t>
      </w:r>
    </w:p>
    <w:p w:rsidR="00052C9A" w:rsidRDefault="00052C9A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8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54475" cy="12700"/>
                <wp:effectExtent l="6350" t="2540" r="6350" b="3810"/>
                <wp:docPr id="238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4475" cy="12700"/>
                          <a:chOff x="0" y="0"/>
                          <a:chExt cx="6385" cy="20"/>
                        </a:xfrm>
                      </wpg:grpSpPr>
                      <wpg:grpSp>
                        <wpg:cNvPr id="239" name="Group 21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365" cy="2"/>
                            <a:chOff x="10" y="10"/>
                            <a:chExt cx="6365" cy="2"/>
                          </a:xfrm>
                        </wpg:grpSpPr>
                        <wps:wsp>
                          <wps:cNvPr id="240" name="Freeform 21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36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365"/>
                                <a:gd name="T2" fmla="+- 0 6375 10"/>
                                <a:gd name="T3" fmla="*/ T2 w 6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5">
                                  <a:moveTo>
                                    <a:pt x="0" y="0"/>
                                  </a:moveTo>
                                  <a:lnTo>
                                    <a:pt x="6365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563475" id="Group 215" o:spid="_x0000_s1026" style="width:319.25pt;height:1pt;mso-position-horizontal-relative:char;mso-position-vertical-relative:line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">
                <v:group id="Group 216" o:spid="_x0000_s1027" style="position:absolute;left:10;top:10;width:6365;height:2" coordorigin="10,10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5gA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SLuHvTDgCcv0LAAD//wMAUEsBAi0AFAAGAAgAAAAhANvh9svuAAAAhQEAABMAAAAAAAAA&#10;AAAAAAAAAAAAAFtDb250ZW50X1R5cGVzXS54bWxQSwECLQAUAAYACAAAACEAWvQsW78AAAAVAQAA&#10;CwAAAAAAAAAAAAAAAAAfAQAAX3JlbHMvLnJlbHNQSwECLQAUAAYACAAAACEAz7eYAMYAAADcAAAA&#10;DwAAAAAAAAAAAAAAAAAHAgAAZHJzL2Rvd25yZXYueG1sUEsFBgAAAAADAAMAtwAAAPoCAAAAAA==&#10;">
                  <v:shape id="Freeform 217" o:spid="_x0000_s1028" style="position:absolute;left:10;top:10;width:6365;height:2;visibility:visible;mso-wrap-style:square;v-text-anchor:top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" path="m,l6365,e" filled="f" strokeweight=".34475mm">
                    <v:path arrowok="t" o:connecttype="custom" o:connectlocs="0,0;6365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8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54475" cy="12700"/>
                <wp:effectExtent l="6350" t="6985" r="6350" b="8890"/>
                <wp:docPr id="235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4475" cy="12700"/>
                          <a:chOff x="0" y="0"/>
                          <a:chExt cx="6385" cy="20"/>
                        </a:xfrm>
                      </wpg:grpSpPr>
                      <wpg:grpSp>
                        <wpg:cNvPr id="236" name="Group 21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365" cy="2"/>
                            <a:chOff x="10" y="10"/>
                            <a:chExt cx="6365" cy="2"/>
                          </a:xfrm>
                        </wpg:grpSpPr>
                        <wps:wsp>
                          <wps:cNvPr id="237" name="Freeform 21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36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365"/>
                                <a:gd name="T2" fmla="+- 0 6375 10"/>
                                <a:gd name="T3" fmla="*/ T2 w 6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5">
                                  <a:moveTo>
                                    <a:pt x="0" y="0"/>
                                  </a:moveTo>
                                  <a:lnTo>
                                    <a:pt x="6365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D23216" id="Group 212" o:spid="_x0000_s1026" style="width:319.25pt;height:1pt;mso-position-horizontal-relative:char;mso-position-vertical-relative:line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">
                <v:group id="Group 213" o:spid="_x0000_s1027" style="position:absolute;left:10;top:10;width:6365;height:2" coordorigin="10,10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14" o:spid="_x0000_s1028" style="position:absolute;left:10;top:10;width:6365;height:2;visibility:visible;mso-wrap-style:square;v-text-anchor:top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" path="m,l6365,e" filled="f" strokeweight=".34475mm">
                    <v:path arrowok="t" o:connecttype="custom" o:connectlocs="0,0;6365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8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54475" cy="12700"/>
                <wp:effectExtent l="6350" t="0" r="6350" b="6350"/>
                <wp:docPr id="232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4475" cy="12700"/>
                          <a:chOff x="0" y="0"/>
                          <a:chExt cx="6385" cy="20"/>
                        </a:xfrm>
                      </wpg:grpSpPr>
                      <wpg:grpSp>
                        <wpg:cNvPr id="233" name="Group 21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365" cy="2"/>
                            <a:chOff x="10" y="10"/>
                            <a:chExt cx="6365" cy="2"/>
                          </a:xfrm>
                        </wpg:grpSpPr>
                        <wps:wsp>
                          <wps:cNvPr id="234" name="Freeform 21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36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365"/>
                                <a:gd name="T2" fmla="+- 0 6375 10"/>
                                <a:gd name="T3" fmla="*/ T2 w 6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5">
                                  <a:moveTo>
                                    <a:pt x="0" y="0"/>
                                  </a:moveTo>
                                  <a:lnTo>
                                    <a:pt x="6365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386FDC" id="Group 209" o:spid="_x0000_s1026" style="width:319.25pt;height:1pt;mso-position-horizontal-relative:char;mso-position-vertical-relative:line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">
                <v:group id="Group 210" o:spid="_x0000_s1027" style="position:absolute;left:10;top:10;width:6365;height:2" coordorigin="10,10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  <v:shape id="Freeform 211" o:spid="_x0000_s1028" style="position:absolute;left:10;top:10;width:6365;height:2;visibility:visible;mso-wrap-style:square;v-text-anchor:top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" path="m,l6365,e" filled="f" strokeweight=".34475mm">
                    <v:path arrowok="t" o:connecttype="custom" o:connectlocs="0,0;6365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line="20" w:lineRule="atLeast"/>
        <w:rPr>
          <w:rFonts w:ascii="Arial" w:eastAsia="Arial" w:hAnsi="Arial" w:cs="Arial"/>
          <w:sz w:val="2"/>
          <w:szCs w:val="2"/>
        </w:rPr>
        <w:sectPr w:rsidR="00052C9A">
          <w:type w:val="continuous"/>
          <w:pgSz w:w="12240" w:h="15840"/>
          <w:pgMar w:top="680" w:right="1380" w:bottom="280" w:left="1320" w:header="720" w:footer="720" w:gutter="0"/>
          <w:cols w:space="720"/>
        </w:sectPr>
      </w:pPr>
    </w:p>
    <w:p w:rsidR="00052C9A" w:rsidRDefault="00052C9A">
      <w:pPr>
        <w:spacing w:before="1"/>
        <w:rPr>
          <w:rFonts w:ascii="Arial" w:eastAsia="Arial" w:hAnsi="Arial" w:cs="Arial"/>
          <w:b/>
          <w:bCs/>
          <w:sz w:val="7"/>
          <w:szCs w:val="7"/>
        </w:rPr>
      </w:pPr>
    </w:p>
    <w:p w:rsidR="00052C9A" w:rsidRDefault="008B79DD">
      <w:pPr>
        <w:spacing w:line="20" w:lineRule="atLeast"/>
        <w:ind w:left="9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54475" cy="12700"/>
                <wp:effectExtent l="6350" t="7620" r="6350" b="8255"/>
                <wp:docPr id="229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4475" cy="12700"/>
                          <a:chOff x="0" y="0"/>
                          <a:chExt cx="6385" cy="20"/>
                        </a:xfrm>
                      </wpg:grpSpPr>
                      <wpg:grpSp>
                        <wpg:cNvPr id="230" name="Group 20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365" cy="2"/>
                            <a:chOff x="10" y="10"/>
                            <a:chExt cx="6365" cy="2"/>
                          </a:xfrm>
                        </wpg:grpSpPr>
                        <wps:wsp>
                          <wps:cNvPr id="231" name="Freeform 20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36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365"/>
                                <a:gd name="T2" fmla="+- 0 6375 10"/>
                                <a:gd name="T3" fmla="*/ T2 w 6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5">
                                  <a:moveTo>
                                    <a:pt x="0" y="0"/>
                                  </a:moveTo>
                                  <a:lnTo>
                                    <a:pt x="6365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E282C0" id="Group 206" o:spid="_x0000_s1026" style="width:319.25pt;height:1pt;mso-position-horizontal-relative:char;mso-position-vertical-relative:line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">
                <v:group id="Group 207" o:spid="_x0000_s1027" style="position:absolute;left:10;top:10;width:6365;height:2" coordorigin="10,10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Freeform 208" o:spid="_x0000_s1028" style="position:absolute;left:10;top:10;width:6365;height:2;visibility:visible;mso-wrap-style:square;v-text-anchor:top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" path="m,l6365,e" filled="f" strokeweight=".34475mm">
                    <v:path arrowok="t" o:connecttype="custom" o:connectlocs="0,0;6365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9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54475" cy="12700"/>
                <wp:effectExtent l="6350" t="8890" r="6350" b="6985"/>
                <wp:docPr id="226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4475" cy="12700"/>
                          <a:chOff x="0" y="0"/>
                          <a:chExt cx="6385" cy="20"/>
                        </a:xfrm>
                      </wpg:grpSpPr>
                      <wpg:grpSp>
                        <wpg:cNvPr id="227" name="Group 20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365" cy="2"/>
                            <a:chOff x="10" y="10"/>
                            <a:chExt cx="6365" cy="2"/>
                          </a:xfrm>
                        </wpg:grpSpPr>
                        <wps:wsp>
                          <wps:cNvPr id="228" name="Freeform 20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36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365"/>
                                <a:gd name="T2" fmla="+- 0 6375 10"/>
                                <a:gd name="T3" fmla="*/ T2 w 6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5">
                                  <a:moveTo>
                                    <a:pt x="0" y="0"/>
                                  </a:moveTo>
                                  <a:lnTo>
                                    <a:pt x="6365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1EF38BA" id="Group 203" o:spid="_x0000_s1026" style="width:319.25pt;height:1pt;mso-position-horizontal-relative:char;mso-position-vertical-relative:line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">
                <v:group id="Group 204" o:spid="_x0000_s1027" style="position:absolute;left:10;top:10;width:6365;height:2" coordorigin="10,10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T80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">
                  <v:shape id="Freeform 205" o:spid="_x0000_s1028" style="position:absolute;left:10;top:10;width:6365;height:2;visibility:visible;mso-wrap-style:square;v-text-anchor:top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" path="m,l6365,e" filled="f" strokeweight=".34475mm">
                    <v:path arrowok="t" o:connecttype="custom" o:connectlocs="0,0;6365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:rsidR="00052C9A" w:rsidRDefault="008B79DD">
      <w:pPr>
        <w:pStyle w:val="BodyText"/>
        <w:numPr>
          <w:ilvl w:val="0"/>
          <w:numId w:val="1"/>
        </w:numPr>
        <w:tabs>
          <w:tab w:val="left" w:pos="941"/>
          <w:tab w:val="left" w:pos="3108"/>
        </w:tabs>
        <w:spacing w:line="268" w:lineRule="auto"/>
        <w:ind w:left="1473" w:right="2017" w:hanging="1253"/>
        <w:jc w:val="lef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1352" behindDoc="1" locked="0" layoutInCell="1" allowOverlap="1">
                <wp:simplePos x="0" y="0"/>
                <wp:positionH relativeFrom="page">
                  <wp:posOffset>1385570</wp:posOffset>
                </wp:positionH>
                <wp:positionV relativeFrom="paragraph">
                  <wp:posOffset>224790</wp:posOffset>
                </wp:positionV>
                <wp:extent cx="130810" cy="130810"/>
                <wp:effectExtent l="13970" t="12065" r="7620" b="9525"/>
                <wp:wrapNone/>
                <wp:docPr id="224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2182" y="354"/>
                          <a:chExt cx="206" cy="206"/>
                        </a:xfrm>
                      </wpg:grpSpPr>
                      <wps:wsp>
                        <wps:cNvPr id="225" name="Freeform 202"/>
                        <wps:cNvSpPr>
                          <a:spLocks/>
                        </wps:cNvSpPr>
                        <wps:spPr bwMode="auto">
                          <a:xfrm>
                            <a:off x="2182" y="354"/>
                            <a:ext cx="206" cy="206"/>
                          </a:xfrm>
                          <a:custGeom>
                            <a:avLst/>
                            <a:gdLst>
                              <a:gd name="T0" fmla="+- 0 2182 2182"/>
                              <a:gd name="T1" fmla="*/ T0 w 206"/>
                              <a:gd name="T2" fmla="+- 0 560 354"/>
                              <a:gd name="T3" fmla="*/ 560 h 206"/>
                              <a:gd name="T4" fmla="+- 0 2388 2182"/>
                              <a:gd name="T5" fmla="*/ T4 w 206"/>
                              <a:gd name="T6" fmla="+- 0 560 354"/>
                              <a:gd name="T7" fmla="*/ 560 h 206"/>
                              <a:gd name="T8" fmla="+- 0 2388 2182"/>
                              <a:gd name="T9" fmla="*/ T8 w 206"/>
                              <a:gd name="T10" fmla="+- 0 354 354"/>
                              <a:gd name="T11" fmla="*/ 354 h 206"/>
                              <a:gd name="T12" fmla="+- 0 2182 2182"/>
                              <a:gd name="T13" fmla="*/ T12 w 206"/>
                              <a:gd name="T14" fmla="+- 0 354 354"/>
                              <a:gd name="T15" fmla="*/ 354 h 206"/>
                              <a:gd name="T16" fmla="+- 0 2182 2182"/>
                              <a:gd name="T17" fmla="*/ T16 w 206"/>
                              <a:gd name="T18" fmla="+- 0 560 354"/>
                              <a:gd name="T19" fmla="*/ 56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D034A" id="Group 201" o:spid="_x0000_s1026" style="position:absolute;margin-left:109.1pt;margin-top:17.7pt;width:10.3pt;height:10.3pt;z-index:-35128;mso-position-horizontal-relative:page" coordorigin="2182,35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">
                <v:shape id="Freeform 202" o:spid="_x0000_s1027" style="position:absolute;left:2182;top:35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" path="m,206r206,l206,,,,,206xe" filled="f" strokeweight=".72pt">
                  <v:path arrowok="t" o:connecttype="custom" o:connectlocs="0,560;206,560;206,354;0,354;0,5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376" behindDoc="1" locked="0" layoutInCell="1" allowOverlap="1">
                <wp:simplePos x="0" y="0"/>
                <wp:positionH relativeFrom="page">
                  <wp:posOffset>2385695</wp:posOffset>
                </wp:positionH>
                <wp:positionV relativeFrom="paragraph">
                  <wp:posOffset>224790</wp:posOffset>
                </wp:positionV>
                <wp:extent cx="130810" cy="130810"/>
                <wp:effectExtent l="13970" t="12065" r="7620" b="9525"/>
                <wp:wrapNone/>
                <wp:docPr id="222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130810"/>
                          <a:chOff x="3757" y="354"/>
                          <a:chExt cx="206" cy="206"/>
                        </a:xfrm>
                      </wpg:grpSpPr>
                      <wps:wsp>
                        <wps:cNvPr id="223" name="Freeform 200"/>
                        <wps:cNvSpPr>
                          <a:spLocks/>
                        </wps:cNvSpPr>
                        <wps:spPr bwMode="auto">
                          <a:xfrm>
                            <a:off x="3757" y="354"/>
                            <a:ext cx="206" cy="206"/>
                          </a:xfrm>
                          <a:custGeom>
                            <a:avLst/>
                            <a:gdLst>
                              <a:gd name="T0" fmla="+- 0 3757 3757"/>
                              <a:gd name="T1" fmla="*/ T0 w 206"/>
                              <a:gd name="T2" fmla="+- 0 560 354"/>
                              <a:gd name="T3" fmla="*/ 560 h 206"/>
                              <a:gd name="T4" fmla="+- 0 3963 3757"/>
                              <a:gd name="T5" fmla="*/ T4 w 206"/>
                              <a:gd name="T6" fmla="+- 0 560 354"/>
                              <a:gd name="T7" fmla="*/ 560 h 206"/>
                              <a:gd name="T8" fmla="+- 0 3963 3757"/>
                              <a:gd name="T9" fmla="*/ T8 w 206"/>
                              <a:gd name="T10" fmla="+- 0 354 354"/>
                              <a:gd name="T11" fmla="*/ 354 h 206"/>
                              <a:gd name="T12" fmla="+- 0 3757 3757"/>
                              <a:gd name="T13" fmla="*/ T12 w 206"/>
                              <a:gd name="T14" fmla="+- 0 354 354"/>
                              <a:gd name="T15" fmla="*/ 354 h 206"/>
                              <a:gd name="T16" fmla="+- 0 3757 3757"/>
                              <a:gd name="T17" fmla="*/ T16 w 206"/>
                              <a:gd name="T18" fmla="+- 0 560 354"/>
                              <a:gd name="T19" fmla="*/ 560 h 2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6" h="206">
                                <a:moveTo>
                                  <a:pt x="0" y="206"/>
                                </a:moveTo>
                                <a:lnTo>
                                  <a:pt x="206" y="206"/>
                                </a:lnTo>
                                <a:lnTo>
                                  <a:pt x="2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D65882" id="Group 199" o:spid="_x0000_s1026" style="position:absolute;margin-left:187.85pt;margin-top:17.7pt;width:10.3pt;height:10.3pt;z-index:-35104;mso-position-horizontal-relative:page" coordorigin="3757,354" coordsize="206,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">
                <v:shape id="Freeform 200" o:spid="_x0000_s1027" style="position:absolute;left:3757;top:354;width:206;height:206;visibility:visible;mso-wrap-style:square;v-text-anchor:top" coordsize="206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" path="m,206r206,l206,,,,,206xe" filled="f" strokeweight=".72pt">
                  <v:path arrowok="t" o:connecttype="custom" o:connectlocs="0,560;206,560;206,354;0,354;0,560" o:connectangles="0,0,0,0,0"/>
                </v:shape>
                <w10:wrap anchorx="page"/>
              </v:group>
            </w:pict>
          </mc:Fallback>
        </mc:AlternateContent>
      </w:r>
      <w:r w:rsidR="002F230D">
        <w:t>Does</w:t>
      </w:r>
      <w:r w:rsidR="002F230D">
        <w:rPr>
          <w:spacing w:val="-7"/>
        </w:rPr>
        <w:t xml:space="preserve"> </w:t>
      </w:r>
      <w:r w:rsidR="002F230D">
        <w:t>your</w:t>
      </w:r>
      <w:r w:rsidR="002F230D">
        <w:rPr>
          <w:spacing w:val="-7"/>
        </w:rPr>
        <w:t xml:space="preserve"> </w:t>
      </w:r>
      <w:r w:rsidR="002F230D">
        <w:t>facility</w:t>
      </w:r>
      <w:r w:rsidR="002F230D">
        <w:rPr>
          <w:spacing w:val="-7"/>
        </w:rPr>
        <w:t xml:space="preserve"> </w:t>
      </w:r>
      <w:r w:rsidR="002F230D">
        <w:t>have</w:t>
      </w:r>
      <w:r w:rsidR="002F230D">
        <w:rPr>
          <w:spacing w:val="-7"/>
        </w:rPr>
        <w:t xml:space="preserve"> </w:t>
      </w:r>
      <w:r w:rsidR="002F230D">
        <w:t>a</w:t>
      </w:r>
      <w:r w:rsidR="002F230D">
        <w:rPr>
          <w:spacing w:val="-7"/>
        </w:rPr>
        <w:t xml:space="preserve"> </w:t>
      </w:r>
      <w:r w:rsidR="002F230D">
        <w:t>transfer</w:t>
      </w:r>
      <w:r w:rsidR="002F230D">
        <w:rPr>
          <w:spacing w:val="-8"/>
        </w:rPr>
        <w:t xml:space="preserve"> </w:t>
      </w:r>
      <w:r w:rsidR="002F230D">
        <w:t>agreement</w:t>
      </w:r>
      <w:r w:rsidR="002F230D">
        <w:rPr>
          <w:spacing w:val="-7"/>
        </w:rPr>
        <w:t xml:space="preserve"> </w:t>
      </w:r>
      <w:r w:rsidR="002F230D">
        <w:t>with</w:t>
      </w:r>
      <w:r w:rsidR="002F230D">
        <w:rPr>
          <w:spacing w:val="-7"/>
        </w:rPr>
        <w:t xml:space="preserve"> </w:t>
      </w:r>
      <w:r w:rsidR="002F230D">
        <w:t>a</w:t>
      </w:r>
      <w:r w:rsidR="002F230D">
        <w:rPr>
          <w:spacing w:val="-7"/>
        </w:rPr>
        <w:t xml:space="preserve"> </w:t>
      </w:r>
      <w:r w:rsidR="002F230D">
        <w:t>skilled</w:t>
      </w:r>
      <w:r w:rsidR="002F230D">
        <w:rPr>
          <w:spacing w:val="-7"/>
        </w:rPr>
        <w:t xml:space="preserve"> </w:t>
      </w:r>
      <w:r w:rsidR="002F230D">
        <w:t>nursing</w:t>
      </w:r>
      <w:r w:rsidR="002F230D">
        <w:rPr>
          <w:spacing w:val="-7"/>
        </w:rPr>
        <w:t xml:space="preserve"> </w:t>
      </w:r>
      <w:r w:rsidR="002F230D">
        <w:t>facility?</w:t>
      </w:r>
      <w:r w:rsidR="002F230D">
        <w:rPr>
          <w:w w:val="99"/>
        </w:rPr>
        <w:t xml:space="preserve"> </w:t>
      </w:r>
      <w:r w:rsidR="002F230D">
        <w:rPr>
          <w:w w:val="95"/>
        </w:rPr>
        <w:t>Yes</w:t>
      </w:r>
      <w:r w:rsidR="002F230D">
        <w:rPr>
          <w:w w:val="95"/>
        </w:rPr>
        <w:tab/>
      </w:r>
      <w:r w:rsidR="002F230D">
        <w:t>No</w:t>
      </w:r>
    </w:p>
    <w:p w:rsidR="00052C9A" w:rsidRDefault="00052C9A">
      <w:pPr>
        <w:spacing w:before="6"/>
        <w:rPr>
          <w:rFonts w:ascii="Arial" w:eastAsia="Arial" w:hAnsi="Arial" w:cs="Arial"/>
          <w:b/>
          <w:bCs/>
        </w:rPr>
      </w:pPr>
    </w:p>
    <w:p w:rsidR="00052C9A" w:rsidRDefault="002F230D">
      <w:pPr>
        <w:pStyle w:val="BodyText"/>
        <w:spacing w:before="0"/>
        <w:ind w:left="940"/>
        <w:rPr>
          <w:b w:val="0"/>
          <w:bCs w:val="0"/>
        </w:rPr>
      </w:pPr>
      <w:r>
        <w:t>If</w:t>
      </w:r>
      <w:r>
        <w:rPr>
          <w:spacing w:val="-8"/>
        </w:rPr>
        <w:t xml:space="preserve"> </w:t>
      </w:r>
      <w:r>
        <w:t>yes,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name(s)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skilled</w:t>
      </w:r>
      <w:r>
        <w:rPr>
          <w:spacing w:val="-7"/>
        </w:rPr>
        <w:t xml:space="preserve"> </w:t>
      </w:r>
      <w:r>
        <w:t>nursing</w:t>
      </w:r>
      <w:r>
        <w:rPr>
          <w:spacing w:val="-7"/>
        </w:rPr>
        <w:t xml:space="preserve"> </w:t>
      </w:r>
      <w:proofErr w:type="spellStart"/>
      <w:r>
        <w:t>faclity</w:t>
      </w:r>
      <w:proofErr w:type="spellEnd"/>
      <w:r>
        <w:t>(</w:t>
      </w:r>
      <w:proofErr w:type="spellStart"/>
      <w:r>
        <w:t>ies</w:t>
      </w:r>
      <w:proofErr w:type="spellEnd"/>
      <w:r>
        <w:t>)</w: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9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54475" cy="12700"/>
                <wp:effectExtent l="6350" t="3175" r="6350" b="3175"/>
                <wp:docPr id="219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4475" cy="12700"/>
                          <a:chOff x="0" y="0"/>
                          <a:chExt cx="6385" cy="20"/>
                        </a:xfrm>
                      </wpg:grpSpPr>
                      <wpg:grpSp>
                        <wpg:cNvPr id="220" name="Group 19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365" cy="2"/>
                            <a:chOff x="10" y="10"/>
                            <a:chExt cx="6365" cy="2"/>
                          </a:xfrm>
                        </wpg:grpSpPr>
                        <wps:wsp>
                          <wps:cNvPr id="221" name="Freeform 19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36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365"/>
                                <a:gd name="T2" fmla="+- 0 6375 10"/>
                                <a:gd name="T3" fmla="*/ T2 w 6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5">
                                  <a:moveTo>
                                    <a:pt x="0" y="0"/>
                                  </a:moveTo>
                                  <a:lnTo>
                                    <a:pt x="6365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1F9AED" id="Group 196" o:spid="_x0000_s1026" style="width:319.25pt;height:1pt;mso-position-horizontal-relative:char;mso-position-vertical-relative:line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">
                <v:group id="Group 197" o:spid="_x0000_s1027" style="position:absolute;left:10;top:10;width:6365;height:2" coordorigin="10,10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shape id="Freeform 198" o:spid="_x0000_s1028" style="position:absolute;left:10;top:10;width:6365;height:2;visibility:visible;mso-wrap-style:square;v-text-anchor:top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" path="m,l6365,e" filled="f" strokeweight=".34475mm">
                    <v:path arrowok="t" o:connecttype="custom" o:connectlocs="0,0;6365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9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54475" cy="12700"/>
                <wp:effectExtent l="6350" t="4445" r="6350" b="1905"/>
                <wp:docPr id="216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4475" cy="12700"/>
                          <a:chOff x="0" y="0"/>
                          <a:chExt cx="6385" cy="20"/>
                        </a:xfrm>
                      </wpg:grpSpPr>
                      <wpg:grpSp>
                        <wpg:cNvPr id="217" name="Group 19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365" cy="2"/>
                            <a:chOff x="10" y="10"/>
                            <a:chExt cx="6365" cy="2"/>
                          </a:xfrm>
                        </wpg:grpSpPr>
                        <wps:wsp>
                          <wps:cNvPr id="218" name="Freeform 19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36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365"/>
                                <a:gd name="T2" fmla="+- 0 6375 10"/>
                                <a:gd name="T3" fmla="*/ T2 w 6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5">
                                  <a:moveTo>
                                    <a:pt x="0" y="0"/>
                                  </a:moveTo>
                                  <a:lnTo>
                                    <a:pt x="6365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3EC566" id="Group 193" o:spid="_x0000_s1026" style="width:319.25pt;height:1pt;mso-position-horizontal-relative:char;mso-position-vertical-relative:line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">
                <v:group id="Group 194" o:spid="_x0000_s1027" style="position:absolute;left:10;top:10;width:6365;height:2" coordorigin="10,10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<v:shape id="Freeform 195" o:spid="_x0000_s1028" style="position:absolute;left:10;top:10;width:6365;height:2;visibility:visible;mso-wrap-style:square;v-text-anchor:top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" path="m,l6365,e" filled="f" strokeweight=".34475mm">
                    <v:path arrowok="t" o:connecttype="custom" o:connectlocs="0,0;6365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9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54475" cy="12700"/>
                <wp:effectExtent l="6350" t="6985" r="6350" b="8890"/>
                <wp:docPr id="213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4475" cy="12700"/>
                          <a:chOff x="0" y="0"/>
                          <a:chExt cx="6385" cy="20"/>
                        </a:xfrm>
                      </wpg:grpSpPr>
                      <wpg:grpSp>
                        <wpg:cNvPr id="214" name="Group 19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365" cy="2"/>
                            <a:chOff x="10" y="10"/>
                            <a:chExt cx="6365" cy="2"/>
                          </a:xfrm>
                        </wpg:grpSpPr>
                        <wps:wsp>
                          <wps:cNvPr id="215" name="Freeform 19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36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365"/>
                                <a:gd name="T2" fmla="+- 0 6375 10"/>
                                <a:gd name="T3" fmla="*/ T2 w 6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5">
                                  <a:moveTo>
                                    <a:pt x="0" y="0"/>
                                  </a:moveTo>
                                  <a:lnTo>
                                    <a:pt x="6365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8AF678" id="Group 190" o:spid="_x0000_s1026" style="width:319.25pt;height:1pt;mso-position-horizontal-relative:char;mso-position-vertical-relative:line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">
                <v:group id="Group 191" o:spid="_x0000_s1027" style="position:absolute;left:10;top:10;width:6365;height:2" coordorigin="10,10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v+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gMzzPhCMjFAwAA//8DAFBLAQItABQABgAIAAAAIQDb4fbL7gAAAIUBAAATAAAAAAAAAAAA&#10;AAAAAAAAAABbQ29udGVudF9UeXBlc10ueG1sUEsBAi0AFAAGAAgAAAAhAFr0LFu/AAAAFQEAAAsA&#10;AAAAAAAAAAAAAAAAHwEAAF9yZWxzLy5yZWxzUEsBAi0AFAAGAAgAAAAhAGoDa/7EAAAA3AAAAA8A&#10;AAAAAAAAAAAAAAAABwIAAGRycy9kb3ducmV2LnhtbFBLBQYAAAAAAwADALcAAAD4AgAAAAA=&#10;">
                  <v:shape id="Freeform 192" o:spid="_x0000_s1028" style="position:absolute;left:10;top:10;width:6365;height:2;visibility:visible;mso-wrap-style:square;v-text-anchor:top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" path="m,l6365,e" filled="f" strokeweight=".34475mm">
                    <v:path arrowok="t" o:connecttype="custom" o:connectlocs="0,0;6365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9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54475" cy="12700"/>
                <wp:effectExtent l="6350" t="8255" r="6350" b="7620"/>
                <wp:docPr id="21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4475" cy="12700"/>
                          <a:chOff x="0" y="0"/>
                          <a:chExt cx="6385" cy="20"/>
                        </a:xfrm>
                      </wpg:grpSpPr>
                      <wpg:grpSp>
                        <wpg:cNvPr id="211" name="Group 18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365" cy="2"/>
                            <a:chOff x="10" y="10"/>
                            <a:chExt cx="6365" cy="2"/>
                          </a:xfrm>
                        </wpg:grpSpPr>
                        <wps:wsp>
                          <wps:cNvPr id="212" name="Freeform 18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36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365"/>
                                <a:gd name="T2" fmla="+- 0 6375 10"/>
                                <a:gd name="T3" fmla="*/ T2 w 6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5">
                                  <a:moveTo>
                                    <a:pt x="0" y="0"/>
                                  </a:moveTo>
                                  <a:lnTo>
                                    <a:pt x="6365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3D876A" id="Group 187" o:spid="_x0000_s1026" style="width:319.25pt;height:1pt;mso-position-horizontal-relative:char;mso-position-vertical-relative:line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">
                <v:group id="Group 188" o:spid="_x0000_s1027" style="position:absolute;left:10;top:10;width:6365;height:2" coordorigin="10,10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">
                  <v:shape id="Freeform 189" o:spid="_x0000_s1028" style="position:absolute;left:10;top:10;width:6365;height:2;visibility:visible;mso-wrap-style:square;v-text-anchor:top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" path="m,l6365,e" filled="f" strokeweight=".34475mm">
                    <v:path arrowok="t" o:connecttype="custom" o:connectlocs="0,0;6365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9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54475" cy="12700"/>
                <wp:effectExtent l="6350" t="1270" r="6350" b="5080"/>
                <wp:docPr id="207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4475" cy="12700"/>
                          <a:chOff x="0" y="0"/>
                          <a:chExt cx="6385" cy="20"/>
                        </a:xfrm>
                      </wpg:grpSpPr>
                      <wpg:grpSp>
                        <wpg:cNvPr id="208" name="Group 18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365" cy="2"/>
                            <a:chOff x="10" y="10"/>
                            <a:chExt cx="6365" cy="2"/>
                          </a:xfrm>
                        </wpg:grpSpPr>
                        <wps:wsp>
                          <wps:cNvPr id="209" name="Freeform 18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36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365"/>
                                <a:gd name="T2" fmla="+- 0 6375 10"/>
                                <a:gd name="T3" fmla="*/ T2 w 6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5">
                                  <a:moveTo>
                                    <a:pt x="0" y="0"/>
                                  </a:moveTo>
                                  <a:lnTo>
                                    <a:pt x="6365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55DBDE" id="Group 184" o:spid="_x0000_s1026" style="width:319.25pt;height:1pt;mso-position-horizontal-relative:char;mso-position-vertical-relative:line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">
                <v:group id="Group 185" o:spid="_x0000_s1027" style="position:absolute;left:10;top:10;width:6365;height:2" coordorigin="10,10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">
                  <v:shape id="Freeform 186" o:spid="_x0000_s1028" style="position:absolute;left:10;top:10;width:6365;height:2;visibility:visible;mso-wrap-style:square;v-text-anchor:top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" path="m,l6365,e" filled="f" strokeweight=".34475mm">
                    <v:path arrowok="t" o:connecttype="custom" o:connectlocs="0,0;6365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9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54475" cy="12700"/>
                <wp:effectExtent l="6350" t="2540" r="6350" b="3810"/>
                <wp:docPr id="20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4475" cy="12700"/>
                          <a:chOff x="0" y="0"/>
                          <a:chExt cx="6385" cy="20"/>
                        </a:xfrm>
                      </wpg:grpSpPr>
                      <wpg:grpSp>
                        <wpg:cNvPr id="205" name="Group 18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365" cy="2"/>
                            <a:chOff x="10" y="10"/>
                            <a:chExt cx="6365" cy="2"/>
                          </a:xfrm>
                        </wpg:grpSpPr>
                        <wps:wsp>
                          <wps:cNvPr id="206" name="Freeform 18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36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365"/>
                                <a:gd name="T2" fmla="+- 0 6375 10"/>
                                <a:gd name="T3" fmla="*/ T2 w 6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5">
                                  <a:moveTo>
                                    <a:pt x="0" y="0"/>
                                  </a:moveTo>
                                  <a:lnTo>
                                    <a:pt x="6365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13A5CC" id="Group 181" o:spid="_x0000_s1026" style="width:319.25pt;height:1pt;mso-position-horizontal-relative:char;mso-position-vertical-relative:line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">
                <v:group id="Group 182" o:spid="_x0000_s1027" style="position:absolute;left:10;top:10;width:6365;height:2" coordorigin="10,10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">
                  <v:shape id="Freeform 183" o:spid="_x0000_s1028" style="position:absolute;left:10;top:10;width:6365;height:2;visibility:visible;mso-wrap-style:square;v-text-anchor:top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" path="m,l6365,e" filled="f" strokeweight=".34475mm">
                    <v:path arrowok="t" o:connecttype="custom" o:connectlocs="0,0;6365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:rsidR="00052C9A" w:rsidRDefault="008B79DD">
      <w:pPr>
        <w:spacing w:line="20" w:lineRule="atLeast"/>
        <w:ind w:left="9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054475" cy="12700"/>
                <wp:effectExtent l="6350" t="3810" r="6350" b="2540"/>
                <wp:docPr id="201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4475" cy="12700"/>
                          <a:chOff x="0" y="0"/>
                          <a:chExt cx="6385" cy="20"/>
                        </a:xfrm>
                      </wpg:grpSpPr>
                      <wpg:grpSp>
                        <wpg:cNvPr id="202" name="Group 17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365" cy="2"/>
                            <a:chOff x="10" y="10"/>
                            <a:chExt cx="6365" cy="2"/>
                          </a:xfrm>
                        </wpg:grpSpPr>
                        <wps:wsp>
                          <wps:cNvPr id="203" name="Freeform 18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36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365"/>
                                <a:gd name="T2" fmla="+- 0 6375 10"/>
                                <a:gd name="T3" fmla="*/ T2 w 63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65">
                                  <a:moveTo>
                                    <a:pt x="0" y="0"/>
                                  </a:moveTo>
                                  <a:lnTo>
                                    <a:pt x="6365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D80A47" id="Group 178" o:spid="_x0000_s1026" style="width:319.25pt;height:1pt;mso-position-horizontal-relative:char;mso-position-vertical-relative:line" coordsize="638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">
                <v:group id="Group 179" o:spid="_x0000_s1027" style="position:absolute;left:10;top:10;width:6365;height:2" coordorigin="10,10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">
                  <v:shape id="Freeform 180" o:spid="_x0000_s1028" style="position:absolute;left:10;top:10;width:6365;height:2;visibility:visible;mso-wrap-style:square;v-text-anchor:top" coordsize="6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" path="m,l6365,e" filled="f" strokeweight=".34475mm">
                    <v:path arrowok="t" o:connecttype="custom" o:connectlocs="0,0;6365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before="3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ind w:left="3408"/>
        <w:rPr>
          <w:b w:val="0"/>
          <w:bCs w:val="0"/>
        </w:rPr>
      </w:pPr>
      <w:r>
        <w:rPr>
          <w:u w:val="thick" w:color="000000"/>
        </w:rPr>
        <w:t>HOME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INFUSION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PROVIDER</w:t>
      </w:r>
    </w:p>
    <w:p w:rsidR="00052C9A" w:rsidRDefault="00052C9A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052C9A" w:rsidRDefault="002F230D">
      <w:pPr>
        <w:pStyle w:val="BodyText"/>
        <w:spacing w:line="248" w:lineRule="auto"/>
        <w:ind w:left="215" w:right="388" w:hanging="11"/>
        <w:rPr>
          <w:b w:val="0"/>
          <w:bCs w:val="0"/>
        </w:rPr>
      </w:pPr>
      <w:r>
        <w:rPr>
          <w:u w:val="thick" w:color="000000"/>
        </w:rPr>
        <w:t>SERVICES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PROVIDED: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Please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check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all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boxes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that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apply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services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provide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by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your</w:t>
      </w:r>
      <w:r>
        <w:rPr>
          <w:spacing w:val="21"/>
          <w:w w:val="99"/>
        </w:rPr>
        <w:t xml:space="preserve"> </w:t>
      </w:r>
      <w:r>
        <w:rPr>
          <w:u w:val="thick" w:color="000000"/>
        </w:rPr>
        <w:t>organization.</w:t>
      </w:r>
    </w:p>
    <w:p w:rsidR="00052C9A" w:rsidRDefault="00052C9A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8B79DD">
      <w:pPr>
        <w:tabs>
          <w:tab w:val="left" w:pos="4955"/>
        </w:tabs>
        <w:spacing w:before="71"/>
        <w:ind w:left="1041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1400" behindDoc="1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26670</wp:posOffset>
                </wp:positionV>
                <wp:extent cx="140335" cy="781685"/>
                <wp:effectExtent l="8890" t="8255" r="3175" b="635"/>
                <wp:wrapNone/>
                <wp:docPr id="190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781685"/>
                          <a:chOff x="2174" y="42"/>
                          <a:chExt cx="221" cy="1231"/>
                        </a:xfrm>
                      </wpg:grpSpPr>
                      <wpg:grpSp>
                        <wpg:cNvPr id="191" name="Group 176"/>
                        <wpg:cNvGrpSpPr>
                          <a:grpSpLocks/>
                        </wpg:cNvGrpSpPr>
                        <wpg:grpSpPr bwMode="auto">
                          <a:xfrm>
                            <a:off x="2181" y="49"/>
                            <a:ext cx="206" cy="207"/>
                            <a:chOff x="2181" y="49"/>
                            <a:chExt cx="206" cy="207"/>
                          </a:xfrm>
                        </wpg:grpSpPr>
                        <wps:wsp>
                          <wps:cNvPr id="192" name="Freeform 177"/>
                          <wps:cNvSpPr>
                            <a:spLocks/>
                          </wps:cNvSpPr>
                          <wps:spPr bwMode="auto">
                            <a:xfrm>
                              <a:off x="2181" y="49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06"/>
                                <a:gd name="T2" fmla="+- 0 255 49"/>
                                <a:gd name="T3" fmla="*/ 255 h 207"/>
                                <a:gd name="T4" fmla="+- 0 2387 2181"/>
                                <a:gd name="T5" fmla="*/ T4 w 206"/>
                                <a:gd name="T6" fmla="+- 0 255 49"/>
                                <a:gd name="T7" fmla="*/ 255 h 207"/>
                                <a:gd name="T8" fmla="+- 0 2387 2181"/>
                                <a:gd name="T9" fmla="*/ T8 w 206"/>
                                <a:gd name="T10" fmla="+- 0 49 49"/>
                                <a:gd name="T11" fmla="*/ 49 h 207"/>
                                <a:gd name="T12" fmla="+- 0 2181 2181"/>
                                <a:gd name="T13" fmla="*/ T12 w 206"/>
                                <a:gd name="T14" fmla="+- 0 49 49"/>
                                <a:gd name="T15" fmla="*/ 49 h 207"/>
                                <a:gd name="T16" fmla="+- 0 2181 2181"/>
                                <a:gd name="T17" fmla="*/ T16 w 206"/>
                                <a:gd name="T18" fmla="+- 0 255 49"/>
                                <a:gd name="T19" fmla="*/ 25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74"/>
                        <wpg:cNvGrpSpPr>
                          <a:grpSpLocks/>
                        </wpg:cNvGrpSpPr>
                        <wpg:grpSpPr bwMode="auto">
                          <a:xfrm>
                            <a:off x="2181" y="301"/>
                            <a:ext cx="206" cy="207"/>
                            <a:chOff x="2181" y="301"/>
                            <a:chExt cx="206" cy="207"/>
                          </a:xfrm>
                        </wpg:grpSpPr>
                        <wps:wsp>
                          <wps:cNvPr id="194" name="Freeform 175"/>
                          <wps:cNvSpPr>
                            <a:spLocks/>
                          </wps:cNvSpPr>
                          <wps:spPr bwMode="auto">
                            <a:xfrm>
                              <a:off x="2181" y="301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06"/>
                                <a:gd name="T2" fmla="+- 0 507 301"/>
                                <a:gd name="T3" fmla="*/ 507 h 207"/>
                                <a:gd name="T4" fmla="+- 0 2387 2181"/>
                                <a:gd name="T5" fmla="*/ T4 w 206"/>
                                <a:gd name="T6" fmla="+- 0 507 301"/>
                                <a:gd name="T7" fmla="*/ 507 h 207"/>
                                <a:gd name="T8" fmla="+- 0 2387 2181"/>
                                <a:gd name="T9" fmla="*/ T8 w 206"/>
                                <a:gd name="T10" fmla="+- 0 301 301"/>
                                <a:gd name="T11" fmla="*/ 301 h 207"/>
                                <a:gd name="T12" fmla="+- 0 2181 2181"/>
                                <a:gd name="T13" fmla="*/ T12 w 206"/>
                                <a:gd name="T14" fmla="+- 0 301 301"/>
                                <a:gd name="T15" fmla="*/ 301 h 207"/>
                                <a:gd name="T16" fmla="+- 0 2181 2181"/>
                                <a:gd name="T17" fmla="*/ T16 w 206"/>
                                <a:gd name="T18" fmla="+- 0 507 301"/>
                                <a:gd name="T19" fmla="*/ 50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72"/>
                        <wpg:cNvGrpSpPr>
                          <a:grpSpLocks/>
                        </wpg:cNvGrpSpPr>
                        <wpg:grpSpPr bwMode="auto">
                          <a:xfrm>
                            <a:off x="2181" y="553"/>
                            <a:ext cx="206" cy="207"/>
                            <a:chOff x="2181" y="553"/>
                            <a:chExt cx="206" cy="207"/>
                          </a:xfrm>
                        </wpg:grpSpPr>
                        <wps:wsp>
                          <wps:cNvPr id="196" name="Freeform 173"/>
                          <wps:cNvSpPr>
                            <a:spLocks/>
                          </wps:cNvSpPr>
                          <wps:spPr bwMode="auto">
                            <a:xfrm>
                              <a:off x="2181" y="553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06"/>
                                <a:gd name="T2" fmla="+- 0 759 553"/>
                                <a:gd name="T3" fmla="*/ 759 h 207"/>
                                <a:gd name="T4" fmla="+- 0 2387 2181"/>
                                <a:gd name="T5" fmla="*/ T4 w 206"/>
                                <a:gd name="T6" fmla="+- 0 759 553"/>
                                <a:gd name="T7" fmla="*/ 759 h 207"/>
                                <a:gd name="T8" fmla="+- 0 2387 2181"/>
                                <a:gd name="T9" fmla="*/ T8 w 206"/>
                                <a:gd name="T10" fmla="+- 0 553 553"/>
                                <a:gd name="T11" fmla="*/ 553 h 207"/>
                                <a:gd name="T12" fmla="+- 0 2181 2181"/>
                                <a:gd name="T13" fmla="*/ T12 w 206"/>
                                <a:gd name="T14" fmla="+- 0 553 553"/>
                                <a:gd name="T15" fmla="*/ 553 h 207"/>
                                <a:gd name="T16" fmla="+- 0 2181 2181"/>
                                <a:gd name="T17" fmla="*/ T16 w 206"/>
                                <a:gd name="T18" fmla="+- 0 759 553"/>
                                <a:gd name="T19" fmla="*/ 75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70"/>
                        <wpg:cNvGrpSpPr>
                          <a:grpSpLocks/>
                        </wpg:cNvGrpSpPr>
                        <wpg:grpSpPr bwMode="auto">
                          <a:xfrm>
                            <a:off x="2181" y="804"/>
                            <a:ext cx="206" cy="207"/>
                            <a:chOff x="2181" y="804"/>
                            <a:chExt cx="206" cy="207"/>
                          </a:xfrm>
                        </wpg:grpSpPr>
                        <wps:wsp>
                          <wps:cNvPr id="198" name="Freeform 171"/>
                          <wps:cNvSpPr>
                            <a:spLocks/>
                          </wps:cNvSpPr>
                          <wps:spPr bwMode="auto">
                            <a:xfrm>
                              <a:off x="2181" y="804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06"/>
                                <a:gd name="T2" fmla="+- 0 1011 804"/>
                                <a:gd name="T3" fmla="*/ 1011 h 207"/>
                                <a:gd name="T4" fmla="+- 0 2387 2181"/>
                                <a:gd name="T5" fmla="*/ T4 w 206"/>
                                <a:gd name="T6" fmla="+- 0 1011 804"/>
                                <a:gd name="T7" fmla="*/ 1011 h 207"/>
                                <a:gd name="T8" fmla="+- 0 2387 2181"/>
                                <a:gd name="T9" fmla="*/ T8 w 206"/>
                                <a:gd name="T10" fmla="+- 0 804 804"/>
                                <a:gd name="T11" fmla="*/ 804 h 207"/>
                                <a:gd name="T12" fmla="+- 0 2181 2181"/>
                                <a:gd name="T13" fmla="*/ T12 w 206"/>
                                <a:gd name="T14" fmla="+- 0 804 804"/>
                                <a:gd name="T15" fmla="*/ 804 h 207"/>
                                <a:gd name="T16" fmla="+- 0 2181 2181"/>
                                <a:gd name="T17" fmla="*/ T16 w 206"/>
                                <a:gd name="T18" fmla="+- 0 1011 804"/>
                                <a:gd name="T19" fmla="*/ 101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7"/>
                                  </a:moveTo>
                                  <a:lnTo>
                                    <a:pt x="206" y="207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68"/>
                        <wpg:cNvGrpSpPr>
                          <a:grpSpLocks/>
                        </wpg:cNvGrpSpPr>
                        <wpg:grpSpPr bwMode="auto">
                          <a:xfrm>
                            <a:off x="2181" y="1059"/>
                            <a:ext cx="206" cy="207"/>
                            <a:chOff x="2181" y="1059"/>
                            <a:chExt cx="206" cy="207"/>
                          </a:xfrm>
                        </wpg:grpSpPr>
                        <wps:wsp>
                          <wps:cNvPr id="200" name="Freeform 169"/>
                          <wps:cNvSpPr>
                            <a:spLocks/>
                          </wps:cNvSpPr>
                          <wps:spPr bwMode="auto">
                            <a:xfrm>
                              <a:off x="2181" y="1059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06"/>
                                <a:gd name="T2" fmla="+- 0 1265 1059"/>
                                <a:gd name="T3" fmla="*/ 1265 h 207"/>
                                <a:gd name="T4" fmla="+- 0 2387 2181"/>
                                <a:gd name="T5" fmla="*/ T4 w 206"/>
                                <a:gd name="T6" fmla="+- 0 1265 1059"/>
                                <a:gd name="T7" fmla="*/ 1265 h 207"/>
                                <a:gd name="T8" fmla="+- 0 2387 2181"/>
                                <a:gd name="T9" fmla="*/ T8 w 206"/>
                                <a:gd name="T10" fmla="+- 0 1059 1059"/>
                                <a:gd name="T11" fmla="*/ 1059 h 207"/>
                                <a:gd name="T12" fmla="+- 0 2181 2181"/>
                                <a:gd name="T13" fmla="*/ T12 w 206"/>
                                <a:gd name="T14" fmla="+- 0 1059 1059"/>
                                <a:gd name="T15" fmla="*/ 1059 h 207"/>
                                <a:gd name="T16" fmla="+- 0 2181 2181"/>
                                <a:gd name="T17" fmla="*/ T16 w 206"/>
                                <a:gd name="T18" fmla="+- 0 1265 1059"/>
                                <a:gd name="T19" fmla="*/ 126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2F859" id="Group 167" o:spid="_x0000_s1026" style="position:absolute;margin-left:108.7pt;margin-top:2.1pt;width:11.05pt;height:61.55pt;z-index:-35080;mso-position-horizontal-relative:page" coordorigin="2174,42" coordsize="221,1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">
                <v:group id="Group 176" o:spid="_x0000_s1027" style="position:absolute;left:2181;top:49;width:206;height:207" coordorigin="2181,49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<v:shape id="Freeform 177" o:spid="_x0000_s1028" style="position:absolute;left:2181;top:49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" path="m,206r206,l206,,,,,206xe" filled="f" strokeweight=".72pt">
                    <v:path arrowok="t" o:connecttype="custom" o:connectlocs="0,255;206,255;206,49;0,49;0,255" o:connectangles="0,0,0,0,0"/>
                  </v:shape>
                </v:group>
                <v:group id="Group 174" o:spid="_x0000_s1029" style="position:absolute;left:2181;top:301;width:206;height:207" coordorigin="2181,301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Freeform 175" o:spid="_x0000_s1030" style="position:absolute;left:2181;top:301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" path="m,206r206,l206,,,,,206xe" filled="f" strokeweight=".72pt">
                    <v:path arrowok="t" o:connecttype="custom" o:connectlocs="0,507;206,507;206,301;0,301;0,507" o:connectangles="0,0,0,0,0"/>
                  </v:shape>
                </v:group>
                <v:group id="Group 172" o:spid="_x0000_s1031" style="position:absolute;left:2181;top:553;width:206;height:207" coordorigin="2181,553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shape id="Freeform 173" o:spid="_x0000_s1032" style="position:absolute;left:2181;top:553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" path="m,206r206,l206,,,,,206xe" filled="f" strokeweight=".72pt">
                    <v:path arrowok="t" o:connecttype="custom" o:connectlocs="0,759;206,759;206,553;0,553;0,759" o:connectangles="0,0,0,0,0"/>
                  </v:shape>
                </v:group>
                <v:group id="Group 170" o:spid="_x0000_s1033" style="position:absolute;left:2181;top:804;width:206;height:207" coordorigin="2181,804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5ev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ixn8PhMukKsfAAAA//8DAFBLAQItABQABgAIAAAAIQDb4fbL7gAAAIUBAAATAAAAAAAAAAAA&#10;AAAAAAAAAABbQ29udGVudF9UeXBlc10ueG1sUEsBAi0AFAAGAAgAAAAhAFr0LFu/AAAAFQEAAAsA&#10;AAAAAAAAAAAAAAAAHwEAAF9yZWxzLy5yZWxzUEsBAi0AFAAGAAgAAAAhACwnl6/EAAAA3AAAAA8A&#10;AAAAAAAAAAAAAAAABwIAAGRycy9kb3ducmV2LnhtbFBLBQYAAAAAAwADALcAAAD4AgAAAAA=&#10;">
                  <v:shape id="Freeform 171" o:spid="_x0000_s1034" style="position:absolute;left:2181;top:804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" path="m,207r206,l206,,,,,207xe" filled="f" strokeweight=".72pt">
                    <v:path arrowok="t" o:connecttype="custom" o:connectlocs="0,1011;206,1011;206,804;0,804;0,1011" o:connectangles="0,0,0,0,0"/>
                  </v:shape>
                </v:group>
                <v:group id="Group 168" o:spid="_x0000_s1035" style="position:absolute;left:2181;top:1059;width:206;height:207" coordorigin="2181,1059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shape id="Freeform 169" o:spid="_x0000_s1036" style="position:absolute;left:2181;top:1059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" path="m,206r206,l206,,,,,206xe" filled="f" strokeweight=".72pt">
                    <v:path arrowok="t" o:connecttype="custom" o:connectlocs="0,1265;206,1265;206,1059;0,1059;0,126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424" behindDoc="1" locked="0" layoutInCell="1" allowOverlap="1">
                <wp:simplePos x="0" y="0"/>
                <wp:positionH relativeFrom="page">
                  <wp:posOffset>4124325</wp:posOffset>
                </wp:positionH>
                <wp:positionV relativeFrom="paragraph">
                  <wp:posOffset>26670</wp:posOffset>
                </wp:positionV>
                <wp:extent cx="140335" cy="620395"/>
                <wp:effectExtent l="9525" t="8255" r="2540" b="0"/>
                <wp:wrapNone/>
                <wp:docPr id="181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620395"/>
                          <a:chOff x="6495" y="42"/>
                          <a:chExt cx="221" cy="977"/>
                        </a:xfrm>
                      </wpg:grpSpPr>
                      <wpg:grpSp>
                        <wpg:cNvPr id="182" name="Group 165"/>
                        <wpg:cNvGrpSpPr>
                          <a:grpSpLocks/>
                        </wpg:cNvGrpSpPr>
                        <wpg:grpSpPr bwMode="auto">
                          <a:xfrm>
                            <a:off x="6502" y="49"/>
                            <a:ext cx="206" cy="207"/>
                            <a:chOff x="6502" y="49"/>
                            <a:chExt cx="206" cy="207"/>
                          </a:xfrm>
                        </wpg:grpSpPr>
                        <wps:wsp>
                          <wps:cNvPr id="183" name="Freeform 166"/>
                          <wps:cNvSpPr>
                            <a:spLocks/>
                          </wps:cNvSpPr>
                          <wps:spPr bwMode="auto">
                            <a:xfrm>
                              <a:off x="6502" y="49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206"/>
                                <a:gd name="T2" fmla="+- 0 255 49"/>
                                <a:gd name="T3" fmla="*/ 255 h 207"/>
                                <a:gd name="T4" fmla="+- 0 6708 6502"/>
                                <a:gd name="T5" fmla="*/ T4 w 206"/>
                                <a:gd name="T6" fmla="+- 0 255 49"/>
                                <a:gd name="T7" fmla="*/ 255 h 207"/>
                                <a:gd name="T8" fmla="+- 0 6708 6502"/>
                                <a:gd name="T9" fmla="*/ T8 w 206"/>
                                <a:gd name="T10" fmla="+- 0 49 49"/>
                                <a:gd name="T11" fmla="*/ 49 h 207"/>
                                <a:gd name="T12" fmla="+- 0 6502 6502"/>
                                <a:gd name="T13" fmla="*/ T12 w 206"/>
                                <a:gd name="T14" fmla="+- 0 49 49"/>
                                <a:gd name="T15" fmla="*/ 49 h 207"/>
                                <a:gd name="T16" fmla="+- 0 6502 6502"/>
                                <a:gd name="T17" fmla="*/ T16 w 206"/>
                                <a:gd name="T18" fmla="+- 0 255 49"/>
                                <a:gd name="T19" fmla="*/ 25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63"/>
                        <wpg:cNvGrpSpPr>
                          <a:grpSpLocks/>
                        </wpg:cNvGrpSpPr>
                        <wpg:grpSpPr bwMode="auto">
                          <a:xfrm>
                            <a:off x="6502" y="301"/>
                            <a:ext cx="206" cy="207"/>
                            <a:chOff x="6502" y="301"/>
                            <a:chExt cx="206" cy="207"/>
                          </a:xfrm>
                        </wpg:grpSpPr>
                        <wps:wsp>
                          <wps:cNvPr id="185" name="Freeform 164"/>
                          <wps:cNvSpPr>
                            <a:spLocks/>
                          </wps:cNvSpPr>
                          <wps:spPr bwMode="auto">
                            <a:xfrm>
                              <a:off x="6502" y="301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206"/>
                                <a:gd name="T2" fmla="+- 0 507 301"/>
                                <a:gd name="T3" fmla="*/ 507 h 207"/>
                                <a:gd name="T4" fmla="+- 0 6708 6502"/>
                                <a:gd name="T5" fmla="*/ T4 w 206"/>
                                <a:gd name="T6" fmla="+- 0 507 301"/>
                                <a:gd name="T7" fmla="*/ 507 h 207"/>
                                <a:gd name="T8" fmla="+- 0 6708 6502"/>
                                <a:gd name="T9" fmla="*/ T8 w 206"/>
                                <a:gd name="T10" fmla="+- 0 301 301"/>
                                <a:gd name="T11" fmla="*/ 301 h 207"/>
                                <a:gd name="T12" fmla="+- 0 6502 6502"/>
                                <a:gd name="T13" fmla="*/ T12 w 206"/>
                                <a:gd name="T14" fmla="+- 0 301 301"/>
                                <a:gd name="T15" fmla="*/ 301 h 207"/>
                                <a:gd name="T16" fmla="+- 0 6502 6502"/>
                                <a:gd name="T17" fmla="*/ T16 w 206"/>
                                <a:gd name="T18" fmla="+- 0 507 301"/>
                                <a:gd name="T19" fmla="*/ 50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1"/>
                        <wpg:cNvGrpSpPr>
                          <a:grpSpLocks/>
                        </wpg:cNvGrpSpPr>
                        <wpg:grpSpPr bwMode="auto">
                          <a:xfrm>
                            <a:off x="6502" y="553"/>
                            <a:ext cx="206" cy="207"/>
                            <a:chOff x="6502" y="553"/>
                            <a:chExt cx="206" cy="207"/>
                          </a:xfrm>
                        </wpg:grpSpPr>
                        <wps:wsp>
                          <wps:cNvPr id="187" name="Freeform 162"/>
                          <wps:cNvSpPr>
                            <a:spLocks/>
                          </wps:cNvSpPr>
                          <wps:spPr bwMode="auto">
                            <a:xfrm>
                              <a:off x="6502" y="553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206"/>
                                <a:gd name="T2" fmla="+- 0 759 553"/>
                                <a:gd name="T3" fmla="*/ 759 h 207"/>
                                <a:gd name="T4" fmla="+- 0 6708 6502"/>
                                <a:gd name="T5" fmla="*/ T4 w 206"/>
                                <a:gd name="T6" fmla="+- 0 759 553"/>
                                <a:gd name="T7" fmla="*/ 759 h 207"/>
                                <a:gd name="T8" fmla="+- 0 6708 6502"/>
                                <a:gd name="T9" fmla="*/ T8 w 206"/>
                                <a:gd name="T10" fmla="+- 0 553 553"/>
                                <a:gd name="T11" fmla="*/ 553 h 207"/>
                                <a:gd name="T12" fmla="+- 0 6502 6502"/>
                                <a:gd name="T13" fmla="*/ T12 w 206"/>
                                <a:gd name="T14" fmla="+- 0 553 553"/>
                                <a:gd name="T15" fmla="*/ 553 h 207"/>
                                <a:gd name="T16" fmla="+- 0 6502 6502"/>
                                <a:gd name="T17" fmla="*/ T16 w 206"/>
                                <a:gd name="T18" fmla="+- 0 759 553"/>
                                <a:gd name="T19" fmla="*/ 75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9"/>
                        <wpg:cNvGrpSpPr>
                          <a:grpSpLocks/>
                        </wpg:cNvGrpSpPr>
                        <wpg:grpSpPr bwMode="auto">
                          <a:xfrm>
                            <a:off x="6502" y="805"/>
                            <a:ext cx="206" cy="207"/>
                            <a:chOff x="6502" y="805"/>
                            <a:chExt cx="206" cy="207"/>
                          </a:xfrm>
                        </wpg:grpSpPr>
                        <wps:wsp>
                          <wps:cNvPr id="189" name="Freeform 160"/>
                          <wps:cNvSpPr>
                            <a:spLocks/>
                          </wps:cNvSpPr>
                          <wps:spPr bwMode="auto">
                            <a:xfrm>
                              <a:off x="6502" y="805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6502 6502"/>
                                <a:gd name="T1" fmla="*/ T0 w 206"/>
                                <a:gd name="T2" fmla="+- 0 1011 805"/>
                                <a:gd name="T3" fmla="*/ 1011 h 207"/>
                                <a:gd name="T4" fmla="+- 0 6708 6502"/>
                                <a:gd name="T5" fmla="*/ T4 w 206"/>
                                <a:gd name="T6" fmla="+- 0 1011 805"/>
                                <a:gd name="T7" fmla="*/ 1011 h 207"/>
                                <a:gd name="T8" fmla="+- 0 6708 6502"/>
                                <a:gd name="T9" fmla="*/ T8 w 206"/>
                                <a:gd name="T10" fmla="+- 0 805 805"/>
                                <a:gd name="T11" fmla="*/ 805 h 207"/>
                                <a:gd name="T12" fmla="+- 0 6502 6502"/>
                                <a:gd name="T13" fmla="*/ T12 w 206"/>
                                <a:gd name="T14" fmla="+- 0 805 805"/>
                                <a:gd name="T15" fmla="*/ 805 h 207"/>
                                <a:gd name="T16" fmla="+- 0 6502 6502"/>
                                <a:gd name="T17" fmla="*/ T16 w 206"/>
                                <a:gd name="T18" fmla="+- 0 1011 805"/>
                                <a:gd name="T19" fmla="*/ 101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C3675" id="Group 158" o:spid="_x0000_s1026" style="position:absolute;margin-left:324.75pt;margin-top:2.1pt;width:11.05pt;height:48.85pt;z-index:-35056;mso-position-horizontal-relative:page" coordorigin="6495,42" coordsize="221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">
                <v:group id="Group 165" o:spid="_x0000_s1027" style="position:absolute;left:6502;top:49;width:206;height:207" coordorigin="6502,49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aLqwgAAANw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">
                  <v:shape id="Freeform 166" o:spid="_x0000_s1028" style="position:absolute;left:6502;top:49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" path="m,206r206,l206,,,,,206xe" filled="f" strokeweight=".72pt">
                    <v:path arrowok="t" o:connecttype="custom" o:connectlocs="0,255;206,255;206,49;0,49;0,255" o:connectangles="0,0,0,0,0"/>
                  </v:shape>
                </v:group>
                <v:group id="Group 163" o:spid="_x0000_s1029" style="position:absolute;left:6502;top:301;width:206;height:207" coordorigin="6502,301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Freeform 164" o:spid="_x0000_s1030" style="position:absolute;left:6502;top:301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" path="m,206r206,l206,,,,,206xe" filled="f" strokeweight=".72pt">
                    <v:path arrowok="t" o:connecttype="custom" o:connectlocs="0,507;206,507;206,301;0,301;0,507" o:connectangles="0,0,0,0,0"/>
                  </v:shape>
                </v:group>
                <v:group id="Group 161" o:spid="_x0000_s1031" style="position:absolute;left:6502;top:553;width:206;height:207" coordorigin="6502,553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shape id="Freeform 162" o:spid="_x0000_s1032" style="position:absolute;left:6502;top:553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" path="m,206r206,l206,,,,,206xe" filled="f" strokeweight=".72pt">
                    <v:path arrowok="t" o:connecttype="custom" o:connectlocs="0,759;206,759;206,553;0,553;0,759" o:connectangles="0,0,0,0,0"/>
                  </v:shape>
                </v:group>
                <v:group id="Group 159" o:spid="_x0000_s1033" style="position:absolute;left:6502;top:805;width:206;height:207" coordorigin="6502,805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shape id="Freeform 160" o:spid="_x0000_s1034" style="position:absolute;left:6502;top:805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" path="m,206r206,l206,,,,,206xe" filled="f" strokeweight=".72pt">
                    <v:path arrowok="t" o:connecttype="custom" o:connectlocs="0,1011;206,1011;206,805;0,805;0,1011" o:connectangles="0,0,0,0,0"/>
                  </v:shape>
                </v:group>
                <w10:wrap anchorx="page"/>
              </v:group>
            </w:pict>
          </mc:Fallback>
        </mc:AlternateContent>
      </w:r>
      <w:r w:rsidR="003D584D">
        <w:rPr>
          <w:rFonts w:ascii="Arial"/>
        </w:rPr>
        <w:t xml:space="preserve">    </w:t>
      </w:r>
      <w:r w:rsidR="002F230D">
        <w:rPr>
          <w:rFonts w:ascii="Arial"/>
        </w:rPr>
        <w:t>Anti-Infective</w:t>
      </w:r>
      <w:r w:rsidR="002F230D">
        <w:rPr>
          <w:rFonts w:ascii="Arial"/>
          <w:spacing w:val="-24"/>
        </w:rPr>
        <w:t xml:space="preserve"> </w:t>
      </w:r>
      <w:r w:rsidR="002F230D">
        <w:rPr>
          <w:rFonts w:ascii="Arial"/>
        </w:rPr>
        <w:t>Therapies</w:t>
      </w:r>
      <w:r w:rsidR="002F230D">
        <w:rPr>
          <w:rFonts w:ascii="Arial"/>
        </w:rPr>
        <w:tab/>
      </w:r>
      <w:r w:rsidR="003D584D">
        <w:rPr>
          <w:rFonts w:ascii="Arial"/>
        </w:rPr>
        <w:t xml:space="preserve">           </w:t>
      </w:r>
      <w:r w:rsidR="002F230D">
        <w:rPr>
          <w:rFonts w:ascii="Arial"/>
        </w:rPr>
        <w:t>Pain</w:t>
      </w:r>
      <w:r w:rsidR="002F230D">
        <w:rPr>
          <w:rFonts w:ascii="Arial"/>
          <w:spacing w:val="-18"/>
        </w:rPr>
        <w:t xml:space="preserve"> </w:t>
      </w:r>
      <w:r w:rsidR="002F230D">
        <w:rPr>
          <w:rFonts w:ascii="Arial"/>
        </w:rPr>
        <w:t>Management</w:t>
      </w:r>
    </w:p>
    <w:p w:rsidR="00052C9A" w:rsidRDefault="003D584D">
      <w:pPr>
        <w:tabs>
          <w:tab w:val="left" w:pos="4835"/>
          <w:tab w:val="left" w:pos="5074"/>
        </w:tabs>
        <w:spacing w:before="23" w:line="261" w:lineRule="auto"/>
        <w:ind w:left="1107" w:right="2851" w:firstLine="10"/>
        <w:rPr>
          <w:rFonts w:ascii="Arial" w:eastAsia="Arial" w:hAnsi="Arial" w:cs="Arial"/>
        </w:rPr>
      </w:pPr>
      <w:r>
        <w:rPr>
          <w:rFonts w:ascii="Arial"/>
          <w:w w:val="95"/>
        </w:rPr>
        <w:t xml:space="preserve">  </w:t>
      </w:r>
      <w:r w:rsidR="002F230D">
        <w:rPr>
          <w:rFonts w:ascii="Arial"/>
          <w:w w:val="95"/>
        </w:rPr>
        <w:t>Chemotherapy</w:t>
      </w:r>
      <w:r w:rsidR="002F230D">
        <w:rPr>
          <w:rFonts w:ascii="Arial"/>
          <w:w w:val="95"/>
        </w:rPr>
        <w:tab/>
      </w:r>
      <w:r>
        <w:rPr>
          <w:rFonts w:ascii="Arial"/>
          <w:w w:val="95"/>
        </w:rPr>
        <w:t xml:space="preserve">             </w:t>
      </w:r>
      <w:r w:rsidR="002F230D" w:rsidRPr="003D584D">
        <w:rPr>
          <w:rFonts w:ascii="Arial"/>
          <w:sz w:val="20"/>
          <w:szCs w:val="20"/>
        </w:rPr>
        <w:t>Total</w:t>
      </w:r>
      <w:r w:rsidR="002F230D" w:rsidRPr="003D584D">
        <w:rPr>
          <w:rFonts w:ascii="Arial"/>
          <w:spacing w:val="-10"/>
          <w:sz w:val="20"/>
          <w:szCs w:val="20"/>
        </w:rPr>
        <w:t xml:space="preserve"> </w:t>
      </w:r>
      <w:r w:rsidR="002F230D" w:rsidRPr="003D584D">
        <w:rPr>
          <w:rFonts w:ascii="Arial"/>
          <w:sz w:val="20"/>
          <w:szCs w:val="20"/>
        </w:rPr>
        <w:t>Parenteral</w:t>
      </w:r>
      <w:r w:rsidR="002F230D" w:rsidRPr="003D584D">
        <w:rPr>
          <w:rFonts w:ascii="Arial"/>
          <w:spacing w:val="-10"/>
          <w:sz w:val="20"/>
          <w:szCs w:val="20"/>
        </w:rPr>
        <w:t xml:space="preserve"> </w:t>
      </w:r>
      <w:r w:rsidR="002F230D" w:rsidRPr="003D584D">
        <w:rPr>
          <w:rFonts w:ascii="Arial"/>
          <w:sz w:val="20"/>
          <w:szCs w:val="20"/>
        </w:rPr>
        <w:t>Nutrition</w:t>
      </w:r>
      <w:r w:rsidR="002F230D" w:rsidRPr="003D584D">
        <w:rPr>
          <w:rFonts w:ascii="Arial"/>
          <w:spacing w:val="-11"/>
          <w:sz w:val="20"/>
          <w:szCs w:val="20"/>
        </w:rPr>
        <w:t xml:space="preserve"> </w:t>
      </w:r>
      <w:r w:rsidR="002F230D" w:rsidRPr="003D584D">
        <w:rPr>
          <w:rFonts w:ascii="Arial"/>
          <w:sz w:val="20"/>
          <w:szCs w:val="20"/>
        </w:rPr>
        <w:t>(</w:t>
      </w:r>
      <w:proofErr w:type="gramStart"/>
      <w:r w:rsidR="002F230D" w:rsidRPr="003D584D">
        <w:rPr>
          <w:rFonts w:ascii="Arial"/>
          <w:sz w:val="20"/>
          <w:szCs w:val="20"/>
        </w:rPr>
        <w:t>TPN)</w:t>
      </w:r>
      <w:r w:rsidR="002F230D">
        <w:rPr>
          <w:rFonts w:ascii="Arial"/>
          <w:spacing w:val="21"/>
          <w:w w:val="99"/>
        </w:rPr>
        <w:t xml:space="preserve"> </w:t>
      </w:r>
      <w:r>
        <w:rPr>
          <w:rFonts w:ascii="Arial"/>
          <w:spacing w:val="21"/>
          <w:w w:val="99"/>
        </w:rPr>
        <w:t xml:space="preserve">  </w:t>
      </w:r>
      <w:proofErr w:type="gramEnd"/>
      <w:r>
        <w:rPr>
          <w:rFonts w:ascii="Arial"/>
          <w:spacing w:val="21"/>
          <w:w w:val="99"/>
        </w:rPr>
        <w:t xml:space="preserve">        </w:t>
      </w:r>
      <w:r w:rsidR="002F230D">
        <w:rPr>
          <w:rFonts w:ascii="Arial"/>
        </w:rPr>
        <w:t>Enteral</w:t>
      </w:r>
      <w:r w:rsidR="002F230D">
        <w:rPr>
          <w:rFonts w:ascii="Arial"/>
          <w:spacing w:val="-16"/>
        </w:rPr>
        <w:t xml:space="preserve"> </w:t>
      </w:r>
      <w:r w:rsidR="002F230D">
        <w:rPr>
          <w:rFonts w:ascii="Arial"/>
        </w:rPr>
        <w:t>Nutrition</w:t>
      </w:r>
      <w:r w:rsidR="002F230D">
        <w:rPr>
          <w:rFonts w:ascii="Arial"/>
        </w:rPr>
        <w:tab/>
      </w:r>
      <w:r w:rsidR="002F230D">
        <w:rPr>
          <w:rFonts w:ascii="Arial"/>
        </w:rPr>
        <w:tab/>
      </w:r>
      <w:r>
        <w:rPr>
          <w:rFonts w:ascii="Arial"/>
        </w:rPr>
        <w:t xml:space="preserve">         </w:t>
      </w:r>
      <w:r w:rsidR="002F230D">
        <w:rPr>
          <w:rFonts w:ascii="Arial"/>
        </w:rPr>
        <w:t>IVIG</w:t>
      </w:r>
    </w:p>
    <w:p w:rsidR="00052C9A" w:rsidRDefault="003D584D">
      <w:pPr>
        <w:tabs>
          <w:tab w:val="left" w:pos="4991"/>
        </w:tabs>
        <w:ind w:left="1085"/>
        <w:rPr>
          <w:rFonts w:ascii="Arial" w:eastAsia="Arial" w:hAnsi="Arial" w:cs="Arial"/>
        </w:rPr>
      </w:pPr>
      <w:r>
        <w:rPr>
          <w:rFonts w:ascii="Arial"/>
        </w:rPr>
        <w:t xml:space="preserve">   </w:t>
      </w:r>
      <w:r w:rsidR="002F230D">
        <w:rPr>
          <w:rFonts w:ascii="Arial"/>
        </w:rPr>
        <w:t>Hydration</w:t>
      </w:r>
      <w:r w:rsidR="002F230D">
        <w:rPr>
          <w:rFonts w:ascii="Arial"/>
          <w:spacing w:val="-18"/>
        </w:rPr>
        <w:t xml:space="preserve"> </w:t>
      </w:r>
      <w:r w:rsidR="002F230D">
        <w:rPr>
          <w:rFonts w:ascii="Arial"/>
          <w:spacing w:val="-1"/>
        </w:rPr>
        <w:t>Therapy</w:t>
      </w:r>
      <w:r w:rsidR="002F230D">
        <w:rPr>
          <w:rFonts w:ascii="Arial"/>
          <w:spacing w:val="-1"/>
        </w:rPr>
        <w:tab/>
      </w:r>
      <w:r>
        <w:rPr>
          <w:rFonts w:ascii="Arial"/>
          <w:spacing w:val="-1"/>
        </w:rPr>
        <w:t xml:space="preserve">          </w:t>
      </w:r>
      <w:r w:rsidR="002F230D">
        <w:rPr>
          <w:rFonts w:ascii="Arial"/>
        </w:rPr>
        <w:t>Catheter</w:t>
      </w:r>
      <w:r w:rsidR="002F230D">
        <w:rPr>
          <w:rFonts w:ascii="Arial"/>
          <w:spacing w:val="-13"/>
        </w:rPr>
        <w:t xml:space="preserve"> </w:t>
      </w:r>
      <w:r w:rsidR="002F230D">
        <w:rPr>
          <w:rFonts w:ascii="Arial"/>
        </w:rPr>
        <w:t>Care</w:t>
      </w:r>
    </w:p>
    <w:p w:rsidR="00052C9A" w:rsidRDefault="003D584D">
      <w:pPr>
        <w:tabs>
          <w:tab w:val="left" w:pos="4899"/>
          <w:tab w:val="left" w:pos="8989"/>
        </w:tabs>
        <w:spacing w:before="23"/>
        <w:ind w:left="1109"/>
        <w:rPr>
          <w:rFonts w:ascii="Arial" w:eastAsia="Arial" w:hAnsi="Arial" w:cs="Arial"/>
        </w:rPr>
      </w:pPr>
      <w:r>
        <w:rPr>
          <w:rFonts w:ascii="Arial"/>
        </w:rPr>
        <w:t xml:space="preserve">   </w:t>
      </w:r>
      <w:r w:rsidR="002F230D">
        <w:rPr>
          <w:rFonts w:ascii="Arial"/>
        </w:rPr>
        <w:t>Factor</w:t>
      </w:r>
      <w:r w:rsidR="002F230D">
        <w:rPr>
          <w:rFonts w:ascii="Arial"/>
          <w:spacing w:val="-15"/>
        </w:rPr>
        <w:t xml:space="preserve"> </w:t>
      </w:r>
      <w:r w:rsidR="002F230D">
        <w:rPr>
          <w:rFonts w:ascii="Arial"/>
        </w:rPr>
        <w:t>Products</w:t>
      </w:r>
      <w:r w:rsidR="002F230D">
        <w:rPr>
          <w:rFonts w:ascii="Arial"/>
        </w:rPr>
        <w:tab/>
      </w:r>
      <w:r>
        <w:rPr>
          <w:rFonts w:ascii="Arial"/>
        </w:rPr>
        <w:t xml:space="preserve">      </w:t>
      </w:r>
      <w:r w:rsidR="002F230D">
        <w:rPr>
          <w:rFonts w:ascii="Arial"/>
        </w:rPr>
        <w:t xml:space="preserve">Other:  </w:t>
      </w:r>
      <w:r w:rsidR="002F230D">
        <w:rPr>
          <w:rFonts w:ascii="Arial"/>
          <w:w w:val="99"/>
          <w:u w:val="single" w:color="000000"/>
        </w:rPr>
        <w:t xml:space="preserve"> </w:t>
      </w:r>
      <w:r w:rsidR="002F230D">
        <w:rPr>
          <w:rFonts w:ascii="Arial"/>
          <w:u w:val="single" w:color="000000"/>
        </w:rPr>
        <w:tab/>
      </w:r>
    </w:p>
    <w:p w:rsidR="00052C9A" w:rsidRDefault="00052C9A">
      <w:pPr>
        <w:spacing w:before="5"/>
        <w:rPr>
          <w:rFonts w:ascii="Arial" w:eastAsia="Arial" w:hAnsi="Arial" w:cs="Arial"/>
          <w:sz w:val="19"/>
          <w:szCs w:val="19"/>
        </w:rPr>
      </w:pPr>
    </w:p>
    <w:p w:rsidR="00052C9A" w:rsidRDefault="002F230D">
      <w:pPr>
        <w:pStyle w:val="BodyText"/>
        <w:ind w:left="204"/>
        <w:rPr>
          <w:b w:val="0"/>
          <w:bCs w:val="0"/>
        </w:rPr>
      </w:pPr>
      <w:r>
        <w:rPr>
          <w:u w:val="thick" w:color="000000"/>
        </w:rPr>
        <w:t>STAFFING</w:t>
      </w:r>
    </w:p>
    <w:p w:rsidR="00052C9A" w:rsidRDefault="00052C9A">
      <w:pPr>
        <w:spacing w:before="11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8"/>
        <w:gridCol w:w="1918"/>
        <w:gridCol w:w="1916"/>
        <w:gridCol w:w="1915"/>
        <w:gridCol w:w="1917"/>
      </w:tblGrid>
      <w:tr w:rsidR="00052C9A">
        <w:trPr>
          <w:trHeight w:hRule="exact" w:val="332"/>
        </w:trPr>
        <w:tc>
          <w:tcPr>
            <w:tcW w:w="287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052C9A" w:rsidRDefault="00052C9A"/>
        </w:tc>
        <w:tc>
          <w:tcPr>
            <w:tcW w:w="38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/>
              <w:ind w:left="12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#</w:t>
            </w:r>
            <w:r>
              <w:rPr>
                <w:rFonts w:ascii="Arial"/>
                <w:b/>
                <w:spacing w:val="-15"/>
              </w:rPr>
              <w:t xml:space="preserve"> </w:t>
            </w:r>
            <w:r>
              <w:rPr>
                <w:rFonts w:ascii="Arial"/>
                <w:b/>
              </w:rPr>
              <w:t>EMPLOYED</w:t>
            </w:r>
          </w:p>
        </w:tc>
        <w:tc>
          <w:tcPr>
            <w:tcW w:w="38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/>
              <w:ind w:left="72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**#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</w:rPr>
              <w:t>SUBCONTRACTED</w:t>
            </w:r>
          </w:p>
        </w:tc>
      </w:tr>
      <w:tr w:rsidR="00052C9A">
        <w:trPr>
          <w:trHeight w:hRule="exact" w:val="334"/>
        </w:trPr>
        <w:tc>
          <w:tcPr>
            <w:tcW w:w="287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052C9A" w:rsidRDefault="00052C9A"/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Adult</w:t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/>
              <w:ind w:left="48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Pediatric</w:t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/>
              <w:ind w:lef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Adult</w:t>
            </w:r>
          </w:p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/>
              <w:ind w:left="48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Pediatric</w:t>
            </w:r>
          </w:p>
        </w:tc>
      </w:tr>
      <w:tr w:rsidR="00052C9A">
        <w:trPr>
          <w:trHeight w:hRule="exact" w:val="33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RN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>
        <w:trPr>
          <w:trHeight w:hRule="exact" w:val="334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LPN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>
        <w:trPr>
          <w:trHeight w:hRule="exact" w:val="332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Registered</w:t>
            </w:r>
            <w:r>
              <w:rPr>
                <w:rFonts w:ascii="Arial"/>
                <w:b/>
                <w:spacing w:val="-21"/>
              </w:rPr>
              <w:t xml:space="preserve"> </w:t>
            </w:r>
            <w:r>
              <w:rPr>
                <w:rFonts w:ascii="Arial"/>
                <w:b/>
              </w:rPr>
              <w:t>Dietitian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>
        <w:trPr>
          <w:trHeight w:hRule="exact" w:val="606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 w:line="259" w:lineRule="auto"/>
              <w:ind w:left="100" w:right="89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Certified</w:t>
            </w:r>
            <w:r>
              <w:rPr>
                <w:rFonts w:ascii="Arial"/>
                <w:b/>
                <w:spacing w:val="-20"/>
              </w:rPr>
              <w:t xml:space="preserve"> </w:t>
            </w:r>
            <w:r>
              <w:rPr>
                <w:rFonts w:ascii="Arial"/>
                <w:b/>
              </w:rPr>
              <w:t>Diabetes</w:t>
            </w:r>
            <w:r>
              <w:rPr>
                <w:rFonts w:ascii="Arial"/>
                <w:b/>
                <w:spacing w:val="21"/>
                <w:w w:val="99"/>
              </w:rPr>
              <w:t xml:space="preserve"> </w:t>
            </w:r>
            <w:r>
              <w:rPr>
                <w:rFonts w:ascii="Arial"/>
                <w:b/>
              </w:rPr>
              <w:t>Educator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>
        <w:trPr>
          <w:trHeight w:hRule="exact" w:val="1426"/>
        </w:trPr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/>
              <w:ind w:left="1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Other</w:t>
            </w:r>
            <w:r>
              <w:rPr>
                <w:rFonts w:ascii="Arial"/>
                <w:b/>
                <w:spacing w:val="-10"/>
              </w:rPr>
              <w:t xml:space="preserve"> </w:t>
            </w:r>
            <w:r>
              <w:rPr>
                <w:rFonts w:ascii="Arial"/>
                <w:b/>
              </w:rPr>
              <w:t>(Please</w:t>
            </w:r>
            <w:r>
              <w:rPr>
                <w:rFonts w:ascii="Arial"/>
                <w:b/>
                <w:spacing w:val="-9"/>
              </w:rPr>
              <w:t xml:space="preserve"> </w:t>
            </w:r>
            <w:r>
              <w:rPr>
                <w:rFonts w:ascii="Arial"/>
                <w:b/>
              </w:rPr>
              <w:t>list)</w:t>
            </w:r>
          </w:p>
        </w:tc>
        <w:tc>
          <w:tcPr>
            <w:tcW w:w="1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9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</w:tbl>
    <w:p w:rsidR="00052C9A" w:rsidRDefault="00052C9A">
      <w:pPr>
        <w:sectPr w:rsidR="00052C9A">
          <w:pgSz w:w="12240" w:h="15840"/>
          <w:pgMar w:top="900" w:right="240" w:bottom="1200" w:left="1220" w:header="0" w:footer="994" w:gutter="0"/>
          <w:cols w:space="720"/>
        </w:sectPr>
      </w:pPr>
    </w:p>
    <w:p w:rsidR="00052C9A" w:rsidRDefault="002F230D">
      <w:pPr>
        <w:pStyle w:val="BodyText"/>
        <w:spacing w:before="57" w:line="249" w:lineRule="auto"/>
        <w:ind w:left="939" w:right="893"/>
        <w:rPr>
          <w:b w:val="0"/>
          <w:bCs w:val="0"/>
        </w:rPr>
      </w:pPr>
      <w:r>
        <w:lastRenderedPageBreak/>
        <w:t>**Please</w:t>
      </w:r>
      <w:r>
        <w:rPr>
          <w:spacing w:val="-8"/>
        </w:rPr>
        <w:t xml:space="preserve"> </w:t>
      </w:r>
      <w:r>
        <w:t>list</w:t>
      </w:r>
      <w:r>
        <w:rPr>
          <w:spacing w:val="-8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agencies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subcontract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patient</w:t>
      </w:r>
      <w:r>
        <w:rPr>
          <w:spacing w:val="21"/>
          <w:w w:val="99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types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subcontractor.</w:t>
      </w:r>
    </w:p>
    <w:p w:rsidR="00052C9A" w:rsidRDefault="002F230D">
      <w:pPr>
        <w:pStyle w:val="BodyText"/>
        <w:spacing w:before="0"/>
        <w:ind w:left="939"/>
        <w:rPr>
          <w:b w:val="0"/>
          <w:bCs w:val="0"/>
        </w:rPr>
      </w:pPr>
      <w:r>
        <w:t>Submit</w:t>
      </w:r>
      <w:r>
        <w:rPr>
          <w:spacing w:val="-8"/>
        </w:rPr>
        <w:t xml:space="preserve"> </w:t>
      </w:r>
      <w:r>
        <w:t>current</w:t>
      </w:r>
      <w:r>
        <w:rPr>
          <w:spacing w:val="-7"/>
        </w:rPr>
        <w:t xml:space="preserve"> </w:t>
      </w:r>
      <w:r>
        <w:t>copy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license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each.</w:t>
      </w:r>
    </w:p>
    <w:p w:rsidR="00052C9A" w:rsidRDefault="00052C9A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6"/>
        <w:gridCol w:w="5330"/>
      </w:tblGrid>
      <w:tr w:rsidR="00052C9A">
        <w:trPr>
          <w:trHeight w:hRule="exact" w:val="606"/>
        </w:trPr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052C9A" w:rsidRDefault="002F23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Name</w:t>
            </w:r>
          </w:p>
        </w:tc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052C9A" w:rsidRDefault="002F23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Name</w:t>
            </w:r>
          </w:p>
        </w:tc>
      </w:tr>
      <w:tr w:rsidR="00052C9A">
        <w:trPr>
          <w:trHeight w:hRule="exact" w:val="606"/>
        </w:trPr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052C9A" w:rsidRDefault="002F23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Address</w:t>
            </w:r>
          </w:p>
        </w:tc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052C9A" w:rsidRDefault="002F23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Address</w:t>
            </w:r>
          </w:p>
        </w:tc>
      </w:tr>
      <w:tr w:rsidR="00052C9A">
        <w:trPr>
          <w:trHeight w:hRule="exact" w:val="606"/>
        </w:trPr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052C9A" w:rsidRDefault="002F23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City/State/Zip</w:t>
            </w:r>
          </w:p>
        </w:tc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052C9A" w:rsidRDefault="002F23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City/State/Zip</w:t>
            </w:r>
          </w:p>
        </w:tc>
      </w:tr>
      <w:tr w:rsidR="00052C9A">
        <w:trPr>
          <w:trHeight w:hRule="exact" w:val="880"/>
        </w:trPr>
        <w:tc>
          <w:tcPr>
            <w:tcW w:w="5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52C9A" w:rsidRDefault="00052C9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052C9A" w:rsidRDefault="002F23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Contact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</w:rPr>
              <w:t>Person/Phone</w:t>
            </w:r>
          </w:p>
        </w:tc>
        <w:tc>
          <w:tcPr>
            <w:tcW w:w="5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52C9A" w:rsidRDefault="00052C9A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052C9A" w:rsidRDefault="002F230D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Contact</w:t>
            </w:r>
            <w:r>
              <w:rPr>
                <w:rFonts w:ascii="Arial"/>
                <w:b/>
                <w:spacing w:val="-24"/>
              </w:rPr>
              <w:t xml:space="preserve"> </w:t>
            </w:r>
            <w:r>
              <w:rPr>
                <w:rFonts w:ascii="Arial"/>
                <w:b/>
              </w:rPr>
              <w:t>Person/Phone</w:t>
            </w:r>
          </w:p>
        </w:tc>
      </w:tr>
    </w:tbl>
    <w:p w:rsidR="00052C9A" w:rsidRDefault="00052C9A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052C9A" w:rsidRDefault="002F230D">
      <w:pPr>
        <w:pStyle w:val="BodyText"/>
        <w:ind w:left="2822"/>
        <w:rPr>
          <w:b w:val="0"/>
          <w:bCs w:val="0"/>
        </w:rPr>
      </w:pPr>
      <w:r>
        <w:t>FREE</w:t>
      </w:r>
      <w:r>
        <w:rPr>
          <w:spacing w:val="-15"/>
        </w:rPr>
        <w:t xml:space="preserve"> </w:t>
      </w:r>
      <w:r>
        <w:t>STANDING</w:t>
      </w:r>
      <w:r>
        <w:rPr>
          <w:spacing w:val="-14"/>
        </w:rPr>
        <w:t xml:space="preserve"> </w:t>
      </w:r>
      <w:r>
        <w:t>RADIOLOGY</w:t>
      </w:r>
      <w:r>
        <w:rPr>
          <w:spacing w:val="-12"/>
        </w:rPr>
        <w:t xml:space="preserve"> </w:t>
      </w:r>
      <w:r>
        <w:t>CENTER</w:t>
      </w:r>
    </w:p>
    <w:p w:rsidR="00052C9A" w:rsidRDefault="00052C9A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:rsidR="00052C9A" w:rsidRDefault="002F230D">
      <w:pPr>
        <w:pStyle w:val="BodyText"/>
        <w:spacing w:before="0" w:line="249" w:lineRule="auto"/>
        <w:ind w:left="215" w:right="893" w:hanging="11"/>
        <w:rPr>
          <w:b w:val="0"/>
          <w:bCs w:val="0"/>
        </w:rPr>
      </w:pPr>
      <w:r>
        <w:rPr>
          <w:u w:val="thick" w:color="000000"/>
        </w:rPr>
        <w:t>SERVICES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PROVIDED:</w:t>
      </w:r>
      <w:r>
        <w:rPr>
          <w:spacing w:val="48"/>
          <w:u w:val="thick" w:color="000000"/>
        </w:rPr>
        <w:t xml:space="preserve"> </w:t>
      </w:r>
      <w:r>
        <w:rPr>
          <w:u w:val="thick" w:color="000000"/>
        </w:rPr>
        <w:t>Please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check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all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boxes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that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apply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to</w:t>
      </w:r>
      <w:r>
        <w:rPr>
          <w:spacing w:val="-6"/>
          <w:u w:val="thick" w:color="000000"/>
        </w:rPr>
        <w:t xml:space="preserve"> </w:t>
      </w:r>
      <w:r>
        <w:rPr>
          <w:u w:val="thick" w:color="000000"/>
        </w:rPr>
        <w:t>services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provide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by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your</w:t>
      </w:r>
      <w:r>
        <w:rPr>
          <w:spacing w:val="21"/>
          <w:w w:val="99"/>
        </w:rPr>
        <w:t xml:space="preserve"> </w:t>
      </w:r>
      <w:r>
        <w:rPr>
          <w:u w:val="thick" w:color="000000"/>
        </w:rPr>
        <w:t>organization.</w:t>
      </w:r>
    </w:p>
    <w:p w:rsidR="00052C9A" w:rsidRDefault="00052C9A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:rsidR="00052C9A" w:rsidRDefault="008B79DD">
      <w:pPr>
        <w:tabs>
          <w:tab w:val="left" w:pos="4261"/>
        </w:tabs>
        <w:spacing w:before="71"/>
        <w:ind w:left="1134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81448" behindDoc="1" locked="0" layoutInCell="1" allowOverlap="1">
                <wp:simplePos x="0" y="0"/>
                <wp:positionH relativeFrom="page">
                  <wp:posOffset>1380490</wp:posOffset>
                </wp:positionH>
                <wp:positionV relativeFrom="paragraph">
                  <wp:posOffset>27305</wp:posOffset>
                </wp:positionV>
                <wp:extent cx="140335" cy="620395"/>
                <wp:effectExtent l="8890" t="5080" r="3175" b="3175"/>
                <wp:wrapNone/>
                <wp:docPr id="172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620395"/>
                          <a:chOff x="2174" y="43"/>
                          <a:chExt cx="221" cy="977"/>
                        </a:xfrm>
                      </wpg:grpSpPr>
                      <wpg:grpSp>
                        <wpg:cNvPr id="173" name="Group 156"/>
                        <wpg:cNvGrpSpPr>
                          <a:grpSpLocks/>
                        </wpg:cNvGrpSpPr>
                        <wpg:grpSpPr bwMode="auto">
                          <a:xfrm>
                            <a:off x="2181" y="50"/>
                            <a:ext cx="206" cy="207"/>
                            <a:chOff x="2181" y="50"/>
                            <a:chExt cx="206" cy="207"/>
                          </a:xfrm>
                        </wpg:grpSpPr>
                        <wps:wsp>
                          <wps:cNvPr id="174" name="Freeform 157"/>
                          <wps:cNvSpPr>
                            <a:spLocks/>
                          </wps:cNvSpPr>
                          <wps:spPr bwMode="auto">
                            <a:xfrm>
                              <a:off x="2181" y="50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06"/>
                                <a:gd name="T2" fmla="+- 0 256 50"/>
                                <a:gd name="T3" fmla="*/ 256 h 207"/>
                                <a:gd name="T4" fmla="+- 0 2387 2181"/>
                                <a:gd name="T5" fmla="*/ T4 w 206"/>
                                <a:gd name="T6" fmla="+- 0 256 50"/>
                                <a:gd name="T7" fmla="*/ 256 h 207"/>
                                <a:gd name="T8" fmla="+- 0 2387 2181"/>
                                <a:gd name="T9" fmla="*/ T8 w 206"/>
                                <a:gd name="T10" fmla="+- 0 50 50"/>
                                <a:gd name="T11" fmla="*/ 50 h 207"/>
                                <a:gd name="T12" fmla="+- 0 2181 2181"/>
                                <a:gd name="T13" fmla="*/ T12 w 206"/>
                                <a:gd name="T14" fmla="+- 0 50 50"/>
                                <a:gd name="T15" fmla="*/ 50 h 207"/>
                                <a:gd name="T16" fmla="+- 0 2181 2181"/>
                                <a:gd name="T17" fmla="*/ T16 w 206"/>
                                <a:gd name="T18" fmla="+- 0 256 50"/>
                                <a:gd name="T19" fmla="*/ 25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4"/>
                        <wpg:cNvGrpSpPr>
                          <a:grpSpLocks/>
                        </wpg:cNvGrpSpPr>
                        <wpg:grpSpPr bwMode="auto">
                          <a:xfrm>
                            <a:off x="2181" y="302"/>
                            <a:ext cx="206" cy="207"/>
                            <a:chOff x="2181" y="302"/>
                            <a:chExt cx="206" cy="207"/>
                          </a:xfrm>
                        </wpg:grpSpPr>
                        <wps:wsp>
                          <wps:cNvPr id="176" name="Freeform 155"/>
                          <wps:cNvSpPr>
                            <a:spLocks/>
                          </wps:cNvSpPr>
                          <wps:spPr bwMode="auto">
                            <a:xfrm>
                              <a:off x="2181" y="302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06"/>
                                <a:gd name="T2" fmla="+- 0 508 302"/>
                                <a:gd name="T3" fmla="*/ 508 h 207"/>
                                <a:gd name="T4" fmla="+- 0 2387 2181"/>
                                <a:gd name="T5" fmla="*/ T4 w 206"/>
                                <a:gd name="T6" fmla="+- 0 508 302"/>
                                <a:gd name="T7" fmla="*/ 508 h 207"/>
                                <a:gd name="T8" fmla="+- 0 2387 2181"/>
                                <a:gd name="T9" fmla="*/ T8 w 206"/>
                                <a:gd name="T10" fmla="+- 0 302 302"/>
                                <a:gd name="T11" fmla="*/ 302 h 207"/>
                                <a:gd name="T12" fmla="+- 0 2181 2181"/>
                                <a:gd name="T13" fmla="*/ T12 w 206"/>
                                <a:gd name="T14" fmla="+- 0 302 302"/>
                                <a:gd name="T15" fmla="*/ 302 h 207"/>
                                <a:gd name="T16" fmla="+- 0 2181 2181"/>
                                <a:gd name="T17" fmla="*/ T16 w 206"/>
                                <a:gd name="T18" fmla="+- 0 508 302"/>
                                <a:gd name="T19" fmla="*/ 50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2"/>
                        <wpg:cNvGrpSpPr>
                          <a:grpSpLocks/>
                        </wpg:cNvGrpSpPr>
                        <wpg:grpSpPr bwMode="auto">
                          <a:xfrm>
                            <a:off x="2181" y="554"/>
                            <a:ext cx="206" cy="207"/>
                            <a:chOff x="2181" y="554"/>
                            <a:chExt cx="206" cy="207"/>
                          </a:xfrm>
                        </wpg:grpSpPr>
                        <wps:wsp>
                          <wps:cNvPr id="178" name="Freeform 153"/>
                          <wps:cNvSpPr>
                            <a:spLocks/>
                          </wps:cNvSpPr>
                          <wps:spPr bwMode="auto">
                            <a:xfrm>
                              <a:off x="2181" y="554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06"/>
                                <a:gd name="T2" fmla="+- 0 760 554"/>
                                <a:gd name="T3" fmla="*/ 760 h 207"/>
                                <a:gd name="T4" fmla="+- 0 2387 2181"/>
                                <a:gd name="T5" fmla="*/ T4 w 206"/>
                                <a:gd name="T6" fmla="+- 0 760 554"/>
                                <a:gd name="T7" fmla="*/ 760 h 207"/>
                                <a:gd name="T8" fmla="+- 0 2387 2181"/>
                                <a:gd name="T9" fmla="*/ T8 w 206"/>
                                <a:gd name="T10" fmla="+- 0 554 554"/>
                                <a:gd name="T11" fmla="*/ 554 h 207"/>
                                <a:gd name="T12" fmla="+- 0 2181 2181"/>
                                <a:gd name="T13" fmla="*/ T12 w 206"/>
                                <a:gd name="T14" fmla="+- 0 554 554"/>
                                <a:gd name="T15" fmla="*/ 554 h 207"/>
                                <a:gd name="T16" fmla="+- 0 2181 2181"/>
                                <a:gd name="T17" fmla="*/ T16 w 206"/>
                                <a:gd name="T18" fmla="+- 0 760 554"/>
                                <a:gd name="T19" fmla="*/ 76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0"/>
                        <wpg:cNvGrpSpPr>
                          <a:grpSpLocks/>
                        </wpg:cNvGrpSpPr>
                        <wpg:grpSpPr bwMode="auto">
                          <a:xfrm>
                            <a:off x="2181" y="806"/>
                            <a:ext cx="206" cy="207"/>
                            <a:chOff x="2181" y="806"/>
                            <a:chExt cx="206" cy="207"/>
                          </a:xfrm>
                        </wpg:grpSpPr>
                        <wps:wsp>
                          <wps:cNvPr id="180" name="Freeform 151"/>
                          <wps:cNvSpPr>
                            <a:spLocks/>
                          </wps:cNvSpPr>
                          <wps:spPr bwMode="auto">
                            <a:xfrm>
                              <a:off x="2181" y="806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2181 2181"/>
                                <a:gd name="T1" fmla="*/ T0 w 206"/>
                                <a:gd name="T2" fmla="+- 0 1012 806"/>
                                <a:gd name="T3" fmla="*/ 1012 h 207"/>
                                <a:gd name="T4" fmla="+- 0 2387 2181"/>
                                <a:gd name="T5" fmla="*/ T4 w 206"/>
                                <a:gd name="T6" fmla="+- 0 1012 806"/>
                                <a:gd name="T7" fmla="*/ 1012 h 207"/>
                                <a:gd name="T8" fmla="+- 0 2387 2181"/>
                                <a:gd name="T9" fmla="*/ T8 w 206"/>
                                <a:gd name="T10" fmla="+- 0 806 806"/>
                                <a:gd name="T11" fmla="*/ 806 h 207"/>
                                <a:gd name="T12" fmla="+- 0 2181 2181"/>
                                <a:gd name="T13" fmla="*/ T12 w 206"/>
                                <a:gd name="T14" fmla="+- 0 806 806"/>
                                <a:gd name="T15" fmla="*/ 806 h 207"/>
                                <a:gd name="T16" fmla="+- 0 2181 2181"/>
                                <a:gd name="T17" fmla="*/ T16 w 206"/>
                                <a:gd name="T18" fmla="+- 0 1012 806"/>
                                <a:gd name="T19" fmla="*/ 101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C7E332" id="Group 149" o:spid="_x0000_s1026" style="position:absolute;margin-left:108.7pt;margin-top:2.15pt;width:11.05pt;height:48.85pt;z-index:-35032;mso-position-horizontal-relative:page" coordorigin="2174,43" coordsize="221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">
                <v:group id="Group 156" o:spid="_x0000_s1027" style="position:absolute;left:2181;top:50;width:206;height:207" coordorigin="2181,50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57" o:spid="_x0000_s1028" style="position:absolute;left:2181;top:50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" path="m,206r206,l206,,,,,206xe" filled="f" strokeweight=".72pt">
                    <v:path arrowok="t" o:connecttype="custom" o:connectlocs="0,256;206,256;206,50;0,50;0,256" o:connectangles="0,0,0,0,0"/>
                  </v:shape>
                </v:group>
                <v:group id="Group 154" o:spid="_x0000_s1029" style="position:absolute;left:2181;top:302;width:206;height:207" coordorigin="2181,302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5" o:spid="_x0000_s1030" style="position:absolute;left:2181;top:302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" path="m,206r206,l206,,,,,206xe" filled="f" strokeweight=".72pt">
                    <v:path arrowok="t" o:connecttype="custom" o:connectlocs="0,508;206,508;206,302;0,302;0,508" o:connectangles="0,0,0,0,0"/>
                  </v:shape>
                </v:group>
                <v:group id="Group 152" o:spid="_x0000_s1031" style="position:absolute;left:2181;top:554;width:206;height:207" coordorigin="2181,554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53" o:spid="_x0000_s1032" style="position:absolute;left:2181;top:554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" path="m,206r206,l206,,,,,206xe" filled="f" strokeweight=".72pt">
                    <v:path arrowok="t" o:connecttype="custom" o:connectlocs="0,760;206,760;206,554;0,554;0,760" o:connectangles="0,0,0,0,0"/>
                  </v:shape>
                </v:group>
                <v:group id="Group 150" o:spid="_x0000_s1033" style="position:absolute;left:2181;top:806;width:206;height:207" coordorigin="2181,806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51" o:spid="_x0000_s1034" style="position:absolute;left:2181;top:806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" path="m,206r206,l206,,,,,206xe" filled="f" strokeweight=".72pt">
                    <v:path arrowok="t" o:connecttype="custom" o:connectlocs="0,1012;206,1012;206,806;0,806;0,101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81472" behindDoc="1" locked="0" layoutInCell="1" allowOverlap="1">
                <wp:simplePos x="0" y="0"/>
                <wp:positionH relativeFrom="page">
                  <wp:posOffset>3667125</wp:posOffset>
                </wp:positionH>
                <wp:positionV relativeFrom="paragraph">
                  <wp:posOffset>27305</wp:posOffset>
                </wp:positionV>
                <wp:extent cx="140335" cy="620395"/>
                <wp:effectExtent l="9525" t="5080" r="2540" b="3175"/>
                <wp:wrapNone/>
                <wp:docPr id="163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620395"/>
                          <a:chOff x="5775" y="43"/>
                          <a:chExt cx="221" cy="977"/>
                        </a:xfrm>
                      </wpg:grpSpPr>
                      <wpg:grpSp>
                        <wpg:cNvPr id="164" name="Group 147"/>
                        <wpg:cNvGrpSpPr>
                          <a:grpSpLocks/>
                        </wpg:cNvGrpSpPr>
                        <wpg:grpSpPr bwMode="auto">
                          <a:xfrm>
                            <a:off x="5782" y="50"/>
                            <a:ext cx="206" cy="207"/>
                            <a:chOff x="5782" y="50"/>
                            <a:chExt cx="206" cy="207"/>
                          </a:xfrm>
                        </wpg:grpSpPr>
                        <wps:wsp>
                          <wps:cNvPr id="165" name="Freeform 148"/>
                          <wps:cNvSpPr>
                            <a:spLocks/>
                          </wps:cNvSpPr>
                          <wps:spPr bwMode="auto">
                            <a:xfrm>
                              <a:off x="5782" y="50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5782 5782"/>
                                <a:gd name="T1" fmla="*/ T0 w 206"/>
                                <a:gd name="T2" fmla="+- 0 256 50"/>
                                <a:gd name="T3" fmla="*/ 256 h 207"/>
                                <a:gd name="T4" fmla="+- 0 5988 5782"/>
                                <a:gd name="T5" fmla="*/ T4 w 206"/>
                                <a:gd name="T6" fmla="+- 0 256 50"/>
                                <a:gd name="T7" fmla="*/ 256 h 207"/>
                                <a:gd name="T8" fmla="+- 0 5988 5782"/>
                                <a:gd name="T9" fmla="*/ T8 w 206"/>
                                <a:gd name="T10" fmla="+- 0 50 50"/>
                                <a:gd name="T11" fmla="*/ 50 h 207"/>
                                <a:gd name="T12" fmla="+- 0 5782 5782"/>
                                <a:gd name="T13" fmla="*/ T12 w 206"/>
                                <a:gd name="T14" fmla="+- 0 50 50"/>
                                <a:gd name="T15" fmla="*/ 50 h 207"/>
                                <a:gd name="T16" fmla="+- 0 5782 5782"/>
                                <a:gd name="T17" fmla="*/ T16 w 206"/>
                                <a:gd name="T18" fmla="+- 0 256 50"/>
                                <a:gd name="T19" fmla="*/ 25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45"/>
                        <wpg:cNvGrpSpPr>
                          <a:grpSpLocks/>
                        </wpg:cNvGrpSpPr>
                        <wpg:grpSpPr bwMode="auto">
                          <a:xfrm>
                            <a:off x="5782" y="302"/>
                            <a:ext cx="206" cy="207"/>
                            <a:chOff x="5782" y="302"/>
                            <a:chExt cx="206" cy="207"/>
                          </a:xfrm>
                        </wpg:grpSpPr>
                        <wps:wsp>
                          <wps:cNvPr id="167" name="Freeform 146"/>
                          <wps:cNvSpPr>
                            <a:spLocks/>
                          </wps:cNvSpPr>
                          <wps:spPr bwMode="auto">
                            <a:xfrm>
                              <a:off x="5782" y="302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5782 5782"/>
                                <a:gd name="T1" fmla="*/ T0 w 206"/>
                                <a:gd name="T2" fmla="+- 0 508 302"/>
                                <a:gd name="T3" fmla="*/ 508 h 207"/>
                                <a:gd name="T4" fmla="+- 0 5988 5782"/>
                                <a:gd name="T5" fmla="*/ T4 w 206"/>
                                <a:gd name="T6" fmla="+- 0 508 302"/>
                                <a:gd name="T7" fmla="*/ 508 h 207"/>
                                <a:gd name="T8" fmla="+- 0 5988 5782"/>
                                <a:gd name="T9" fmla="*/ T8 w 206"/>
                                <a:gd name="T10" fmla="+- 0 302 302"/>
                                <a:gd name="T11" fmla="*/ 302 h 207"/>
                                <a:gd name="T12" fmla="+- 0 5782 5782"/>
                                <a:gd name="T13" fmla="*/ T12 w 206"/>
                                <a:gd name="T14" fmla="+- 0 302 302"/>
                                <a:gd name="T15" fmla="*/ 302 h 207"/>
                                <a:gd name="T16" fmla="+- 0 5782 5782"/>
                                <a:gd name="T17" fmla="*/ T16 w 206"/>
                                <a:gd name="T18" fmla="+- 0 508 302"/>
                                <a:gd name="T19" fmla="*/ 50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43"/>
                        <wpg:cNvGrpSpPr>
                          <a:grpSpLocks/>
                        </wpg:cNvGrpSpPr>
                        <wpg:grpSpPr bwMode="auto">
                          <a:xfrm>
                            <a:off x="5782" y="554"/>
                            <a:ext cx="206" cy="207"/>
                            <a:chOff x="5782" y="554"/>
                            <a:chExt cx="206" cy="207"/>
                          </a:xfrm>
                        </wpg:grpSpPr>
                        <wps:wsp>
                          <wps:cNvPr id="169" name="Freeform 144"/>
                          <wps:cNvSpPr>
                            <a:spLocks/>
                          </wps:cNvSpPr>
                          <wps:spPr bwMode="auto">
                            <a:xfrm>
                              <a:off x="5782" y="554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5782 5782"/>
                                <a:gd name="T1" fmla="*/ T0 w 206"/>
                                <a:gd name="T2" fmla="+- 0 760 554"/>
                                <a:gd name="T3" fmla="*/ 760 h 207"/>
                                <a:gd name="T4" fmla="+- 0 5988 5782"/>
                                <a:gd name="T5" fmla="*/ T4 w 206"/>
                                <a:gd name="T6" fmla="+- 0 760 554"/>
                                <a:gd name="T7" fmla="*/ 760 h 207"/>
                                <a:gd name="T8" fmla="+- 0 5988 5782"/>
                                <a:gd name="T9" fmla="*/ T8 w 206"/>
                                <a:gd name="T10" fmla="+- 0 554 554"/>
                                <a:gd name="T11" fmla="*/ 554 h 207"/>
                                <a:gd name="T12" fmla="+- 0 5782 5782"/>
                                <a:gd name="T13" fmla="*/ T12 w 206"/>
                                <a:gd name="T14" fmla="+- 0 554 554"/>
                                <a:gd name="T15" fmla="*/ 554 h 207"/>
                                <a:gd name="T16" fmla="+- 0 5782 5782"/>
                                <a:gd name="T17" fmla="*/ T16 w 206"/>
                                <a:gd name="T18" fmla="+- 0 760 554"/>
                                <a:gd name="T19" fmla="*/ 76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41"/>
                        <wpg:cNvGrpSpPr>
                          <a:grpSpLocks/>
                        </wpg:cNvGrpSpPr>
                        <wpg:grpSpPr bwMode="auto">
                          <a:xfrm>
                            <a:off x="5782" y="806"/>
                            <a:ext cx="206" cy="207"/>
                            <a:chOff x="5782" y="806"/>
                            <a:chExt cx="206" cy="207"/>
                          </a:xfrm>
                        </wpg:grpSpPr>
                        <wps:wsp>
                          <wps:cNvPr id="171" name="Freeform 142"/>
                          <wps:cNvSpPr>
                            <a:spLocks/>
                          </wps:cNvSpPr>
                          <wps:spPr bwMode="auto">
                            <a:xfrm>
                              <a:off x="5782" y="806"/>
                              <a:ext cx="206" cy="207"/>
                            </a:xfrm>
                            <a:custGeom>
                              <a:avLst/>
                              <a:gdLst>
                                <a:gd name="T0" fmla="+- 0 5782 5782"/>
                                <a:gd name="T1" fmla="*/ T0 w 206"/>
                                <a:gd name="T2" fmla="+- 0 1012 806"/>
                                <a:gd name="T3" fmla="*/ 1012 h 207"/>
                                <a:gd name="T4" fmla="+- 0 5988 5782"/>
                                <a:gd name="T5" fmla="*/ T4 w 206"/>
                                <a:gd name="T6" fmla="+- 0 1012 806"/>
                                <a:gd name="T7" fmla="*/ 1012 h 207"/>
                                <a:gd name="T8" fmla="+- 0 5988 5782"/>
                                <a:gd name="T9" fmla="*/ T8 w 206"/>
                                <a:gd name="T10" fmla="+- 0 806 806"/>
                                <a:gd name="T11" fmla="*/ 806 h 207"/>
                                <a:gd name="T12" fmla="+- 0 5782 5782"/>
                                <a:gd name="T13" fmla="*/ T12 w 206"/>
                                <a:gd name="T14" fmla="+- 0 806 806"/>
                                <a:gd name="T15" fmla="*/ 806 h 207"/>
                                <a:gd name="T16" fmla="+- 0 5782 5782"/>
                                <a:gd name="T17" fmla="*/ T16 w 206"/>
                                <a:gd name="T18" fmla="+- 0 1012 806"/>
                                <a:gd name="T19" fmla="*/ 101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6" h="207">
                                  <a:moveTo>
                                    <a:pt x="0" y="206"/>
                                  </a:moveTo>
                                  <a:lnTo>
                                    <a:pt x="206" y="206"/>
                                  </a:lnTo>
                                  <a:lnTo>
                                    <a:pt x="2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B288E" id="Group 140" o:spid="_x0000_s1026" style="position:absolute;margin-left:288.75pt;margin-top:2.15pt;width:11.05pt;height:48.85pt;z-index:-35008;mso-position-horizontal-relative:page" coordorigin="5775,43" coordsize="221,9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">
                <v:group id="Group 147" o:spid="_x0000_s1027" style="position:absolute;left:5782;top:50;width:206;height:207" coordorigin="5782,50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<v:shape id="Freeform 148" o:spid="_x0000_s1028" style="position:absolute;left:5782;top:50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" path="m,206r206,l206,,,,,206xe" filled="f" strokeweight=".72pt">
                    <v:path arrowok="t" o:connecttype="custom" o:connectlocs="0,256;206,256;206,50;0,50;0,256" o:connectangles="0,0,0,0,0"/>
                  </v:shape>
                </v:group>
                <v:group id="Group 145" o:spid="_x0000_s1029" style="position:absolute;left:5782;top:302;width:206;height:207" coordorigin="5782,302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<v:shape id="Freeform 146" o:spid="_x0000_s1030" style="position:absolute;left:5782;top:302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" path="m,206r206,l206,,,,,206xe" filled="f" strokeweight=".72pt">
                    <v:path arrowok="t" o:connecttype="custom" o:connectlocs="0,508;206,508;206,302;0,302;0,508" o:connectangles="0,0,0,0,0"/>
                  </v:shape>
                </v:group>
                <v:group id="Group 143" o:spid="_x0000_s1031" style="position:absolute;left:5782;top:554;width:206;height:207" coordorigin="5782,554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<v:shape id="Freeform 144" o:spid="_x0000_s1032" style="position:absolute;left:5782;top:554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" path="m,206r206,l206,,,,,206xe" filled="f" strokeweight=".72pt">
                    <v:path arrowok="t" o:connecttype="custom" o:connectlocs="0,760;206,760;206,554;0,554;0,760" o:connectangles="0,0,0,0,0"/>
                  </v:shape>
                </v:group>
                <v:group id="Group 141" o:spid="_x0000_s1033" style="position:absolute;left:5782;top:806;width:206;height:207" coordorigin="5782,806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shape id="Freeform 142" o:spid="_x0000_s1034" style="position:absolute;left:5782;top:806;width:206;height:207;visibility:visible;mso-wrap-style:square;v-text-anchor:top" coordsize="206,2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" path="m,206r206,l206,,,,,206xe" filled="f" strokeweight=".72pt">
                    <v:path arrowok="t" o:connecttype="custom" o:connectlocs="0,1012;206,1012;206,806;0,806;0,1012" o:connectangles="0,0,0,0,0"/>
                  </v:shape>
                </v:group>
                <w10:wrap anchorx="page"/>
              </v:group>
            </w:pict>
          </mc:Fallback>
        </mc:AlternateContent>
      </w:r>
      <w:r w:rsidR="003D584D">
        <w:rPr>
          <w:rFonts w:ascii="Arial" w:eastAsia="Arial" w:hAnsi="Arial" w:cs="Arial"/>
          <w:spacing w:val="-1"/>
        </w:rPr>
        <w:t xml:space="preserve"> </w:t>
      </w:r>
      <w:r w:rsidR="002F230D">
        <w:rPr>
          <w:rFonts w:ascii="Arial" w:eastAsia="Arial" w:hAnsi="Arial" w:cs="Arial"/>
          <w:spacing w:val="-1"/>
        </w:rPr>
        <w:t>MRI</w:t>
      </w:r>
      <w:r w:rsidR="002F230D">
        <w:rPr>
          <w:rFonts w:ascii="Arial" w:eastAsia="Arial" w:hAnsi="Arial" w:cs="Arial"/>
          <w:spacing w:val="-6"/>
        </w:rPr>
        <w:t xml:space="preserve"> </w:t>
      </w:r>
      <w:r w:rsidR="002F230D">
        <w:rPr>
          <w:rFonts w:ascii="Arial" w:eastAsia="Arial" w:hAnsi="Arial" w:cs="Arial"/>
        </w:rPr>
        <w:t>–</w:t>
      </w:r>
      <w:r w:rsidR="002F230D">
        <w:rPr>
          <w:rFonts w:ascii="Arial" w:eastAsia="Arial" w:hAnsi="Arial" w:cs="Arial"/>
          <w:spacing w:val="-6"/>
        </w:rPr>
        <w:t xml:space="preserve"> </w:t>
      </w:r>
      <w:r w:rsidR="002F230D">
        <w:rPr>
          <w:rFonts w:ascii="Arial" w:eastAsia="Arial" w:hAnsi="Arial" w:cs="Arial"/>
        </w:rPr>
        <w:t>closed</w:t>
      </w:r>
      <w:r w:rsidR="002F230D">
        <w:rPr>
          <w:rFonts w:ascii="Arial" w:eastAsia="Arial" w:hAnsi="Arial" w:cs="Arial"/>
        </w:rPr>
        <w:tab/>
      </w:r>
      <w:r w:rsidR="003D584D">
        <w:rPr>
          <w:rFonts w:ascii="Arial" w:eastAsia="Arial" w:hAnsi="Arial" w:cs="Arial"/>
        </w:rPr>
        <w:t xml:space="preserve">          </w:t>
      </w:r>
      <w:r w:rsidR="002F230D">
        <w:rPr>
          <w:rFonts w:ascii="Arial" w:eastAsia="Arial" w:hAnsi="Arial" w:cs="Arial"/>
        </w:rPr>
        <w:t>Mammography</w:t>
      </w:r>
    </w:p>
    <w:p w:rsidR="00052C9A" w:rsidRDefault="003D584D">
      <w:pPr>
        <w:tabs>
          <w:tab w:val="left" w:pos="4143"/>
        </w:tabs>
        <w:spacing w:before="23"/>
        <w:ind w:left="11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</w:t>
      </w:r>
      <w:r w:rsidR="002F230D">
        <w:rPr>
          <w:rFonts w:ascii="Arial" w:eastAsia="Arial" w:hAnsi="Arial" w:cs="Arial"/>
          <w:spacing w:val="-1"/>
        </w:rPr>
        <w:t>MRI</w:t>
      </w:r>
      <w:r w:rsidR="002F230D">
        <w:rPr>
          <w:rFonts w:ascii="Arial" w:eastAsia="Arial" w:hAnsi="Arial" w:cs="Arial"/>
          <w:spacing w:val="-6"/>
        </w:rPr>
        <w:t xml:space="preserve"> </w:t>
      </w:r>
      <w:r w:rsidR="002F230D">
        <w:rPr>
          <w:rFonts w:ascii="Arial" w:eastAsia="Arial" w:hAnsi="Arial" w:cs="Arial"/>
        </w:rPr>
        <w:t>–</w:t>
      </w:r>
      <w:r w:rsidR="002F230D">
        <w:rPr>
          <w:rFonts w:ascii="Arial" w:eastAsia="Arial" w:hAnsi="Arial" w:cs="Arial"/>
          <w:spacing w:val="-5"/>
        </w:rPr>
        <w:t xml:space="preserve"> </w:t>
      </w:r>
      <w:r w:rsidR="002F230D">
        <w:rPr>
          <w:rFonts w:ascii="Arial" w:eastAsia="Arial" w:hAnsi="Arial" w:cs="Arial"/>
        </w:rPr>
        <w:t>open</w:t>
      </w:r>
      <w:r w:rsidR="002F230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   </w:t>
      </w:r>
      <w:r w:rsidR="002F230D">
        <w:rPr>
          <w:rFonts w:ascii="Arial" w:eastAsia="Arial" w:hAnsi="Arial" w:cs="Arial"/>
          <w:spacing w:val="-1"/>
        </w:rPr>
        <w:t>X-ray</w:t>
      </w:r>
      <w:r w:rsidR="002F230D">
        <w:rPr>
          <w:rFonts w:ascii="Arial" w:eastAsia="Arial" w:hAnsi="Arial" w:cs="Arial"/>
          <w:spacing w:val="-8"/>
        </w:rPr>
        <w:t xml:space="preserve"> </w:t>
      </w:r>
      <w:r w:rsidR="002F230D">
        <w:rPr>
          <w:rFonts w:ascii="Arial" w:eastAsia="Arial" w:hAnsi="Arial" w:cs="Arial"/>
        </w:rPr>
        <w:t>/</w:t>
      </w:r>
      <w:r w:rsidR="002F230D">
        <w:rPr>
          <w:rFonts w:ascii="Arial" w:eastAsia="Arial" w:hAnsi="Arial" w:cs="Arial"/>
          <w:spacing w:val="-10"/>
        </w:rPr>
        <w:t xml:space="preserve"> </w:t>
      </w:r>
      <w:r w:rsidR="002F230D">
        <w:rPr>
          <w:rFonts w:ascii="Arial" w:eastAsia="Arial" w:hAnsi="Arial" w:cs="Arial"/>
        </w:rPr>
        <w:t>Diagnostic</w:t>
      </w:r>
      <w:r w:rsidR="002F230D">
        <w:rPr>
          <w:rFonts w:ascii="Arial" w:eastAsia="Arial" w:hAnsi="Arial" w:cs="Arial"/>
          <w:spacing w:val="-9"/>
        </w:rPr>
        <w:t xml:space="preserve"> </w:t>
      </w:r>
      <w:r w:rsidR="002F230D">
        <w:rPr>
          <w:rFonts w:ascii="Arial" w:eastAsia="Arial" w:hAnsi="Arial" w:cs="Arial"/>
        </w:rPr>
        <w:t>Radiology</w:t>
      </w:r>
    </w:p>
    <w:p w:rsidR="00052C9A" w:rsidRDefault="003D584D">
      <w:pPr>
        <w:tabs>
          <w:tab w:val="left" w:pos="4297"/>
        </w:tabs>
        <w:spacing w:before="23"/>
        <w:ind w:left="111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</w:t>
      </w:r>
      <w:r w:rsidR="002F230D">
        <w:rPr>
          <w:rFonts w:ascii="Arial" w:eastAsia="Arial" w:hAnsi="Arial" w:cs="Arial"/>
          <w:spacing w:val="-1"/>
        </w:rPr>
        <w:t>MRI</w:t>
      </w:r>
      <w:r w:rsidR="002F230D">
        <w:rPr>
          <w:rFonts w:ascii="Arial" w:eastAsia="Arial" w:hAnsi="Arial" w:cs="Arial"/>
          <w:spacing w:val="-7"/>
        </w:rPr>
        <w:t xml:space="preserve"> </w:t>
      </w:r>
      <w:r w:rsidR="002F230D">
        <w:rPr>
          <w:rFonts w:ascii="Arial" w:eastAsia="Arial" w:hAnsi="Arial" w:cs="Arial"/>
        </w:rPr>
        <w:t>–</w:t>
      </w:r>
      <w:r w:rsidR="002F230D">
        <w:rPr>
          <w:rFonts w:ascii="Arial" w:eastAsia="Arial" w:hAnsi="Arial" w:cs="Arial"/>
          <w:spacing w:val="-7"/>
        </w:rPr>
        <w:t xml:space="preserve"> </w:t>
      </w:r>
      <w:r w:rsidR="002F230D">
        <w:rPr>
          <w:rFonts w:ascii="Arial" w:eastAsia="Arial" w:hAnsi="Arial" w:cs="Arial"/>
        </w:rPr>
        <w:t>standing</w:t>
      </w:r>
      <w:r w:rsidR="002F230D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         </w:t>
      </w:r>
      <w:r w:rsidR="002F230D">
        <w:rPr>
          <w:rFonts w:ascii="Arial" w:eastAsia="Arial" w:hAnsi="Arial" w:cs="Arial"/>
        </w:rPr>
        <w:t>Ultrasound</w:t>
      </w:r>
    </w:p>
    <w:p w:rsidR="00052C9A" w:rsidRDefault="003D584D">
      <w:pPr>
        <w:tabs>
          <w:tab w:val="left" w:pos="4079"/>
          <w:tab w:val="left" w:pos="7619"/>
        </w:tabs>
        <w:spacing w:before="23"/>
        <w:ind w:left="1171"/>
        <w:rPr>
          <w:rFonts w:ascii="Arial" w:eastAsia="Arial" w:hAnsi="Arial" w:cs="Arial"/>
        </w:rPr>
      </w:pPr>
      <w:r>
        <w:rPr>
          <w:rFonts w:ascii="Arial"/>
        </w:rPr>
        <w:t xml:space="preserve"> </w:t>
      </w:r>
      <w:r w:rsidR="002F230D">
        <w:rPr>
          <w:rFonts w:ascii="Arial"/>
        </w:rPr>
        <w:t>CT</w:t>
      </w:r>
      <w:r w:rsidR="002F230D">
        <w:rPr>
          <w:rFonts w:ascii="Arial"/>
          <w:spacing w:val="-9"/>
        </w:rPr>
        <w:t xml:space="preserve"> </w:t>
      </w:r>
      <w:r w:rsidR="002F230D">
        <w:rPr>
          <w:rFonts w:ascii="Arial"/>
        </w:rPr>
        <w:t>Scan</w:t>
      </w:r>
      <w:r w:rsidR="002F230D">
        <w:rPr>
          <w:rFonts w:ascii="Arial"/>
        </w:rPr>
        <w:tab/>
      </w:r>
      <w:r>
        <w:rPr>
          <w:rFonts w:ascii="Arial"/>
        </w:rPr>
        <w:t xml:space="preserve">              </w:t>
      </w:r>
      <w:r w:rsidR="002F230D">
        <w:rPr>
          <w:rFonts w:ascii="Arial"/>
        </w:rPr>
        <w:t xml:space="preserve">Other:   </w:t>
      </w:r>
      <w:r w:rsidR="002F230D">
        <w:rPr>
          <w:rFonts w:ascii="Arial"/>
          <w:w w:val="99"/>
          <w:u w:val="single" w:color="000000"/>
        </w:rPr>
        <w:t xml:space="preserve"> </w:t>
      </w:r>
      <w:r w:rsidR="002F230D">
        <w:rPr>
          <w:rFonts w:ascii="Arial"/>
          <w:u w:val="single" w:color="000000"/>
        </w:rPr>
        <w:tab/>
      </w:r>
    </w:p>
    <w:p w:rsidR="00052C9A" w:rsidRDefault="00052C9A">
      <w:pPr>
        <w:spacing w:before="3"/>
        <w:rPr>
          <w:rFonts w:ascii="Arial" w:eastAsia="Arial" w:hAnsi="Arial" w:cs="Arial"/>
          <w:sz w:val="19"/>
          <w:szCs w:val="19"/>
        </w:rPr>
      </w:pPr>
    </w:p>
    <w:p w:rsidR="00052C9A" w:rsidRDefault="002F230D">
      <w:pPr>
        <w:pStyle w:val="BodyText"/>
        <w:ind w:left="204"/>
        <w:rPr>
          <w:b w:val="0"/>
          <w:bCs w:val="0"/>
        </w:rPr>
      </w:pPr>
      <w:r>
        <w:rPr>
          <w:u w:val="thick" w:color="000000"/>
        </w:rPr>
        <w:t>STAFFING</w:t>
      </w:r>
    </w:p>
    <w:p w:rsidR="00052C9A" w:rsidRDefault="00052C9A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tabs>
          <w:tab w:val="left" w:pos="6299"/>
        </w:tabs>
        <w:ind w:left="218"/>
        <w:rPr>
          <w:b w:val="0"/>
          <w:bCs w:val="0"/>
        </w:rPr>
      </w:pPr>
      <w:r>
        <w:t>Number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radiologists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staff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 xml:space="preserve">contracted: 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052C9A" w:rsidRDefault="00052C9A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052C9A" w:rsidRDefault="002F230D">
      <w:pPr>
        <w:pStyle w:val="BodyText"/>
        <w:spacing w:line="259" w:lineRule="auto"/>
        <w:ind w:left="215" w:right="893" w:hanging="11"/>
        <w:rPr>
          <w:b w:val="0"/>
          <w:bCs w:val="0"/>
        </w:rPr>
      </w:pPr>
      <w:r>
        <w:rPr>
          <w:rFonts w:cs="Arial"/>
        </w:rPr>
        <w:t>Please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list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each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staff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contracted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radiologist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along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each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radiologist’s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admitting</w:t>
      </w:r>
      <w:r>
        <w:rPr>
          <w:rFonts w:cs="Arial"/>
          <w:spacing w:val="21"/>
          <w:w w:val="99"/>
        </w:rPr>
        <w:t xml:space="preserve"> </w:t>
      </w:r>
      <w:r>
        <w:t>hospital(s)</w:t>
      </w:r>
    </w:p>
    <w:p w:rsidR="00052C9A" w:rsidRDefault="00052C9A">
      <w:pPr>
        <w:spacing w:before="7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6"/>
        <w:gridCol w:w="2107"/>
        <w:gridCol w:w="4190"/>
        <w:gridCol w:w="1097"/>
      </w:tblGrid>
      <w:tr w:rsidR="00052C9A">
        <w:trPr>
          <w:trHeight w:hRule="exact" w:val="606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/>
              <w:ind w:left="99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Last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First</w:t>
            </w:r>
            <w:r>
              <w:rPr>
                <w:rFonts w:ascii="Arial"/>
                <w:b/>
                <w:spacing w:val="-11"/>
              </w:rPr>
              <w:t xml:space="preserve"> </w:t>
            </w:r>
            <w:r>
              <w:rPr>
                <w:rFonts w:ascii="Arial"/>
                <w:b/>
              </w:rPr>
              <w:t>Name</w:t>
            </w:r>
          </w:p>
        </w:tc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Admitting</w:t>
            </w:r>
            <w:r>
              <w:rPr>
                <w:rFonts w:ascii="Arial"/>
                <w:b/>
                <w:spacing w:val="-19"/>
              </w:rPr>
              <w:t xml:space="preserve"> </w:t>
            </w:r>
            <w:r>
              <w:rPr>
                <w:rFonts w:ascii="Arial"/>
                <w:b/>
              </w:rPr>
              <w:t>Hospital</w:t>
            </w:r>
          </w:p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2F230D">
            <w:pPr>
              <w:pStyle w:val="TableParagraph"/>
              <w:spacing w:before="49" w:line="258" w:lineRule="auto"/>
              <w:ind w:left="99" w:right="47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Staff</w:t>
            </w:r>
            <w:r>
              <w:rPr>
                <w:rFonts w:ascii="Arial"/>
                <w:b/>
                <w:w w:val="99"/>
              </w:rPr>
              <w:t xml:space="preserve"> </w:t>
            </w:r>
            <w:r>
              <w:rPr>
                <w:rFonts w:ascii="Arial"/>
                <w:b/>
                <w:w w:val="95"/>
              </w:rPr>
              <w:t>(Y/N)</w:t>
            </w:r>
          </w:p>
        </w:tc>
      </w:tr>
      <w:tr w:rsidR="00052C9A">
        <w:trPr>
          <w:trHeight w:hRule="exact" w:val="332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>
        <w:trPr>
          <w:trHeight w:hRule="exact" w:val="334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>
        <w:trPr>
          <w:trHeight w:hRule="exact" w:val="332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>
        <w:trPr>
          <w:trHeight w:hRule="exact" w:val="334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>
        <w:trPr>
          <w:trHeight w:hRule="exact" w:val="332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>
        <w:trPr>
          <w:trHeight w:hRule="exact" w:val="334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  <w:tr w:rsidR="00052C9A">
        <w:trPr>
          <w:trHeight w:hRule="exact" w:val="334"/>
        </w:trPr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2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41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  <w:tc>
          <w:tcPr>
            <w:tcW w:w="1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52C9A" w:rsidRDefault="00052C9A"/>
        </w:tc>
      </w:tr>
    </w:tbl>
    <w:p w:rsidR="00052C9A" w:rsidRDefault="00052C9A">
      <w:pPr>
        <w:sectPr w:rsidR="00052C9A">
          <w:pgSz w:w="12240" w:h="15840"/>
          <w:pgMar w:top="420" w:right="280" w:bottom="1200" w:left="1220" w:header="0" w:footer="994" w:gutter="0"/>
          <w:cols w:space="720"/>
        </w:sectPr>
      </w:pP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:rsidR="00052C9A" w:rsidRDefault="002F230D">
      <w:pPr>
        <w:pStyle w:val="BodyText"/>
        <w:spacing w:before="0"/>
        <w:ind w:left="2754"/>
        <w:rPr>
          <w:b w:val="0"/>
          <w:bCs w:val="0"/>
        </w:rPr>
      </w:pPr>
      <w:r>
        <w:rPr>
          <w:u w:val="thick" w:color="000000"/>
        </w:rPr>
        <w:t>EXPLANATION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PAGE</w:t>
      </w:r>
      <w:r>
        <w:rPr>
          <w:spacing w:val="-15"/>
          <w:u w:val="thick" w:color="000000"/>
        </w:rPr>
        <w:t xml:space="preserve"> </w:t>
      </w:r>
      <w:r>
        <w:rPr>
          <w:u w:val="thick" w:color="000000"/>
        </w:rPr>
        <w:t>(IF</w:t>
      </w:r>
      <w:r>
        <w:rPr>
          <w:spacing w:val="-14"/>
          <w:u w:val="thick" w:color="000000"/>
        </w:rPr>
        <w:t xml:space="preserve"> </w:t>
      </w:r>
      <w:r>
        <w:rPr>
          <w:u w:val="thick" w:color="000000"/>
        </w:rPr>
        <w:t>APPLICABLE)</w: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3"/>
        <w:rPr>
          <w:rFonts w:ascii="Arial" w:eastAsia="Arial" w:hAnsi="Arial" w:cs="Arial"/>
          <w:b/>
          <w:bCs/>
          <w:sz w:val="29"/>
          <w:szCs w:val="29"/>
        </w:rPr>
      </w:pPr>
    </w:p>
    <w:p w:rsidR="00052C9A" w:rsidRDefault="008B79DD">
      <w:pPr>
        <w:spacing w:line="20" w:lineRule="atLeast"/>
        <w:ind w:left="114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5080" t="635" r="0" b="5715"/>
                <wp:docPr id="160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161" name="Group 13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162" name="Freeform 13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AB71CC" id="Group 137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">
                <v:group id="Group 138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39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4445" r="8890" b="1905"/>
                <wp:docPr id="157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9CEEB9" id="Group 134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">
                <v:group id="Group 135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blH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0Irz8gEOv8FAAD//wMAUEsBAi0AFAAGAAgAAAAhANvh9svuAAAAhQEAABMAAAAAAAAA&#10;AAAAAAAAAAAAAFtDb250ZW50X1R5cGVzXS54bWxQSwECLQAUAAYACAAAACEAWvQsW78AAAAVAQAA&#10;CwAAAAAAAAAAAAAAAAAfAQAAX3JlbHMvLnJlbHNQSwECLQAUAAYACAAAACEApgG5R8YAAADcAAAA&#10;DwAAAAAAAAAAAAAAAAAHAgAAZHJzL2Rvd25yZXYueG1sUEsFBgAAAAADAAMAtwAAAPoCAAAAAA==&#10;">
                  <v:shape id="Freeform 136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0" t="8255" r="5080" b="7620"/>
                <wp:docPr id="15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155" name="Group 13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156" name="Freeform 13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1915AB" id="Group 131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">
                <v:group id="Group 132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33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3810" r="8890" b="2540"/>
                <wp:docPr id="151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152" name="Group 12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153" name="Freeform 13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6E6CA5" id="Group 128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">
                <v:group id="Group 129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30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0105" cy="12700"/>
                <wp:effectExtent l="0" t="7620" r="4445" b="8255"/>
                <wp:docPr id="148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12700"/>
                          <a:chOff x="0" y="0"/>
                          <a:chExt cx="9323" cy="20"/>
                        </a:xfrm>
                      </wpg:grpSpPr>
                      <wpg:grpSp>
                        <wpg:cNvPr id="149" name="Group 12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4" cy="2"/>
                            <a:chOff x="10" y="10"/>
                            <a:chExt cx="9304" cy="2"/>
                          </a:xfrm>
                        </wpg:grpSpPr>
                        <wps:wsp>
                          <wps:cNvPr id="150" name="Freeform 12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4"/>
                                <a:gd name="T2" fmla="+- 0 9313 10"/>
                                <a:gd name="T3" fmla="*/ T2 w 9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4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7AF7E9" id="Group 125" o:spid="_x0000_s1026" style="width:466.15pt;height:1pt;mso-position-horizontal-relative:char;mso-position-vertical-relative:line" coordsize="9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">
                <v:group id="Group 126" o:spid="_x0000_s1027" style="position:absolute;left:10;top:10;width:9304;height:2" coordorigin="10,10" coordsize="9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127" o:spid="_x0000_s1028" style="position:absolute;left:10;top:10;width:9304;height:2;visibility:visible;mso-wrap-style:square;v-text-anchor:top" coordsize="9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" path="m,l9303,e" filled="f" strokeweight=".34475mm">
                    <v:path arrowok="t" o:connecttype="custom" o:connectlocs="0,0;9303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3175" r="8890" b="3175"/>
                <wp:docPr id="145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146" name="Group 12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147" name="Freeform 12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789360" id="Group 122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">
                <v:group id="Group 123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24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0" t="6985" r="5080" b="8890"/>
                <wp:docPr id="14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143" name="Group 12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144" name="Freeform 12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638FD7" id="Group 119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">
                <v:group id="Group 120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21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2540" r="8890" b="3810"/>
                <wp:docPr id="13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140" name="Group 11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141" name="Freeform 11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9627F3" id="Group 116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">
                <v:group id="Group 117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18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0" t="6350" r="5080" b="0"/>
                <wp:docPr id="136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137" name="Group 11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138" name="Freeform 11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A097D7" id="Group 113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">
                <v:group id="Group 114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15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1905" r="8890" b="4445"/>
                <wp:docPr id="13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134" name="Group 11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135" name="Freeform 11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6F989A" id="Group 110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">
                <v:group id="Group 111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12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0105" cy="12700"/>
                <wp:effectExtent l="0" t="5715" r="4445" b="635"/>
                <wp:docPr id="130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12700"/>
                          <a:chOff x="0" y="0"/>
                          <a:chExt cx="9323" cy="20"/>
                        </a:xfrm>
                      </wpg:grpSpPr>
                      <wpg:grpSp>
                        <wpg:cNvPr id="131" name="Group 10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4" cy="2"/>
                            <a:chOff x="10" y="10"/>
                            <a:chExt cx="9304" cy="2"/>
                          </a:xfrm>
                        </wpg:grpSpPr>
                        <wps:wsp>
                          <wps:cNvPr id="132" name="Freeform 10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4"/>
                                <a:gd name="T2" fmla="+- 0 9313 10"/>
                                <a:gd name="T3" fmla="*/ T2 w 9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4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E82488" id="Group 107" o:spid="_x0000_s1026" style="width:466.15pt;height:1pt;mso-position-horizontal-relative:char;mso-position-vertical-relative:line" coordsize="9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">
                <v:group id="Group 108" o:spid="_x0000_s1027" style="position:absolute;left:10;top:10;width:9304;height:2" coordorigin="10,10" coordsize="9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09" o:spid="_x0000_s1028" style="position:absolute;left:10;top:10;width:9304;height:2;visibility:visible;mso-wrap-style:square;v-text-anchor:top" coordsize="9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" path="m,l9303,e" filled="f" strokeweight=".34475mm">
                    <v:path arrowok="t" o:connecttype="custom" o:connectlocs="0,0;9303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1270" r="8890" b="5080"/>
                <wp:docPr id="127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128" name="Group 10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129" name="Freeform 10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E1DB28" id="Group 104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">
                <v:group id="Group 105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06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0" t="5080" r="5080" b="1270"/>
                <wp:docPr id="12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125" name="Group 10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126" name="Freeform 10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1E5FBB" id="Group 101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">
                <v:group id="Group 102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3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8890" r="8890" b="6985"/>
                <wp:docPr id="121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122" name="Group 9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123" name="Freeform 10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35016E" id="Group 98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">
                <v:group id="Group 99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0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0" t="3175" r="5080" b="3175"/>
                <wp:docPr id="118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119" name="Group 9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120" name="Freeform 9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B07678" id="Group 95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">
                <v:group id="Group 96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Freeform 97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6985" r="8890" b="8890"/>
                <wp:docPr id="11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116" name="Group 9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117" name="Freeform 9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36FA55" id="Group 92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">
                <v:group id="Group 93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4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4"/>
        <w:rPr>
          <w:rFonts w:ascii="Arial" w:eastAsia="Arial" w:hAnsi="Arial" w:cs="Arial"/>
          <w:b/>
          <w:bCs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0105" cy="12700"/>
                <wp:effectExtent l="0" t="2540" r="4445" b="3810"/>
                <wp:docPr id="112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12700"/>
                          <a:chOff x="0" y="0"/>
                          <a:chExt cx="9323" cy="20"/>
                        </a:xfrm>
                      </wpg:grpSpPr>
                      <wpg:grpSp>
                        <wpg:cNvPr id="113" name="Group 9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114" name="Freeform 9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3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CA4C62" id="Group 89" o:spid="_x0000_s1026" style="width:466.15pt;height:1pt;mso-position-horizontal-relative:char;mso-position-vertical-relative:line" coordsize="9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">
                <v:group id="Group 90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91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" path="m,l9303,e" filled="f" strokeweight=".34475mm">
                    <v:path arrowok="t" o:connecttype="custom" o:connectlocs="0,0;9303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Arial" w:eastAsia="Arial" w:hAnsi="Arial" w:cs="Arial"/>
          <w:b/>
          <w:bCs/>
          <w:sz w:val="20"/>
          <w:szCs w:val="20"/>
        </w:rPr>
      </w:pPr>
    </w:p>
    <w:p w:rsidR="00052C9A" w:rsidRDefault="00052C9A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6350" r="8890" b="0"/>
                <wp:docPr id="10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110" name="Group 8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111" name="Freeform 8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29DA4A" id="Group 86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">
                <v:group id="Group 87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88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line="20" w:lineRule="atLeast"/>
        <w:rPr>
          <w:rFonts w:ascii="Arial" w:eastAsia="Arial" w:hAnsi="Arial" w:cs="Arial"/>
          <w:sz w:val="2"/>
          <w:szCs w:val="2"/>
        </w:rPr>
        <w:sectPr w:rsidR="00052C9A">
          <w:pgSz w:w="12240" w:h="15840"/>
          <w:pgMar w:top="1500" w:right="1380" w:bottom="1200" w:left="1300" w:header="0" w:footer="994" w:gutter="0"/>
          <w:cols w:space="720"/>
        </w:sectPr>
      </w:pP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1"/>
        <w:rPr>
          <w:rFonts w:ascii="Times New Roman" w:eastAsia="Times New Roman" w:hAnsi="Times New Roman" w:cs="Times New Roman"/>
          <w:sz w:val="11"/>
          <w:szCs w:val="11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5715" r="8890" b="635"/>
                <wp:docPr id="10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107" name="Group 8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108" name="Freeform 8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8967CA" id="Group 83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">
                <v:group id="Group 84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shape id="Freeform 85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0" t="1270" r="5080" b="5080"/>
                <wp:docPr id="103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104" name="Group 8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105" name="Freeform 8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7C30E8" id="Group 80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">
                <v:group id="Group 81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2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5080" r="8890" b="1270"/>
                <wp:docPr id="10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101" name="Group 7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102" name="Freeform 7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DF93D3" id="Group 77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">
                <v:group id="Group 78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shape id="Freeform 79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0105" cy="12700"/>
                <wp:effectExtent l="0" t="635" r="4445" b="5715"/>
                <wp:docPr id="9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12700"/>
                          <a:chOff x="0" y="0"/>
                          <a:chExt cx="9323" cy="20"/>
                        </a:xfrm>
                      </wpg:grpSpPr>
                      <wpg:grpSp>
                        <wpg:cNvPr id="98" name="Group 7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99" name="Freeform 7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3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D2E9FE" id="Group 74" o:spid="_x0000_s1026" style="width:466.15pt;height:1pt;mso-position-horizontal-relative:char;mso-position-vertical-relative:line" coordsize="9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">
                <v:group id="Group 75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76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" path="m,l9303,e" filled="f" strokeweight=".34475mm">
                    <v:path arrowok="t" o:connecttype="custom" o:connectlocs="0,0;9303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4445" r="8890" b="1905"/>
                <wp:docPr id="94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95" name="Group 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96" name="Freeform 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8D9DF7" id="Group 71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">
                <v:group id="Group 72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73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0" t="0" r="5080" b="6350"/>
                <wp:docPr id="9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92" name="Group 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93" name="Freeform 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D0B58D" id="Group 68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">
                <v:group id="Group 69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70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3810" r="8890" b="2540"/>
                <wp:docPr id="8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89" name="Group 6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90" name="Freeform 6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A76C35" id="Group 65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">
                <v:group id="Group 66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shape id="Freeform 67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0" t="8890" r="5080" b="6985"/>
                <wp:docPr id="8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86" name="Group 6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87" name="Freeform 6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8B7E70" id="Group 62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">
                <v:group id="Group 63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64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3175" r="8890" b="3175"/>
                <wp:docPr id="82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83" name="Group 6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84" name="Freeform 6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F79123" id="Group 59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">
                <v:group id="Group 60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shape id="Freeform 61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0105" cy="12700"/>
                <wp:effectExtent l="0" t="8255" r="4445" b="7620"/>
                <wp:docPr id="7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12700"/>
                          <a:chOff x="0" y="0"/>
                          <a:chExt cx="9323" cy="20"/>
                        </a:xfrm>
                      </wpg:grpSpPr>
                      <wpg:grpSp>
                        <wpg:cNvPr id="80" name="Group 5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81" name="Freeform 5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3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33D223" id="Group 56" o:spid="_x0000_s1026" style="width:466.15pt;height:1pt;mso-position-horizontal-relative:char;mso-position-vertical-relative:line" coordsize="9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">
                <v:group id="Group 57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58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" path="m,l9303,e" filled="f" strokeweight=".34475mm">
                    <v:path arrowok="t" o:connecttype="custom" o:connectlocs="0,0;9303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2540" r="8890" b="3810"/>
                <wp:docPr id="7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77" name="Group 5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78" name="Freeform 5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EA0D41" id="Group 53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">
                <v:group id="Group 54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55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0" t="7620" r="5080" b="8255"/>
                <wp:docPr id="7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74" name="Group 5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75" name="Freeform 5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C739AD" id="Group 50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">
                <v:group id="Group 51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52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1905" r="8890" b="4445"/>
                <wp:docPr id="7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71" name="Group 4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72" name="Freeform 4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B2AC97" id="Group 47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">
                <v:group id="Group 48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9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0105" cy="12700"/>
                <wp:effectExtent l="5080" t="5715" r="8890" b="635"/>
                <wp:docPr id="6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12700"/>
                          <a:chOff x="0" y="0"/>
                          <a:chExt cx="9323" cy="20"/>
                        </a:xfrm>
                      </wpg:grpSpPr>
                      <wpg:grpSp>
                        <wpg:cNvPr id="68" name="Group 4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4" cy="2"/>
                            <a:chOff x="10" y="10"/>
                            <a:chExt cx="9304" cy="2"/>
                          </a:xfrm>
                        </wpg:grpSpPr>
                        <wps:wsp>
                          <wps:cNvPr id="69" name="Freeform 4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4"/>
                                <a:gd name="T2" fmla="+- 0 9313 10"/>
                                <a:gd name="T3" fmla="*/ T2 w 9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4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137FE1" id="Group 44" o:spid="_x0000_s1026" style="width:466.15pt;height:1pt;mso-position-horizontal-relative:char;mso-position-vertical-relative:line" coordsize="9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">
                <v:group id="Group 45" o:spid="_x0000_s1027" style="position:absolute;left:10;top:10;width:9304;height:2" coordorigin="10,10" coordsize="9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46" o:spid="_x0000_s1028" style="position:absolute;left:10;top:10;width:9304;height:2;visibility:visible;mso-wrap-style:square;v-text-anchor:top" coordsize="9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" path="m,l9303,e" filled="f" strokeweight=".34475mm">
                    <v:path arrowok="t" o:connecttype="custom" o:connectlocs="0,0;9303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8B79DD">
      <w:pPr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6985" t="7620" r="1905" b="8255"/>
                <wp:docPr id="64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65" name="Group 4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66" name="Freeform 4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FAC600" id="Group 41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">
                <v:group id="Group 42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3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5080" t="3175" r="0" b="3175"/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62" name="Group 3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63" name="Freeform 4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F45333" id="Group 38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">
                <v:group id="Group 39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0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before="3"/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8B79DD">
      <w:pPr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6985" t="3810" r="1905" b="2540"/>
                <wp:docPr id="58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59" name="Group 3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60" name="Freeform 3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5D01E10" id="Group 35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">
                <v:group id="Group 36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37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2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5080" t="6350" r="0" b="0"/>
                <wp:docPr id="5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56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57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782792" id="Group 32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">
                <v:group id="Group 33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34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635" r="8890" b="5715"/>
                <wp:docPr id="5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53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54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917013" id="Group 29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">
                <v:group id="Group 30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1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0" t="4445" r="5080" b="1905"/>
                <wp:docPr id="4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50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51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374FD6" id="Group 26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">
                <v:group id="Group 27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28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0" r="8890" b="6350"/>
                <wp:docPr id="4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47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48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43CB84" id="Group 23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">
                <v:group id="Group 24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5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0105" cy="12700"/>
                <wp:effectExtent l="0" t="3810" r="4445" b="2540"/>
                <wp:docPr id="4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0105" cy="12700"/>
                          <a:chOff x="0" y="0"/>
                          <a:chExt cx="9323" cy="20"/>
                        </a:xfrm>
                      </wpg:grpSpPr>
                      <wpg:grpSp>
                        <wpg:cNvPr id="44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4" cy="2"/>
                            <a:chOff x="10" y="10"/>
                            <a:chExt cx="9304" cy="2"/>
                          </a:xfrm>
                        </wpg:grpSpPr>
                        <wps:wsp>
                          <wps:cNvPr id="45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4"/>
                                <a:gd name="T2" fmla="+- 0 9313 10"/>
                                <a:gd name="T3" fmla="*/ T2 w 93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4">
                                  <a:moveTo>
                                    <a:pt x="0" y="0"/>
                                  </a:moveTo>
                                  <a:lnTo>
                                    <a:pt x="9303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E969D0F" id="Group 20" o:spid="_x0000_s1026" style="width:466.15pt;height:1pt;mso-position-horizontal-relative:char;mso-position-vertical-relative:line" coordsize="932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">
                <v:group id="Group 21" o:spid="_x0000_s1027" style="position:absolute;left:10;top:10;width:9304;height:2" coordorigin="10,10" coordsize="9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22" o:spid="_x0000_s1028" style="position:absolute;left:10;top:10;width:9304;height:2;visibility:visible;mso-wrap-style:square;v-text-anchor:top" coordsize="9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" path="m,l9303,e" filled="f" strokeweight=".34475mm">
                    <v:path arrowok="t" o:connecttype="custom" o:connectlocs="0,0;9303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8890" r="8890" b="6985"/>
                <wp:docPr id="4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41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42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7692F6" id="Group 17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">
                <v:group id="Group 18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9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5080" t="3175" r="0" b="3175"/>
                <wp:docPr id="3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38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39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33C29B" id="Group 14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">
                <v:group id="Group 15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6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8255" r="8890" b="7620"/>
                <wp:docPr id="3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35" name="Group 1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36" name="Freeform 1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649D07" id="Group 11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">
                <v:group id="Group 12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13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19470" cy="12700"/>
                <wp:effectExtent l="0" t="2540" r="5080" b="3810"/>
                <wp:docPr id="3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9470" cy="12700"/>
                          <a:chOff x="0" y="0"/>
                          <a:chExt cx="9322" cy="20"/>
                        </a:xfrm>
                      </wpg:grpSpPr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9303" cy="2"/>
                            <a:chOff x="10" y="10"/>
                            <a:chExt cx="9303" cy="2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930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9303"/>
                                <a:gd name="T2" fmla="+- 0 9312 10"/>
                                <a:gd name="T3" fmla="*/ T2 w 9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03">
                                  <a:moveTo>
                                    <a:pt x="0" y="0"/>
                                  </a:moveTo>
                                  <a:lnTo>
                                    <a:pt x="9302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550A61" id="Group 8" o:spid="_x0000_s1026" style="width:466.1pt;height:1pt;mso-position-horizontal-relative:char;mso-position-vertical-relative:line" coordsize="932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">
                <v:group id="Group 9" o:spid="_x0000_s1027" style="position:absolute;left:10;top:10;width:9303;height:2" coordorigin="10,10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0" o:spid="_x0000_s1028" style="position:absolute;left:10;top:10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" path="m,l9302,e" filled="f" strokeweight=".34475mm">
                    <v:path arrowok="t" o:connecttype="custom" o:connectlocs="0,0;9302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52C9A" w:rsidRDefault="00052C9A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:rsidR="00052C9A" w:rsidRDefault="008B79DD">
      <w:pPr>
        <w:spacing w:line="20" w:lineRule="atLeast"/>
        <w:ind w:left="12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0" t="7620" r="8890" b="8255"/>
                <wp:docPr id="2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29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1" cy="2"/>
                            <a:chOff x="10" y="10"/>
                            <a:chExt cx="2081" cy="2"/>
                          </a:xfrm>
                        </wpg:grpSpPr>
                        <wps:wsp>
                          <wps:cNvPr id="30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1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1"/>
                                <a:gd name="T2" fmla="+- 0 2091 10"/>
                                <a:gd name="T3" fmla="*/ T2 w 2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1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830DC40" id="Group 5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">
                <v:group id="Group 6" o:spid="_x0000_s1027" style="position:absolute;left:10;top:10;width:2081;height:2" coordorigin="10,10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7" o:spid="_x0000_s1028" style="position:absolute;left:10;top:10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p w:rsidR="00052C9A" w:rsidRDefault="00052C9A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052C9A">
          <w:headerReference w:type="default" r:id="rId9"/>
          <w:pgSz w:w="12240" w:h="15840"/>
          <w:pgMar w:top="4500" w:right="1380" w:bottom="1180" w:left="1300" w:header="708" w:footer="994" w:gutter="0"/>
          <w:cols w:space="720"/>
        </w:sectPr>
      </w:pPr>
    </w:p>
    <w:p w:rsidR="00052C9A" w:rsidRDefault="00052C9A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052C9A" w:rsidRDefault="008B79DD">
      <w:pPr>
        <w:spacing w:line="20" w:lineRule="atLeast"/>
        <w:ind w:left="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334135" cy="12700"/>
                <wp:effectExtent l="6985" t="3810" r="1905" b="2540"/>
                <wp:docPr id="2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4135" cy="12700"/>
                          <a:chOff x="0" y="0"/>
                          <a:chExt cx="2101" cy="20"/>
                        </a:xfrm>
                      </wpg:grpSpPr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2082" cy="2"/>
                            <a:chOff x="10" y="10"/>
                            <a:chExt cx="2082" cy="2"/>
                          </a:xfrm>
                        </wpg:grpSpPr>
                        <wps:wsp>
                          <wps:cNvPr id="27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208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2082"/>
                                <a:gd name="T2" fmla="+- 0 2091 10"/>
                                <a:gd name="T3" fmla="*/ T2 w 20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82">
                                  <a:moveTo>
                                    <a:pt x="0" y="0"/>
                                  </a:moveTo>
                                  <a:lnTo>
                                    <a:pt x="2081" y="0"/>
                                  </a:lnTo>
                                </a:path>
                              </a:pathLst>
                            </a:custGeom>
                            <a:noFill/>
                            <a:ln w="1241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38A893" id="Group 2" o:spid="_x0000_s1026" style="width:105.05pt;height:1pt;mso-position-horizontal-relative:char;mso-position-vertical-relative:line" coordsize="21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">
                <v:group id="Group 3" o:spid="_x0000_s1027" style="position:absolute;left:10;top:10;width:2082;height:2" coordorigin="10,10" coordsize="2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" o:spid="_x0000_s1028" style="position:absolute;left:10;top:10;width:2082;height:2;visibility:visible;mso-wrap-style:square;v-text-anchor:top" coordsize="2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" path="m,l2081,e" filled="f" strokeweight=".34475mm">
                    <v:path arrowok="t" o:connecttype="custom" o:connectlocs="0,0;2081,0" o:connectangles="0,0"/>
                  </v:shape>
                </v:group>
                <w10:anchorlock/>
              </v:group>
            </w:pict>
          </mc:Fallback>
        </mc:AlternateContent>
      </w:r>
    </w:p>
    <w:sectPr w:rsidR="00052C9A">
      <w:pgSz w:w="12240" w:h="15840"/>
      <w:pgMar w:top="4500" w:right="1380" w:bottom="1180" w:left="1300" w:header="708" w:footer="9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30D" w:rsidRDefault="002F230D">
      <w:r>
        <w:separator/>
      </w:r>
    </w:p>
  </w:endnote>
  <w:endnote w:type="continuationSeparator" w:id="0">
    <w:p w:rsidR="002F230D" w:rsidRDefault="002F2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"/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30D" w:rsidRDefault="008B79DD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9840" behindDoc="1" locked="0" layoutInCell="1" allowOverlap="1">
              <wp:simplePos x="0" y="0"/>
              <wp:positionH relativeFrom="page">
                <wp:posOffset>3790950</wp:posOffset>
              </wp:positionH>
              <wp:positionV relativeFrom="page">
                <wp:posOffset>9274810</wp:posOffset>
              </wp:positionV>
              <wp:extent cx="193040" cy="153035"/>
              <wp:effectExtent l="0" t="0" r="0" b="1905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30D" w:rsidRDefault="002F230D">
                          <w:pPr>
                            <w:spacing w:line="225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298.5pt;margin-top:730.3pt;width:15.2pt;height:12.05pt;z-index:-3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" filled="f" stroked="f">
              <v:textbox inset="0,0,0,0">
                <w:txbxContent>
                  <w:p w:rsidR="002F230D" w:rsidRDefault="002F230D">
                    <w:pPr>
                      <w:spacing w:line="225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798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9295765</wp:posOffset>
              </wp:positionV>
              <wp:extent cx="1047115" cy="127000"/>
              <wp:effectExtent l="0" t="0" r="381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30D" w:rsidRDefault="002F230D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Revised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April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26,</w:t>
                          </w:r>
                          <w:r>
                            <w:rPr>
                              <w:rFonts w:ascii="Arial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27" type="#_x0000_t202" style="position:absolute;margin-left:71pt;margin-top:731.95pt;width:82.45pt;height:10pt;z-index:-36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IDtAIAALI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" filled="f" stroked="f">
              <v:textbox inset="0,0,0,0">
                <w:txbxContent>
                  <w:p w:rsidR="002F230D" w:rsidRDefault="002F230D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Revised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April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26,</w:t>
                    </w:r>
                    <w:r>
                      <w:rPr>
                        <w:rFonts w:ascii="Arial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30D" w:rsidRDefault="002F230D">
      <w:r>
        <w:separator/>
      </w:r>
    </w:p>
  </w:footnote>
  <w:footnote w:type="continuationSeparator" w:id="0">
    <w:p w:rsidR="002F230D" w:rsidRDefault="002F2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30D" w:rsidRDefault="008B79D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79888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455930</wp:posOffset>
              </wp:positionV>
              <wp:extent cx="5907405" cy="1270"/>
              <wp:effectExtent l="6350" t="8255" r="10795" b="9525"/>
              <wp:wrapNone/>
              <wp:docPr id="2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7405" cy="1270"/>
                        <a:chOff x="1435" y="718"/>
                        <a:chExt cx="9303" cy="2"/>
                      </a:xfrm>
                    </wpg:grpSpPr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435" y="718"/>
                          <a:ext cx="9303" cy="2"/>
                        </a:xfrm>
                        <a:custGeom>
                          <a:avLst/>
                          <a:gdLst>
                            <a:gd name="T0" fmla="+- 0 1435 1435"/>
                            <a:gd name="T1" fmla="*/ T0 w 9303"/>
                            <a:gd name="T2" fmla="+- 0 10738 1435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CC327" id="Group 21" o:spid="_x0000_s1026" style="position:absolute;margin-left:71.75pt;margin-top:35.9pt;width:465.15pt;height:.1pt;z-index:-36592;mso-position-horizontal-relative:page;mso-position-vertical-relative:page" coordorigin="1435,718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">
              <v:shape id="Freeform 22" o:spid="_x0000_s1027" style="position:absolute;left:1435;top:718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" path="m,l9303,e" filled="f" strokeweight=".34475mm">
                <v:path arrowok="t" o:connecttype="custom" o:connectlocs="0,0;930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79912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695960</wp:posOffset>
              </wp:positionV>
              <wp:extent cx="1321435" cy="1270"/>
              <wp:effectExtent l="6350" t="10160" r="15240" b="7620"/>
              <wp:wrapNone/>
              <wp:docPr id="19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1435" cy="1270"/>
                        <a:chOff x="1435" y="1096"/>
                        <a:chExt cx="2081" cy="2"/>
                      </a:xfrm>
                    </wpg:grpSpPr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435" y="1096"/>
                          <a:ext cx="2081" cy="2"/>
                        </a:xfrm>
                        <a:custGeom>
                          <a:avLst/>
                          <a:gdLst>
                            <a:gd name="T0" fmla="+- 0 1435 1435"/>
                            <a:gd name="T1" fmla="*/ T0 w 2081"/>
                            <a:gd name="T2" fmla="+- 0 3516 1435"/>
                            <a:gd name="T3" fmla="*/ T2 w 2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1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FE285C" id="Group 19" o:spid="_x0000_s1026" style="position:absolute;margin-left:71.75pt;margin-top:54.8pt;width:104.05pt;height:.1pt;z-index:-36568;mso-position-horizontal-relative:page;mso-position-vertical-relative:page" coordorigin="1435,1096" coordsize="2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">
              <v:shape id="Freeform 20" o:spid="_x0000_s1027" style="position:absolute;left:1435;top:1096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" path="m,l2081,e" filled="f" strokeweight=".34475mm">
                <v:path arrowok="t" o:connecttype="custom" o:connectlocs="0,0;208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79936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935355</wp:posOffset>
              </wp:positionV>
              <wp:extent cx="5907405" cy="1270"/>
              <wp:effectExtent l="6350" t="11430" r="10795" b="6350"/>
              <wp:wrapNone/>
              <wp:docPr id="17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7405" cy="1270"/>
                        <a:chOff x="1435" y="1473"/>
                        <a:chExt cx="9303" cy="2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435" y="1473"/>
                          <a:ext cx="9303" cy="2"/>
                        </a:xfrm>
                        <a:custGeom>
                          <a:avLst/>
                          <a:gdLst>
                            <a:gd name="T0" fmla="+- 0 1435 1435"/>
                            <a:gd name="T1" fmla="*/ T0 w 9303"/>
                            <a:gd name="T2" fmla="+- 0 10738 1435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B03E42" id="Group 17" o:spid="_x0000_s1026" style="position:absolute;margin-left:71.75pt;margin-top:73.65pt;width:465.15pt;height:.1pt;z-index:-36544;mso-position-horizontal-relative:page;mso-position-vertical-relative:page" coordorigin="1435,1473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">
              <v:shape id="Freeform 18" o:spid="_x0000_s1027" style="position:absolute;left:1435;top:1473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" path="m,l9303,e" filled="f" strokeweight=".34475mm">
                <v:path arrowok="t" o:connecttype="custom" o:connectlocs="0,0;930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79960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1175385</wp:posOffset>
              </wp:positionV>
              <wp:extent cx="1322070" cy="1270"/>
              <wp:effectExtent l="6350" t="13335" r="14605" b="13970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2070" cy="1270"/>
                        <a:chOff x="1435" y="1851"/>
                        <a:chExt cx="2082" cy="2"/>
                      </a:xfrm>
                    </wpg:grpSpPr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435" y="1851"/>
                          <a:ext cx="2082" cy="2"/>
                        </a:xfrm>
                        <a:custGeom>
                          <a:avLst/>
                          <a:gdLst>
                            <a:gd name="T0" fmla="+- 0 1435 1435"/>
                            <a:gd name="T1" fmla="*/ T0 w 2082"/>
                            <a:gd name="T2" fmla="+- 0 3516 1435"/>
                            <a:gd name="T3" fmla="*/ T2 w 20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2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4AE3BC" id="Group 15" o:spid="_x0000_s1026" style="position:absolute;margin-left:71.75pt;margin-top:92.55pt;width:104.1pt;height:.1pt;z-index:-36520;mso-position-horizontal-relative:page;mso-position-vertical-relative:page" coordorigin="1435,1851" coordsize="20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">
              <v:shape id="Freeform 16" o:spid="_x0000_s1027" style="position:absolute;left:1435;top:1851;width:2082;height:2;visibility:visible;mso-wrap-style:square;v-text-anchor:top" coordsize="20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" path="m,l2081,e" filled="f" strokeweight=".34475mm">
                <v:path arrowok="t" o:connecttype="custom" o:connectlocs="0,0;208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79984" behindDoc="1" locked="0" layoutInCell="1" allowOverlap="1">
              <wp:simplePos x="0" y="0"/>
              <wp:positionH relativeFrom="page">
                <wp:posOffset>904240</wp:posOffset>
              </wp:positionH>
              <wp:positionV relativeFrom="page">
                <wp:posOffset>1414145</wp:posOffset>
              </wp:positionV>
              <wp:extent cx="5907405" cy="1270"/>
              <wp:effectExtent l="8890" t="13970" r="8255" b="13335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7405" cy="1270"/>
                        <a:chOff x="1424" y="2227"/>
                        <a:chExt cx="9303" cy="2"/>
                      </a:xfrm>
                    </wpg:grpSpPr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424" y="2227"/>
                          <a:ext cx="9303" cy="2"/>
                        </a:xfrm>
                        <a:custGeom>
                          <a:avLst/>
                          <a:gdLst>
                            <a:gd name="T0" fmla="+- 0 1424 1424"/>
                            <a:gd name="T1" fmla="*/ T0 w 9303"/>
                            <a:gd name="T2" fmla="+- 0 10727 1424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9C58F2" id="Group 13" o:spid="_x0000_s1026" style="position:absolute;margin-left:71.2pt;margin-top:111.35pt;width:465.15pt;height:.1pt;z-index:-36496;mso-position-horizontal-relative:page;mso-position-vertical-relative:page" coordorigin="1424,2227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">
              <v:shape id="Freeform 14" o:spid="_x0000_s1027" style="position:absolute;left:1424;top:2227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" path="m,l9303,e" filled="f" strokeweight=".34475mm">
                <v:path arrowok="t" o:connecttype="custom" o:connectlocs="0,0;930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80008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1654175</wp:posOffset>
              </wp:positionV>
              <wp:extent cx="1321435" cy="1270"/>
              <wp:effectExtent l="6350" t="6350" r="15240" b="11430"/>
              <wp:wrapNone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1435" cy="1270"/>
                        <a:chOff x="1435" y="2605"/>
                        <a:chExt cx="2081" cy="2"/>
                      </a:xfrm>
                    </wpg:grpSpPr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435" y="2605"/>
                          <a:ext cx="2081" cy="2"/>
                        </a:xfrm>
                        <a:custGeom>
                          <a:avLst/>
                          <a:gdLst>
                            <a:gd name="T0" fmla="+- 0 1435 1435"/>
                            <a:gd name="T1" fmla="*/ T0 w 2081"/>
                            <a:gd name="T2" fmla="+- 0 3516 1435"/>
                            <a:gd name="T3" fmla="*/ T2 w 2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1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8444AF" id="Group 11" o:spid="_x0000_s1026" style="position:absolute;margin-left:71.75pt;margin-top:130.25pt;width:104.05pt;height:.1pt;z-index:-36472;mso-position-horizontal-relative:page;mso-position-vertical-relative:page" coordorigin="1435,2605" coordsize="2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">
              <v:shape id="Freeform 12" o:spid="_x0000_s1027" style="position:absolute;left:1435;top:2605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" path="m,l2081,e" filled="f" strokeweight=".34475mm">
                <v:path arrowok="t" o:connecttype="custom" o:connectlocs="0,0;208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80032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1894205</wp:posOffset>
              </wp:positionV>
              <wp:extent cx="5907405" cy="1270"/>
              <wp:effectExtent l="6350" t="8255" r="10795" b="9525"/>
              <wp:wrapNone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7405" cy="1270"/>
                        <a:chOff x="1435" y="2983"/>
                        <a:chExt cx="9303" cy="2"/>
                      </a:xfrm>
                    </wpg:grpSpPr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1435" y="2983"/>
                          <a:ext cx="9303" cy="2"/>
                        </a:xfrm>
                        <a:custGeom>
                          <a:avLst/>
                          <a:gdLst>
                            <a:gd name="T0" fmla="+- 0 1435 1435"/>
                            <a:gd name="T1" fmla="*/ T0 w 9303"/>
                            <a:gd name="T2" fmla="+- 0 10738 1435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DEBC7F" id="Group 9" o:spid="_x0000_s1026" style="position:absolute;margin-left:71.75pt;margin-top:149.15pt;width:465.15pt;height:.1pt;z-index:-36448;mso-position-horizontal-relative:page;mso-position-vertical-relative:page" coordorigin="1435,2983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">
              <v:shape id="Freeform 10" o:spid="_x0000_s1027" style="position:absolute;left:1435;top:2983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" path="m,l9303,e" filled="f" strokeweight=".34475mm">
                <v:path arrowok="t" o:connecttype="custom" o:connectlocs="0,0;930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80056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2134235</wp:posOffset>
              </wp:positionV>
              <wp:extent cx="1321435" cy="1270"/>
              <wp:effectExtent l="6350" t="10160" r="15240" b="762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1435" cy="1270"/>
                        <a:chOff x="1435" y="3361"/>
                        <a:chExt cx="2081" cy="2"/>
                      </a:xfrm>
                    </wpg:grpSpPr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1435" y="3361"/>
                          <a:ext cx="2081" cy="2"/>
                        </a:xfrm>
                        <a:custGeom>
                          <a:avLst/>
                          <a:gdLst>
                            <a:gd name="T0" fmla="+- 0 1435 1435"/>
                            <a:gd name="T1" fmla="*/ T0 w 2081"/>
                            <a:gd name="T2" fmla="+- 0 3516 1435"/>
                            <a:gd name="T3" fmla="*/ T2 w 2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1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7025CD" id="Group 7" o:spid="_x0000_s1026" style="position:absolute;margin-left:71.75pt;margin-top:168.05pt;width:104.05pt;height:.1pt;z-index:-36424;mso-position-horizontal-relative:page;mso-position-vertical-relative:page" coordorigin="1435,3361" coordsize="2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">
              <v:shape id="Freeform 8" o:spid="_x0000_s1027" style="position:absolute;left:1435;top:3361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" path="m,l2081,e" filled="f" strokeweight=".34475mm">
                <v:path arrowok="t" o:connecttype="custom" o:connectlocs="0,0;208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80080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2372995</wp:posOffset>
              </wp:positionV>
              <wp:extent cx="5908040" cy="1270"/>
              <wp:effectExtent l="6350" t="10795" r="10160" b="698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8040" cy="1270"/>
                        <a:chOff x="1435" y="3737"/>
                        <a:chExt cx="9304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35" y="3737"/>
                          <a:ext cx="9304" cy="2"/>
                        </a:xfrm>
                        <a:custGeom>
                          <a:avLst/>
                          <a:gdLst>
                            <a:gd name="T0" fmla="+- 0 1435 1435"/>
                            <a:gd name="T1" fmla="*/ T0 w 9304"/>
                            <a:gd name="T2" fmla="+- 0 10738 1435"/>
                            <a:gd name="T3" fmla="*/ T2 w 93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4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1BF10B" id="Group 5" o:spid="_x0000_s1026" style="position:absolute;margin-left:71.75pt;margin-top:186.85pt;width:465.2pt;height:.1pt;z-index:-36400;mso-position-horizontal-relative:page;mso-position-vertical-relative:page" coordorigin="1435,3737" coordsize="93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">
              <v:shape id="Freeform 6" o:spid="_x0000_s1027" style="position:absolute;left:1435;top:3737;width:9304;height:2;visibility:visible;mso-wrap-style:square;v-text-anchor:top" coordsize="93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" path="m,l9303,e" filled="f" strokeweight=".34475mm">
                <v:path arrowok="t" o:connecttype="custom" o:connectlocs="0,0;9303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80104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2613025</wp:posOffset>
              </wp:positionV>
              <wp:extent cx="1321435" cy="1270"/>
              <wp:effectExtent l="6350" t="12700" r="15240" b="508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1435" cy="1270"/>
                        <a:chOff x="1435" y="4115"/>
                        <a:chExt cx="2081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35" y="4115"/>
                          <a:ext cx="2081" cy="2"/>
                        </a:xfrm>
                        <a:custGeom>
                          <a:avLst/>
                          <a:gdLst>
                            <a:gd name="T0" fmla="+- 0 1435 1435"/>
                            <a:gd name="T1" fmla="*/ T0 w 2081"/>
                            <a:gd name="T2" fmla="+- 0 3516 1435"/>
                            <a:gd name="T3" fmla="*/ T2 w 20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81">
                              <a:moveTo>
                                <a:pt x="0" y="0"/>
                              </a:moveTo>
                              <a:lnTo>
                                <a:pt x="2081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656CA9" id="Group 3" o:spid="_x0000_s1026" style="position:absolute;margin-left:71.75pt;margin-top:205.75pt;width:104.05pt;height:.1pt;z-index:-36376;mso-position-horizontal-relative:page;mso-position-vertical-relative:page" coordorigin="1435,4115" coordsize="2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">
              <v:shape id="Freeform 4" o:spid="_x0000_s1027" style="position:absolute;left:1435;top:4115;width:2081;height:2;visibility:visible;mso-wrap-style:square;v-text-anchor:top" coordsize="2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" path="m,l2081,e" filled="f" strokeweight=".34475mm">
                <v:path arrowok="t" o:connecttype="custom" o:connectlocs="0,0;2081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80128" behindDoc="1" locked="0" layoutInCell="1" allowOverlap="1">
              <wp:simplePos x="0" y="0"/>
              <wp:positionH relativeFrom="page">
                <wp:posOffset>911225</wp:posOffset>
              </wp:positionH>
              <wp:positionV relativeFrom="page">
                <wp:posOffset>2852420</wp:posOffset>
              </wp:positionV>
              <wp:extent cx="5907405" cy="1270"/>
              <wp:effectExtent l="6350" t="13970" r="10795" b="1333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7405" cy="1270"/>
                        <a:chOff x="1435" y="4492"/>
                        <a:chExt cx="9303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435" y="4492"/>
                          <a:ext cx="9303" cy="2"/>
                        </a:xfrm>
                        <a:custGeom>
                          <a:avLst/>
                          <a:gdLst>
                            <a:gd name="T0" fmla="+- 0 1435 1435"/>
                            <a:gd name="T1" fmla="*/ T0 w 9303"/>
                            <a:gd name="T2" fmla="+- 0 10738 1435"/>
                            <a:gd name="T3" fmla="*/ T2 w 9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3">
                              <a:moveTo>
                                <a:pt x="0" y="0"/>
                              </a:moveTo>
                              <a:lnTo>
                                <a:pt x="9303" y="0"/>
                              </a:lnTo>
                            </a:path>
                          </a:pathLst>
                        </a:custGeom>
                        <a:noFill/>
                        <a:ln w="1241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B1019B" id="Group 1" o:spid="_x0000_s1026" style="position:absolute;margin-left:71.75pt;margin-top:224.6pt;width:465.15pt;height:.1pt;z-index:-36352;mso-position-horizontal-relative:page;mso-position-vertical-relative:page" coordorigin="1435,4492" coordsize="93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">
              <v:shape id="Freeform 2" o:spid="_x0000_s1027" style="position:absolute;left:1435;top:4492;width:9303;height:2;visibility:visible;mso-wrap-style:square;v-text-anchor:top" coordsize="9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" path="m,l9303,e" filled="f" strokeweight=".34475mm">
                <v:path arrowok="t" o:connecttype="custom" o:connectlocs="0,0;9303,0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92749"/>
    <w:multiLevelType w:val="hybridMultilevel"/>
    <w:tmpl w:val="C0DAF7F8"/>
    <w:lvl w:ilvl="0" w:tplc="848A45A2">
      <w:start w:val="1"/>
      <w:numFmt w:val="bullet"/>
      <w:lvlText w:val="❑"/>
      <w:lvlJc w:val="left"/>
      <w:pPr>
        <w:ind w:left="552" w:hanging="221"/>
      </w:pPr>
      <w:rPr>
        <w:rFonts w:ascii="Lucida Sans" w:eastAsia="Lucida Sans" w:hAnsi="Lucida Sans" w:hint="default"/>
        <w:w w:val="93"/>
        <w:position w:val="6"/>
        <w:sz w:val="16"/>
        <w:szCs w:val="16"/>
      </w:rPr>
    </w:lvl>
    <w:lvl w:ilvl="1" w:tplc="A75E3E7E">
      <w:start w:val="1"/>
      <w:numFmt w:val="bullet"/>
      <w:lvlText w:val="•"/>
      <w:lvlJc w:val="left"/>
      <w:pPr>
        <w:ind w:left="935" w:hanging="221"/>
      </w:pPr>
      <w:rPr>
        <w:rFonts w:hint="default"/>
      </w:rPr>
    </w:lvl>
    <w:lvl w:ilvl="2" w:tplc="E878DFFE">
      <w:start w:val="1"/>
      <w:numFmt w:val="bullet"/>
      <w:lvlText w:val="•"/>
      <w:lvlJc w:val="left"/>
      <w:pPr>
        <w:ind w:left="1318" w:hanging="221"/>
      </w:pPr>
      <w:rPr>
        <w:rFonts w:hint="default"/>
      </w:rPr>
    </w:lvl>
    <w:lvl w:ilvl="3" w:tplc="8D22F352">
      <w:start w:val="1"/>
      <w:numFmt w:val="bullet"/>
      <w:lvlText w:val="•"/>
      <w:lvlJc w:val="left"/>
      <w:pPr>
        <w:ind w:left="1702" w:hanging="221"/>
      </w:pPr>
      <w:rPr>
        <w:rFonts w:hint="default"/>
      </w:rPr>
    </w:lvl>
    <w:lvl w:ilvl="4" w:tplc="43E0439A">
      <w:start w:val="1"/>
      <w:numFmt w:val="bullet"/>
      <w:lvlText w:val="•"/>
      <w:lvlJc w:val="left"/>
      <w:pPr>
        <w:ind w:left="2085" w:hanging="221"/>
      </w:pPr>
      <w:rPr>
        <w:rFonts w:hint="default"/>
      </w:rPr>
    </w:lvl>
    <w:lvl w:ilvl="5" w:tplc="C20CC4A0">
      <w:start w:val="1"/>
      <w:numFmt w:val="bullet"/>
      <w:lvlText w:val="•"/>
      <w:lvlJc w:val="left"/>
      <w:pPr>
        <w:ind w:left="2468" w:hanging="221"/>
      </w:pPr>
      <w:rPr>
        <w:rFonts w:hint="default"/>
      </w:rPr>
    </w:lvl>
    <w:lvl w:ilvl="6" w:tplc="B1B890C0">
      <w:start w:val="1"/>
      <w:numFmt w:val="bullet"/>
      <w:lvlText w:val="•"/>
      <w:lvlJc w:val="left"/>
      <w:pPr>
        <w:ind w:left="2851" w:hanging="221"/>
      </w:pPr>
      <w:rPr>
        <w:rFonts w:hint="default"/>
      </w:rPr>
    </w:lvl>
    <w:lvl w:ilvl="7" w:tplc="9E861704">
      <w:start w:val="1"/>
      <w:numFmt w:val="bullet"/>
      <w:lvlText w:val="•"/>
      <w:lvlJc w:val="left"/>
      <w:pPr>
        <w:ind w:left="3234" w:hanging="221"/>
      </w:pPr>
      <w:rPr>
        <w:rFonts w:hint="default"/>
      </w:rPr>
    </w:lvl>
    <w:lvl w:ilvl="8" w:tplc="73DC3564">
      <w:start w:val="1"/>
      <w:numFmt w:val="bullet"/>
      <w:lvlText w:val="•"/>
      <w:lvlJc w:val="left"/>
      <w:pPr>
        <w:ind w:left="3618" w:hanging="221"/>
      </w:pPr>
      <w:rPr>
        <w:rFonts w:hint="default"/>
      </w:rPr>
    </w:lvl>
  </w:abstractNum>
  <w:abstractNum w:abstractNumId="1" w15:restartNumberingAfterBreak="0">
    <w:nsid w:val="128F37A4"/>
    <w:multiLevelType w:val="hybridMultilevel"/>
    <w:tmpl w:val="A9964C0A"/>
    <w:lvl w:ilvl="0" w:tplc="A92C7130">
      <w:start w:val="1"/>
      <w:numFmt w:val="bullet"/>
      <w:lvlText w:val="•"/>
      <w:lvlJc w:val="left"/>
      <w:pPr>
        <w:ind w:left="1740" w:hanging="361"/>
      </w:pPr>
      <w:rPr>
        <w:rFonts w:ascii="Arial" w:eastAsia="Arial" w:hAnsi="Arial" w:hint="default"/>
        <w:w w:val="99"/>
        <w:sz w:val="22"/>
        <w:szCs w:val="22"/>
      </w:rPr>
    </w:lvl>
    <w:lvl w:ilvl="1" w:tplc="A4944250">
      <w:start w:val="1"/>
      <w:numFmt w:val="bullet"/>
      <w:lvlText w:val="•"/>
      <w:lvlJc w:val="left"/>
      <w:pPr>
        <w:ind w:left="2614" w:hanging="361"/>
      </w:pPr>
      <w:rPr>
        <w:rFonts w:hint="default"/>
      </w:rPr>
    </w:lvl>
    <w:lvl w:ilvl="2" w:tplc="43A231C6">
      <w:start w:val="1"/>
      <w:numFmt w:val="bullet"/>
      <w:lvlText w:val="•"/>
      <w:lvlJc w:val="left"/>
      <w:pPr>
        <w:ind w:left="3488" w:hanging="361"/>
      </w:pPr>
      <w:rPr>
        <w:rFonts w:hint="default"/>
      </w:rPr>
    </w:lvl>
    <w:lvl w:ilvl="3" w:tplc="EB9C7424">
      <w:start w:val="1"/>
      <w:numFmt w:val="bullet"/>
      <w:lvlText w:val="•"/>
      <w:lvlJc w:val="left"/>
      <w:pPr>
        <w:ind w:left="4362" w:hanging="361"/>
      </w:pPr>
      <w:rPr>
        <w:rFonts w:hint="default"/>
      </w:rPr>
    </w:lvl>
    <w:lvl w:ilvl="4" w:tplc="2AC4180C">
      <w:start w:val="1"/>
      <w:numFmt w:val="bullet"/>
      <w:lvlText w:val="•"/>
      <w:lvlJc w:val="left"/>
      <w:pPr>
        <w:ind w:left="5236" w:hanging="361"/>
      </w:pPr>
      <w:rPr>
        <w:rFonts w:hint="default"/>
      </w:rPr>
    </w:lvl>
    <w:lvl w:ilvl="5" w:tplc="0540D684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6" w:tplc="3A589BDC">
      <w:start w:val="1"/>
      <w:numFmt w:val="bullet"/>
      <w:lvlText w:val="•"/>
      <w:lvlJc w:val="left"/>
      <w:pPr>
        <w:ind w:left="6984" w:hanging="361"/>
      </w:pPr>
      <w:rPr>
        <w:rFonts w:hint="default"/>
      </w:rPr>
    </w:lvl>
    <w:lvl w:ilvl="7" w:tplc="D7CC32B6">
      <w:start w:val="1"/>
      <w:numFmt w:val="bullet"/>
      <w:lvlText w:val="•"/>
      <w:lvlJc w:val="left"/>
      <w:pPr>
        <w:ind w:left="7858" w:hanging="361"/>
      </w:pPr>
      <w:rPr>
        <w:rFonts w:hint="default"/>
      </w:rPr>
    </w:lvl>
    <w:lvl w:ilvl="8" w:tplc="C1D22C58">
      <w:start w:val="1"/>
      <w:numFmt w:val="bullet"/>
      <w:lvlText w:val="•"/>
      <w:lvlJc w:val="left"/>
      <w:pPr>
        <w:ind w:left="8732" w:hanging="361"/>
      </w:pPr>
      <w:rPr>
        <w:rFonts w:hint="default"/>
      </w:rPr>
    </w:lvl>
  </w:abstractNum>
  <w:abstractNum w:abstractNumId="2" w15:restartNumberingAfterBreak="0">
    <w:nsid w:val="1D5B51CB"/>
    <w:multiLevelType w:val="hybridMultilevel"/>
    <w:tmpl w:val="47469A66"/>
    <w:lvl w:ilvl="0" w:tplc="B2141AFC">
      <w:start w:val="1"/>
      <w:numFmt w:val="bullet"/>
      <w:lvlText w:val="❑"/>
      <w:lvlJc w:val="left"/>
      <w:pPr>
        <w:ind w:left="552" w:hanging="221"/>
      </w:pPr>
      <w:rPr>
        <w:rFonts w:ascii="Lucida Sans" w:eastAsia="Lucida Sans" w:hAnsi="Lucida Sans" w:hint="default"/>
        <w:w w:val="93"/>
        <w:position w:val="6"/>
        <w:sz w:val="16"/>
        <w:szCs w:val="16"/>
      </w:rPr>
    </w:lvl>
    <w:lvl w:ilvl="1" w:tplc="7548E6F6">
      <w:start w:val="1"/>
      <w:numFmt w:val="bullet"/>
      <w:lvlText w:val="•"/>
      <w:lvlJc w:val="left"/>
      <w:pPr>
        <w:ind w:left="935" w:hanging="221"/>
      </w:pPr>
      <w:rPr>
        <w:rFonts w:hint="default"/>
      </w:rPr>
    </w:lvl>
    <w:lvl w:ilvl="2" w:tplc="2B629822">
      <w:start w:val="1"/>
      <w:numFmt w:val="bullet"/>
      <w:lvlText w:val="•"/>
      <w:lvlJc w:val="left"/>
      <w:pPr>
        <w:ind w:left="1318" w:hanging="221"/>
      </w:pPr>
      <w:rPr>
        <w:rFonts w:hint="default"/>
      </w:rPr>
    </w:lvl>
    <w:lvl w:ilvl="3" w:tplc="FDC40E6A">
      <w:start w:val="1"/>
      <w:numFmt w:val="bullet"/>
      <w:lvlText w:val="•"/>
      <w:lvlJc w:val="left"/>
      <w:pPr>
        <w:ind w:left="1702" w:hanging="221"/>
      </w:pPr>
      <w:rPr>
        <w:rFonts w:hint="default"/>
      </w:rPr>
    </w:lvl>
    <w:lvl w:ilvl="4" w:tplc="35F0BA20">
      <w:start w:val="1"/>
      <w:numFmt w:val="bullet"/>
      <w:lvlText w:val="•"/>
      <w:lvlJc w:val="left"/>
      <w:pPr>
        <w:ind w:left="2085" w:hanging="221"/>
      </w:pPr>
      <w:rPr>
        <w:rFonts w:hint="default"/>
      </w:rPr>
    </w:lvl>
    <w:lvl w:ilvl="5" w:tplc="1416085C">
      <w:start w:val="1"/>
      <w:numFmt w:val="bullet"/>
      <w:lvlText w:val="•"/>
      <w:lvlJc w:val="left"/>
      <w:pPr>
        <w:ind w:left="2468" w:hanging="221"/>
      </w:pPr>
      <w:rPr>
        <w:rFonts w:hint="default"/>
      </w:rPr>
    </w:lvl>
    <w:lvl w:ilvl="6" w:tplc="0F5821EE">
      <w:start w:val="1"/>
      <w:numFmt w:val="bullet"/>
      <w:lvlText w:val="•"/>
      <w:lvlJc w:val="left"/>
      <w:pPr>
        <w:ind w:left="2851" w:hanging="221"/>
      </w:pPr>
      <w:rPr>
        <w:rFonts w:hint="default"/>
      </w:rPr>
    </w:lvl>
    <w:lvl w:ilvl="7" w:tplc="1CE8476A">
      <w:start w:val="1"/>
      <w:numFmt w:val="bullet"/>
      <w:lvlText w:val="•"/>
      <w:lvlJc w:val="left"/>
      <w:pPr>
        <w:ind w:left="3234" w:hanging="221"/>
      </w:pPr>
      <w:rPr>
        <w:rFonts w:hint="default"/>
      </w:rPr>
    </w:lvl>
    <w:lvl w:ilvl="8" w:tplc="09F2018C">
      <w:start w:val="1"/>
      <w:numFmt w:val="bullet"/>
      <w:lvlText w:val="•"/>
      <w:lvlJc w:val="left"/>
      <w:pPr>
        <w:ind w:left="3618" w:hanging="221"/>
      </w:pPr>
      <w:rPr>
        <w:rFonts w:hint="default"/>
      </w:rPr>
    </w:lvl>
  </w:abstractNum>
  <w:abstractNum w:abstractNumId="3" w15:restartNumberingAfterBreak="0">
    <w:nsid w:val="24A75AB5"/>
    <w:multiLevelType w:val="hybridMultilevel"/>
    <w:tmpl w:val="4F1406B8"/>
    <w:lvl w:ilvl="0" w:tplc="39442F4C">
      <w:start w:val="1"/>
      <w:numFmt w:val="bullet"/>
      <w:lvlText w:val="❑"/>
      <w:lvlJc w:val="left"/>
      <w:pPr>
        <w:ind w:left="1380" w:hanging="360"/>
      </w:pPr>
      <w:rPr>
        <w:rFonts w:ascii="Lucida Sans" w:eastAsia="Lucida Sans" w:hAnsi="Lucida Sans" w:hint="default"/>
        <w:w w:val="93"/>
        <w:sz w:val="16"/>
        <w:szCs w:val="16"/>
      </w:rPr>
    </w:lvl>
    <w:lvl w:ilvl="1" w:tplc="F5984A44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2" w:tplc="7660DBAE">
      <w:start w:val="1"/>
      <w:numFmt w:val="bullet"/>
      <w:lvlText w:val="•"/>
      <w:lvlJc w:val="left"/>
      <w:pPr>
        <w:ind w:left="2399" w:hanging="360"/>
      </w:pPr>
      <w:rPr>
        <w:rFonts w:hint="default"/>
      </w:rPr>
    </w:lvl>
    <w:lvl w:ilvl="3" w:tplc="5458064E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53D45708">
      <w:start w:val="1"/>
      <w:numFmt w:val="bullet"/>
      <w:lvlText w:val="•"/>
      <w:lvlJc w:val="left"/>
      <w:pPr>
        <w:ind w:left="4419" w:hanging="360"/>
      </w:pPr>
      <w:rPr>
        <w:rFonts w:hint="default"/>
      </w:rPr>
    </w:lvl>
    <w:lvl w:ilvl="5" w:tplc="2FDA1E80">
      <w:start w:val="1"/>
      <w:numFmt w:val="bullet"/>
      <w:lvlText w:val="•"/>
      <w:lvlJc w:val="left"/>
      <w:pPr>
        <w:ind w:left="5429" w:hanging="360"/>
      </w:pPr>
      <w:rPr>
        <w:rFonts w:hint="default"/>
      </w:rPr>
    </w:lvl>
    <w:lvl w:ilvl="6" w:tplc="7AC2C6E6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14EAD31C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  <w:lvl w:ilvl="8" w:tplc="87B2614C">
      <w:start w:val="1"/>
      <w:numFmt w:val="bullet"/>
      <w:lvlText w:val="•"/>
      <w:lvlJc w:val="left"/>
      <w:pPr>
        <w:ind w:left="8459" w:hanging="360"/>
      </w:pPr>
      <w:rPr>
        <w:rFonts w:hint="default"/>
      </w:rPr>
    </w:lvl>
  </w:abstractNum>
  <w:abstractNum w:abstractNumId="4" w15:restartNumberingAfterBreak="0">
    <w:nsid w:val="272F01E5"/>
    <w:multiLevelType w:val="hybridMultilevel"/>
    <w:tmpl w:val="A7FA976C"/>
    <w:lvl w:ilvl="0" w:tplc="A79C8DB0">
      <w:start w:val="3"/>
      <w:numFmt w:val="decimal"/>
      <w:lvlText w:val="(%1)"/>
      <w:lvlJc w:val="left"/>
      <w:pPr>
        <w:ind w:left="2261" w:hanging="722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0682F202">
      <w:start w:val="1"/>
      <w:numFmt w:val="bullet"/>
      <w:lvlText w:val="•"/>
      <w:lvlJc w:val="left"/>
      <w:pPr>
        <w:ind w:left="2987" w:hanging="722"/>
      </w:pPr>
      <w:rPr>
        <w:rFonts w:hint="default"/>
      </w:rPr>
    </w:lvl>
    <w:lvl w:ilvl="2" w:tplc="C332D362">
      <w:start w:val="1"/>
      <w:numFmt w:val="bullet"/>
      <w:lvlText w:val="•"/>
      <w:lvlJc w:val="left"/>
      <w:pPr>
        <w:ind w:left="3713" w:hanging="722"/>
      </w:pPr>
      <w:rPr>
        <w:rFonts w:hint="default"/>
      </w:rPr>
    </w:lvl>
    <w:lvl w:ilvl="3" w:tplc="FC18EFF8">
      <w:start w:val="1"/>
      <w:numFmt w:val="bullet"/>
      <w:lvlText w:val="•"/>
      <w:lvlJc w:val="left"/>
      <w:pPr>
        <w:ind w:left="4439" w:hanging="722"/>
      </w:pPr>
      <w:rPr>
        <w:rFonts w:hint="default"/>
      </w:rPr>
    </w:lvl>
    <w:lvl w:ilvl="4" w:tplc="8AC2B0E8">
      <w:start w:val="1"/>
      <w:numFmt w:val="bullet"/>
      <w:lvlText w:val="•"/>
      <w:lvlJc w:val="left"/>
      <w:pPr>
        <w:ind w:left="5164" w:hanging="722"/>
      </w:pPr>
      <w:rPr>
        <w:rFonts w:hint="default"/>
      </w:rPr>
    </w:lvl>
    <w:lvl w:ilvl="5" w:tplc="29B6B01C">
      <w:start w:val="1"/>
      <w:numFmt w:val="bullet"/>
      <w:lvlText w:val="•"/>
      <w:lvlJc w:val="left"/>
      <w:pPr>
        <w:ind w:left="5890" w:hanging="722"/>
      </w:pPr>
      <w:rPr>
        <w:rFonts w:hint="default"/>
      </w:rPr>
    </w:lvl>
    <w:lvl w:ilvl="6" w:tplc="9544DF42">
      <w:start w:val="1"/>
      <w:numFmt w:val="bullet"/>
      <w:lvlText w:val="•"/>
      <w:lvlJc w:val="left"/>
      <w:pPr>
        <w:ind w:left="6616" w:hanging="722"/>
      </w:pPr>
      <w:rPr>
        <w:rFonts w:hint="default"/>
      </w:rPr>
    </w:lvl>
    <w:lvl w:ilvl="7" w:tplc="8A66F676">
      <w:start w:val="1"/>
      <w:numFmt w:val="bullet"/>
      <w:lvlText w:val="•"/>
      <w:lvlJc w:val="left"/>
      <w:pPr>
        <w:ind w:left="7342" w:hanging="722"/>
      </w:pPr>
      <w:rPr>
        <w:rFonts w:hint="default"/>
      </w:rPr>
    </w:lvl>
    <w:lvl w:ilvl="8" w:tplc="A0486310">
      <w:start w:val="1"/>
      <w:numFmt w:val="bullet"/>
      <w:lvlText w:val="•"/>
      <w:lvlJc w:val="left"/>
      <w:pPr>
        <w:ind w:left="8068" w:hanging="722"/>
      </w:pPr>
      <w:rPr>
        <w:rFonts w:hint="default"/>
      </w:rPr>
    </w:lvl>
  </w:abstractNum>
  <w:abstractNum w:abstractNumId="5" w15:restartNumberingAfterBreak="0">
    <w:nsid w:val="2FB90520"/>
    <w:multiLevelType w:val="hybridMultilevel"/>
    <w:tmpl w:val="AE0EBE1C"/>
    <w:lvl w:ilvl="0" w:tplc="EA765788">
      <w:start w:val="1"/>
      <w:numFmt w:val="bullet"/>
      <w:lvlText w:val="❑"/>
      <w:lvlJc w:val="left"/>
      <w:pPr>
        <w:ind w:left="552" w:hanging="221"/>
      </w:pPr>
      <w:rPr>
        <w:rFonts w:ascii="Lucida Sans" w:eastAsia="Lucida Sans" w:hAnsi="Lucida Sans" w:hint="default"/>
        <w:w w:val="93"/>
        <w:position w:val="6"/>
        <w:sz w:val="16"/>
        <w:szCs w:val="16"/>
      </w:rPr>
    </w:lvl>
    <w:lvl w:ilvl="1" w:tplc="5B7C0468">
      <w:start w:val="1"/>
      <w:numFmt w:val="bullet"/>
      <w:lvlText w:val="•"/>
      <w:lvlJc w:val="left"/>
      <w:pPr>
        <w:ind w:left="935" w:hanging="221"/>
      </w:pPr>
      <w:rPr>
        <w:rFonts w:hint="default"/>
      </w:rPr>
    </w:lvl>
    <w:lvl w:ilvl="2" w:tplc="582E7534">
      <w:start w:val="1"/>
      <w:numFmt w:val="bullet"/>
      <w:lvlText w:val="•"/>
      <w:lvlJc w:val="left"/>
      <w:pPr>
        <w:ind w:left="1318" w:hanging="221"/>
      </w:pPr>
      <w:rPr>
        <w:rFonts w:hint="default"/>
      </w:rPr>
    </w:lvl>
    <w:lvl w:ilvl="3" w:tplc="BFACACB2">
      <w:start w:val="1"/>
      <w:numFmt w:val="bullet"/>
      <w:lvlText w:val="•"/>
      <w:lvlJc w:val="left"/>
      <w:pPr>
        <w:ind w:left="1702" w:hanging="221"/>
      </w:pPr>
      <w:rPr>
        <w:rFonts w:hint="default"/>
      </w:rPr>
    </w:lvl>
    <w:lvl w:ilvl="4" w:tplc="99D89992">
      <w:start w:val="1"/>
      <w:numFmt w:val="bullet"/>
      <w:lvlText w:val="•"/>
      <w:lvlJc w:val="left"/>
      <w:pPr>
        <w:ind w:left="2085" w:hanging="221"/>
      </w:pPr>
      <w:rPr>
        <w:rFonts w:hint="default"/>
      </w:rPr>
    </w:lvl>
    <w:lvl w:ilvl="5" w:tplc="1E947D3C">
      <w:start w:val="1"/>
      <w:numFmt w:val="bullet"/>
      <w:lvlText w:val="•"/>
      <w:lvlJc w:val="left"/>
      <w:pPr>
        <w:ind w:left="2468" w:hanging="221"/>
      </w:pPr>
      <w:rPr>
        <w:rFonts w:hint="default"/>
      </w:rPr>
    </w:lvl>
    <w:lvl w:ilvl="6" w:tplc="F92CAC04">
      <w:start w:val="1"/>
      <w:numFmt w:val="bullet"/>
      <w:lvlText w:val="•"/>
      <w:lvlJc w:val="left"/>
      <w:pPr>
        <w:ind w:left="2851" w:hanging="221"/>
      </w:pPr>
      <w:rPr>
        <w:rFonts w:hint="default"/>
      </w:rPr>
    </w:lvl>
    <w:lvl w:ilvl="7" w:tplc="B6B26916">
      <w:start w:val="1"/>
      <w:numFmt w:val="bullet"/>
      <w:lvlText w:val="•"/>
      <w:lvlJc w:val="left"/>
      <w:pPr>
        <w:ind w:left="3234" w:hanging="221"/>
      </w:pPr>
      <w:rPr>
        <w:rFonts w:hint="default"/>
      </w:rPr>
    </w:lvl>
    <w:lvl w:ilvl="8" w:tplc="CADC13CE">
      <w:start w:val="1"/>
      <w:numFmt w:val="bullet"/>
      <w:lvlText w:val="•"/>
      <w:lvlJc w:val="left"/>
      <w:pPr>
        <w:ind w:left="3618" w:hanging="221"/>
      </w:pPr>
      <w:rPr>
        <w:rFonts w:hint="default"/>
      </w:rPr>
    </w:lvl>
  </w:abstractNum>
  <w:abstractNum w:abstractNumId="6" w15:restartNumberingAfterBreak="0">
    <w:nsid w:val="47846306"/>
    <w:multiLevelType w:val="hybridMultilevel"/>
    <w:tmpl w:val="5DD2D4D8"/>
    <w:lvl w:ilvl="0" w:tplc="1764993E">
      <w:start w:val="1"/>
      <w:numFmt w:val="bullet"/>
      <w:lvlText w:val="❑"/>
      <w:lvlJc w:val="left"/>
      <w:pPr>
        <w:ind w:left="680" w:hanging="213"/>
      </w:pPr>
      <w:rPr>
        <w:rFonts w:ascii="Lucida Sans" w:eastAsia="Lucida Sans" w:hAnsi="Lucida Sans" w:hint="default"/>
        <w:w w:val="93"/>
        <w:sz w:val="16"/>
        <w:szCs w:val="16"/>
      </w:rPr>
    </w:lvl>
    <w:lvl w:ilvl="1" w:tplc="46BCE7A6">
      <w:start w:val="1"/>
      <w:numFmt w:val="bullet"/>
      <w:lvlText w:val="•"/>
      <w:lvlJc w:val="left"/>
      <w:pPr>
        <w:ind w:left="930" w:hanging="213"/>
      </w:pPr>
      <w:rPr>
        <w:rFonts w:hint="default"/>
      </w:rPr>
    </w:lvl>
    <w:lvl w:ilvl="2" w:tplc="7CC86310">
      <w:start w:val="1"/>
      <w:numFmt w:val="bullet"/>
      <w:lvlText w:val="•"/>
      <w:lvlJc w:val="left"/>
      <w:pPr>
        <w:ind w:left="1180" w:hanging="213"/>
      </w:pPr>
      <w:rPr>
        <w:rFonts w:hint="default"/>
      </w:rPr>
    </w:lvl>
    <w:lvl w:ilvl="3" w:tplc="C5C810FA">
      <w:start w:val="1"/>
      <w:numFmt w:val="bullet"/>
      <w:lvlText w:val="•"/>
      <w:lvlJc w:val="left"/>
      <w:pPr>
        <w:ind w:left="1430" w:hanging="213"/>
      </w:pPr>
      <w:rPr>
        <w:rFonts w:hint="default"/>
      </w:rPr>
    </w:lvl>
    <w:lvl w:ilvl="4" w:tplc="9FD8AE40">
      <w:start w:val="1"/>
      <w:numFmt w:val="bullet"/>
      <w:lvlText w:val="•"/>
      <w:lvlJc w:val="left"/>
      <w:pPr>
        <w:ind w:left="1680" w:hanging="213"/>
      </w:pPr>
      <w:rPr>
        <w:rFonts w:hint="default"/>
      </w:rPr>
    </w:lvl>
    <w:lvl w:ilvl="5" w:tplc="43B4BFCE">
      <w:start w:val="1"/>
      <w:numFmt w:val="bullet"/>
      <w:lvlText w:val="•"/>
      <w:lvlJc w:val="left"/>
      <w:pPr>
        <w:ind w:left="1930" w:hanging="213"/>
      </w:pPr>
      <w:rPr>
        <w:rFonts w:hint="default"/>
      </w:rPr>
    </w:lvl>
    <w:lvl w:ilvl="6" w:tplc="E542BE4C">
      <w:start w:val="1"/>
      <w:numFmt w:val="bullet"/>
      <w:lvlText w:val="•"/>
      <w:lvlJc w:val="left"/>
      <w:pPr>
        <w:ind w:left="2180" w:hanging="213"/>
      </w:pPr>
      <w:rPr>
        <w:rFonts w:hint="default"/>
      </w:rPr>
    </w:lvl>
    <w:lvl w:ilvl="7" w:tplc="EFC05B84">
      <w:start w:val="1"/>
      <w:numFmt w:val="bullet"/>
      <w:lvlText w:val="•"/>
      <w:lvlJc w:val="left"/>
      <w:pPr>
        <w:ind w:left="2430" w:hanging="213"/>
      </w:pPr>
      <w:rPr>
        <w:rFonts w:hint="default"/>
      </w:rPr>
    </w:lvl>
    <w:lvl w:ilvl="8" w:tplc="6378887E">
      <w:start w:val="1"/>
      <w:numFmt w:val="bullet"/>
      <w:lvlText w:val="•"/>
      <w:lvlJc w:val="left"/>
      <w:pPr>
        <w:ind w:left="2680" w:hanging="213"/>
      </w:pPr>
      <w:rPr>
        <w:rFonts w:hint="default"/>
      </w:rPr>
    </w:lvl>
  </w:abstractNum>
  <w:abstractNum w:abstractNumId="7" w15:restartNumberingAfterBreak="0">
    <w:nsid w:val="492A1185"/>
    <w:multiLevelType w:val="hybridMultilevel"/>
    <w:tmpl w:val="C254CCF4"/>
    <w:lvl w:ilvl="0" w:tplc="2C7AC46C">
      <w:start w:val="1"/>
      <w:numFmt w:val="upperLetter"/>
      <w:lvlText w:val="%1."/>
      <w:lvlJc w:val="left"/>
      <w:pPr>
        <w:ind w:left="568" w:hanging="465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EFF895E0">
      <w:start w:val="1"/>
      <w:numFmt w:val="bullet"/>
      <w:lvlText w:val="•"/>
      <w:lvlJc w:val="left"/>
      <w:pPr>
        <w:ind w:left="1469" w:hanging="465"/>
      </w:pPr>
      <w:rPr>
        <w:rFonts w:hint="default"/>
      </w:rPr>
    </w:lvl>
    <w:lvl w:ilvl="2" w:tplc="1EA27DA6">
      <w:start w:val="1"/>
      <w:numFmt w:val="bullet"/>
      <w:lvlText w:val="•"/>
      <w:lvlJc w:val="left"/>
      <w:pPr>
        <w:ind w:left="2371" w:hanging="465"/>
      </w:pPr>
      <w:rPr>
        <w:rFonts w:hint="default"/>
      </w:rPr>
    </w:lvl>
    <w:lvl w:ilvl="3" w:tplc="C56C648E">
      <w:start w:val="1"/>
      <w:numFmt w:val="bullet"/>
      <w:lvlText w:val="•"/>
      <w:lvlJc w:val="left"/>
      <w:pPr>
        <w:ind w:left="3272" w:hanging="465"/>
      </w:pPr>
      <w:rPr>
        <w:rFonts w:hint="default"/>
      </w:rPr>
    </w:lvl>
    <w:lvl w:ilvl="4" w:tplc="1F6E1386">
      <w:start w:val="1"/>
      <w:numFmt w:val="bullet"/>
      <w:lvlText w:val="•"/>
      <w:lvlJc w:val="left"/>
      <w:pPr>
        <w:ind w:left="4173" w:hanging="465"/>
      </w:pPr>
      <w:rPr>
        <w:rFonts w:hint="default"/>
      </w:rPr>
    </w:lvl>
    <w:lvl w:ilvl="5" w:tplc="5BD687A2">
      <w:start w:val="1"/>
      <w:numFmt w:val="bullet"/>
      <w:lvlText w:val="•"/>
      <w:lvlJc w:val="left"/>
      <w:pPr>
        <w:ind w:left="5074" w:hanging="465"/>
      </w:pPr>
      <w:rPr>
        <w:rFonts w:hint="default"/>
      </w:rPr>
    </w:lvl>
    <w:lvl w:ilvl="6" w:tplc="E68040DE">
      <w:start w:val="1"/>
      <w:numFmt w:val="bullet"/>
      <w:lvlText w:val="•"/>
      <w:lvlJc w:val="left"/>
      <w:pPr>
        <w:ind w:left="5975" w:hanging="465"/>
      </w:pPr>
      <w:rPr>
        <w:rFonts w:hint="default"/>
      </w:rPr>
    </w:lvl>
    <w:lvl w:ilvl="7" w:tplc="D620143A">
      <w:start w:val="1"/>
      <w:numFmt w:val="bullet"/>
      <w:lvlText w:val="•"/>
      <w:lvlJc w:val="left"/>
      <w:pPr>
        <w:ind w:left="6876" w:hanging="465"/>
      </w:pPr>
      <w:rPr>
        <w:rFonts w:hint="default"/>
      </w:rPr>
    </w:lvl>
    <w:lvl w:ilvl="8" w:tplc="6A6ABD28">
      <w:start w:val="1"/>
      <w:numFmt w:val="bullet"/>
      <w:lvlText w:val="•"/>
      <w:lvlJc w:val="left"/>
      <w:pPr>
        <w:ind w:left="7777" w:hanging="465"/>
      </w:pPr>
      <w:rPr>
        <w:rFonts w:hint="default"/>
      </w:rPr>
    </w:lvl>
  </w:abstractNum>
  <w:abstractNum w:abstractNumId="8" w15:restartNumberingAfterBreak="0">
    <w:nsid w:val="54A75F55"/>
    <w:multiLevelType w:val="hybridMultilevel"/>
    <w:tmpl w:val="18722548"/>
    <w:lvl w:ilvl="0" w:tplc="B5CA7B58">
      <w:start w:val="1"/>
      <w:numFmt w:val="bullet"/>
      <w:lvlText w:val="❑"/>
      <w:lvlJc w:val="left"/>
      <w:pPr>
        <w:ind w:left="655" w:hanging="188"/>
      </w:pPr>
      <w:rPr>
        <w:rFonts w:ascii="Lucida Sans" w:eastAsia="Lucida Sans" w:hAnsi="Lucida Sans" w:hint="default"/>
        <w:w w:val="93"/>
        <w:sz w:val="16"/>
        <w:szCs w:val="16"/>
      </w:rPr>
    </w:lvl>
    <w:lvl w:ilvl="1" w:tplc="59906958">
      <w:start w:val="1"/>
      <w:numFmt w:val="bullet"/>
      <w:lvlText w:val="•"/>
      <w:lvlJc w:val="left"/>
      <w:pPr>
        <w:ind w:left="907" w:hanging="188"/>
      </w:pPr>
      <w:rPr>
        <w:rFonts w:hint="default"/>
      </w:rPr>
    </w:lvl>
    <w:lvl w:ilvl="2" w:tplc="D99AA57C">
      <w:start w:val="1"/>
      <w:numFmt w:val="bullet"/>
      <w:lvlText w:val="•"/>
      <w:lvlJc w:val="left"/>
      <w:pPr>
        <w:ind w:left="1160" w:hanging="188"/>
      </w:pPr>
      <w:rPr>
        <w:rFonts w:hint="default"/>
      </w:rPr>
    </w:lvl>
    <w:lvl w:ilvl="3" w:tplc="2FE2670C">
      <w:start w:val="1"/>
      <w:numFmt w:val="bullet"/>
      <w:lvlText w:val="•"/>
      <w:lvlJc w:val="left"/>
      <w:pPr>
        <w:ind w:left="1413" w:hanging="188"/>
      </w:pPr>
      <w:rPr>
        <w:rFonts w:hint="default"/>
      </w:rPr>
    </w:lvl>
    <w:lvl w:ilvl="4" w:tplc="964669FE">
      <w:start w:val="1"/>
      <w:numFmt w:val="bullet"/>
      <w:lvlText w:val="•"/>
      <w:lvlJc w:val="left"/>
      <w:pPr>
        <w:ind w:left="1665" w:hanging="188"/>
      </w:pPr>
      <w:rPr>
        <w:rFonts w:hint="default"/>
      </w:rPr>
    </w:lvl>
    <w:lvl w:ilvl="5" w:tplc="A462D4C6">
      <w:start w:val="1"/>
      <w:numFmt w:val="bullet"/>
      <w:lvlText w:val="•"/>
      <w:lvlJc w:val="left"/>
      <w:pPr>
        <w:ind w:left="1918" w:hanging="188"/>
      </w:pPr>
      <w:rPr>
        <w:rFonts w:hint="default"/>
      </w:rPr>
    </w:lvl>
    <w:lvl w:ilvl="6" w:tplc="6A76B9EC">
      <w:start w:val="1"/>
      <w:numFmt w:val="bullet"/>
      <w:lvlText w:val="•"/>
      <w:lvlJc w:val="left"/>
      <w:pPr>
        <w:ind w:left="2170" w:hanging="188"/>
      </w:pPr>
      <w:rPr>
        <w:rFonts w:hint="default"/>
      </w:rPr>
    </w:lvl>
    <w:lvl w:ilvl="7" w:tplc="0DE4455C">
      <w:start w:val="1"/>
      <w:numFmt w:val="bullet"/>
      <w:lvlText w:val="•"/>
      <w:lvlJc w:val="left"/>
      <w:pPr>
        <w:ind w:left="2423" w:hanging="188"/>
      </w:pPr>
      <w:rPr>
        <w:rFonts w:hint="default"/>
      </w:rPr>
    </w:lvl>
    <w:lvl w:ilvl="8" w:tplc="4EE8B24E">
      <w:start w:val="1"/>
      <w:numFmt w:val="bullet"/>
      <w:lvlText w:val="•"/>
      <w:lvlJc w:val="left"/>
      <w:pPr>
        <w:ind w:left="2675" w:hanging="188"/>
      </w:pPr>
      <w:rPr>
        <w:rFonts w:hint="default"/>
      </w:rPr>
    </w:lvl>
  </w:abstractNum>
  <w:abstractNum w:abstractNumId="9" w15:restartNumberingAfterBreak="0">
    <w:nsid w:val="569961D4"/>
    <w:multiLevelType w:val="hybridMultilevel"/>
    <w:tmpl w:val="A2761000"/>
    <w:lvl w:ilvl="0" w:tplc="50C897B4">
      <w:start w:val="1"/>
      <w:numFmt w:val="bullet"/>
      <w:lvlText w:val="❑"/>
      <w:lvlJc w:val="left"/>
      <w:pPr>
        <w:ind w:left="552" w:hanging="221"/>
      </w:pPr>
      <w:rPr>
        <w:rFonts w:ascii="Lucida Sans" w:eastAsia="Lucida Sans" w:hAnsi="Lucida Sans" w:hint="default"/>
        <w:w w:val="93"/>
        <w:position w:val="6"/>
        <w:sz w:val="16"/>
        <w:szCs w:val="16"/>
      </w:rPr>
    </w:lvl>
    <w:lvl w:ilvl="1" w:tplc="40045898">
      <w:start w:val="1"/>
      <w:numFmt w:val="bullet"/>
      <w:lvlText w:val="❑"/>
      <w:lvlJc w:val="left"/>
      <w:pPr>
        <w:ind w:left="855" w:hanging="303"/>
      </w:pPr>
      <w:rPr>
        <w:rFonts w:ascii="Lucida Sans" w:eastAsia="Lucida Sans" w:hAnsi="Lucida Sans" w:hint="default"/>
        <w:w w:val="93"/>
        <w:sz w:val="16"/>
        <w:szCs w:val="16"/>
      </w:rPr>
    </w:lvl>
    <w:lvl w:ilvl="2" w:tplc="32C2A47A">
      <w:start w:val="1"/>
      <w:numFmt w:val="bullet"/>
      <w:lvlText w:val="•"/>
      <w:lvlJc w:val="left"/>
      <w:pPr>
        <w:ind w:left="1247" w:hanging="303"/>
      </w:pPr>
      <w:rPr>
        <w:rFonts w:hint="default"/>
      </w:rPr>
    </w:lvl>
    <w:lvl w:ilvl="3" w:tplc="901639F4">
      <w:start w:val="1"/>
      <w:numFmt w:val="bullet"/>
      <w:lvlText w:val="•"/>
      <w:lvlJc w:val="left"/>
      <w:pPr>
        <w:ind w:left="1639" w:hanging="303"/>
      </w:pPr>
      <w:rPr>
        <w:rFonts w:hint="default"/>
      </w:rPr>
    </w:lvl>
    <w:lvl w:ilvl="4" w:tplc="B690413E">
      <w:start w:val="1"/>
      <w:numFmt w:val="bullet"/>
      <w:lvlText w:val="•"/>
      <w:lvlJc w:val="left"/>
      <w:pPr>
        <w:ind w:left="2031" w:hanging="303"/>
      </w:pPr>
      <w:rPr>
        <w:rFonts w:hint="default"/>
      </w:rPr>
    </w:lvl>
    <w:lvl w:ilvl="5" w:tplc="41BEAAC2">
      <w:start w:val="1"/>
      <w:numFmt w:val="bullet"/>
      <w:lvlText w:val="•"/>
      <w:lvlJc w:val="left"/>
      <w:pPr>
        <w:ind w:left="2423" w:hanging="303"/>
      </w:pPr>
      <w:rPr>
        <w:rFonts w:hint="default"/>
      </w:rPr>
    </w:lvl>
    <w:lvl w:ilvl="6" w:tplc="4A74C2B4">
      <w:start w:val="1"/>
      <w:numFmt w:val="bullet"/>
      <w:lvlText w:val="•"/>
      <w:lvlJc w:val="left"/>
      <w:pPr>
        <w:ind w:left="2815" w:hanging="303"/>
      </w:pPr>
      <w:rPr>
        <w:rFonts w:hint="default"/>
      </w:rPr>
    </w:lvl>
    <w:lvl w:ilvl="7" w:tplc="25C68988">
      <w:start w:val="1"/>
      <w:numFmt w:val="bullet"/>
      <w:lvlText w:val="•"/>
      <w:lvlJc w:val="left"/>
      <w:pPr>
        <w:ind w:left="3207" w:hanging="303"/>
      </w:pPr>
      <w:rPr>
        <w:rFonts w:hint="default"/>
      </w:rPr>
    </w:lvl>
    <w:lvl w:ilvl="8" w:tplc="C63EB6CE">
      <w:start w:val="1"/>
      <w:numFmt w:val="bullet"/>
      <w:lvlText w:val="•"/>
      <w:lvlJc w:val="left"/>
      <w:pPr>
        <w:ind w:left="3600" w:hanging="303"/>
      </w:pPr>
      <w:rPr>
        <w:rFonts w:hint="default"/>
      </w:rPr>
    </w:lvl>
  </w:abstractNum>
  <w:abstractNum w:abstractNumId="10" w15:restartNumberingAfterBreak="0">
    <w:nsid w:val="610F4BF2"/>
    <w:multiLevelType w:val="hybridMultilevel"/>
    <w:tmpl w:val="6E0E9398"/>
    <w:lvl w:ilvl="0" w:tplc="C34CB4C6">
      <w:start w:val="1"/>
      <w:numFmt w:val="bullet"/>
      <w:lvlText w:val="❑"/>
      <w:lvlJc w:val="left"/>
      <w:pPr>
        <w:ind w:left="552" w:hanging="221"/>
      </w:pPr>
      <w:rPr>
        <w:rFonts w:ascii="Lucida Sans" w:eastAsia="Lucida Sans" w:hAnsi="Lucida Sans" w:hint="default"/>
        <w:w w:val="93"/>
        <w:position w:val="6"/>
        <w:sz w:val="16"/>
        <w:szCs w:val="16"/>
      </w:rPr>
    </w:lvl>
    <w:lvl w:ilvl="1" w:tplc="A85AF69E">
      <w:start w:val="1"/>
      <w:numFmt w:val="bullet"/>
      <w:lvlText w:val="•"/>
      <w:lvlJc w:val="left"/>
      <w:pPr>
        <w:ind w:left="935" w:hanging="221"/>
      </w:pPr>
      <w:rPr>
        <w:rFonts w:hint="default"/>
      </w:rPr>
    </w:lvl>
    <w:lvl w:ilvl="2" w:tplc="B3E26F18">
      <w:start w:val="1"/>
      <w:numFmt w:val="bullet"/>
      <w:lvlText w:val="•"/>
      <w:lvlJc w:val="left"/>
      <w:pPr>
        <w:ind w:left="1318" w:hanging="221"/>
      </w:pPr>
      <w:rPr>
        <w:rFonts w:hint="default"/>
      </w:rPr>
    </w:lvl>
    <w:lvl w:ilvl="3" w:tplc="72AA448C">
      <w:start w:val="1"/>
      <w:numFmt w:val="bullet"/>
      <w:lvlText w:val="•"/>
      <w:lvlJc w:val="left"/>
      <w:pPr>
        <w:ind w:left="1702" w:hanging="221"/>
      </w:pPr>
      <w:rPr>
        <w:rFonts w:hint="default"/>
      </w:rPr>
    </w:lvl>
    <w:lvl w:ilvl="4" w:tplc="3F54FBAE">
      <w:start w:val="1"/>
      <w:numFmt w:val="bullet"/>
      <w:lvlText w:val="•"/>
      <w:lvlJc w:val="left"/>
      <w:pPr>
        <w:ind w:left="2085" w:hanging="221"/>
      </w:pPr>
      <w:rPr>
        <w:rFonts w:hint="default"/>
      </w:rPr>
    </w:lvl>
    <w:lvl w:ilvl="5" w:tplc="D384068A">
      <w:start w:val="1"/>
      <w:numFmt w:val="bullet"/>
      <w:lvlText w:val="•"/>
      <w:lvlJc w:val="left"/>
      <w:pPr>
        <w:ind w:left="2468" w:hanging="221"/>
      </w:pPr>
      <w:rPr>
        <w:rFonts w:hint="default"/>
      </w:rPr>
    </w:lvl>
    <w:lvl w:ilvl="6" w:tplc="4DC618B4">
      <w:start w:val="1"/>
      <w:numFmt w:val="bullet"/>
      <w:lvlText w:val="•"/>
      <w:lvlJc w:val="left"/>
      <w:pPr>
        <w:ind w:left="2851" w:hanging="221"/>
      </w:pPr>
      <w:rPr>
        <w:rFonts w:hint="default"/>
      </w:rPr>
    </w:lvl>
    <w:lvl w:ilvl="7" w:tplc="10EEFE4E">
      <w:start w:val="1"/>
      <w:numFmt w:val="bullet"/>
      <w:lvlText w:val="•"/>
      <w:lvlJc w:val="left"/>
      <w:pPr>
        <w:ind w:left="3234" w:hanging="221"/>
      </w:pPr>
      <w:rPr>
        <w:rFonts w:hint="default"/>
      </w:rPr>
    </w:lvl>
    <w:lvl w:ilvl="8" w:tplc="ADAE91A0">
      <w:start w:val="1"/>
      <w:numFmt w:val="bullet"/>
      <w:lvlText w:val="•"/>
      <w:lvlJc w:val="left"/>
      <w:pPr>
        <w:ind w:left="3618" w:hanging="221"/>
      </w:pPr>
      <w:rPr>
        <w:rFonts w:hint="default"/>
      </w:rPr>
    </w:lvl>
  </w:abstractNum>
  <w:abstractNum w:abstractNumId="11" w15:restartNumberingAfterBreak="0">
    <w:nsid w:val="6540104C"/>
    <w:multiLevelType w:val="hybridMultilevel"/>
    <w:tmpl w:val="E6085F80"/>
    <w:lvl w:ilvl="0" w:tplc="1B4C7344">
      <w:start w:val="1"/>
      <w:numFmt w:val="bullet"/>
      <w:lvlText w:val="•"/>
      <w:lvlJc w:val="left"/>
      <w:pPr>
        <w:ind w:left="480" w:hanging="360"/>
      </w:pPr>
      <w:rPr>
        <w:rFonts w:ascii="Arial" w:eastAsia="Arial" w:hAnsi="Arial" w:hint="default"/>
        <w:w w:val="99"/>
        <w:sz w:val="22"/>
        <w:szCs w:val="22"/>
      </w:rPr>
    </w:lvl>
    <w:lvl w:ilvl="1" w:tplc="516E4E60">
      <w:start w:val="1"/>
      <w:numFmt w:val="bullet"/>
      <w:lvlText w:val="•"/>
      <w:lvlJc w:val="left"/>
      <w:pPr>
        <w:ind w:left="1386" w:hanging="360"/>
      </w:pPr>
      <w:rPr>
        <w:rFonts w:hint="default"/>
      </w:rPr>
    </w:lvl>
    <w:lvl w:ilvl="2" w:tplc="29449C46">
      <w:start w:val="1"/>
      <w:numFmt w:val="bullet"/>
      <w:lvlText w:val="•"/>
      <w:lvlJc w:val="left"/>
      <w:pPr>
        <w:ind w:left="2292" w:hanging="360"/>
      </w:pPr>
      <w:rPr>
        <w:rFonts w:hint="default"/>
      </w:rPr>
    </w:lvl>
    <w:lvl w:ilvl="3" w:tplc="9184ED26">
      <w:start w:val="1"/>
      <w:numFmt w:val="bullet"/>
      <w:lvlText w:val="•"/>
      <w:lvlJc w:val="left"/>
      <w:pPr>
        <w:ind w:left="3198" w:hanging="360"/>
      </w:pPr>
      <w:rPr>
        <w:rFonts w:hint="default"/>
      </w:rPr>
    </w:lvl>
    <w:lvl w:ilvl="4" w:tplc="70C0FC82">
      <w:start w:val="1"/>
      <w:numFmt w:val="bullet"/>
      <w:lvlText w:val="•"/>
      <w:lvlJc w:val="left"/>
      <w:pPr>
        <w:ind w:left="4104" w:hanging="360"/>
      </w:pPr>
      <w:rPr>
        <w:rFonts w:hint="default"/>
      </w:rPr>
    </w:lvl>
    <w:lvl w:ilvl="5" w:tplc="AC8ACE58">
      <w:start w:val="1"/>
      <w:numFmt w:val="bullet"/>
      <w:lvlText w:val="•"/>
      <w:lvlJc w:val="left"/>
      <w:pPr>
        <w:ind w:left="5010" w:hanging="360"/>
      </w:pPr>
      <w:rPr>
        <w:rFonts w:hint="default"/>
      </w:rPr>
    </w:lvl>
    <w:lvl w:ilvl="6" w:tplc="BFDE4E84">
      <w:start w:val="1"/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AD0C429A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85A21E4C">
      <w:start w:val="1"/>
      <w:numFmt w:val="bullet"/>
      <w:lvlText w:val="•"/>
      <w:lvlJc w:val="left"/>
      <w:pPr>
        <w:ind w:left="7728" w:hanging="360"/>
      </w:pPr>
      <w:rPr>
        <w:rFonts w:hint="default"/>
      </w:rPr>
    </w:lvl>
  </w:abstractNum>
  <w:abstractNum w:abstractNumId="12" w15:restartNumberingAfterBreak="0">
    <w:nsid w:val="6DCD1290"/>
    <w:multiLevelType w:val="hybridMultilevel"/>
    <w:tmpl w:val="B5284C0A"/>
    <w:lvl w:ilvl="0" w:tplc="8DA4332A">
      <w:start w:val="1"/>
      <w:numFmt w:val="decimal"/>
      <w:lvlText w:val="%1."/>
      <w:lvlJc w:val="left"/>
      <w:pPr>
        <w:ind w:left="840" w:hanging="721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35A0A65C">
      <w:start w:val="1"/>
      <w:numFmt w:val="lowerLetter"/>
      <w:lvlText w:val="(%2)"/>
      <w:lvlJc w:val="left"/>
      <w:pPr>
        <w:ind w:left="1560" w:hanging="720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2" w:tplc="871CCF30">
      <w:start w:val="1"/>
      <w:numFmt w:val="decimal"/>
      <w:lvlText w:val="(%3)"/>
      <w:lvlJc w:val="left"/>
      <w:pPr>
        <w:ind w:left="2261" w:hanging="722"/>
        <w:jc w:val="lef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3" w:tplc="1F8A46C4">
      <w:start w:val="1"/>
      <w:numFmt w:val="bullet"/>
      <w:lvlText w:val="•"/>
      <w:lvlJc w:val="left"/>
      <w:pPr>
        <w:ind w:left="2261" w:hanging="722"/>
      </w:pPr>
      <w:rPr>
        <w:rFonts w:hint="default"/>
      </w:rPr>
    </w:lvl>
    <w:lvl w:ilvl="4" w:tplc="4162CD70">
      <w:start w:val="1"/>
      <w:numFmt w:val="bullet"/>
      <w:lvlText w:val="•"/>
      <w:lvlJc w:val="left"/>
      <w:pPr>
        <w:ind w:left="2281" w:hanging="722"/>
      </w:pPr>
      <w:rPr>
        <w:rFonts w:hint="default"/>
      </w:rPr>
    </w:lvl>
    <w:lvl w:ilvl="5" w:tplc="D1C29C94">
      <w:start w:val="1"/>
      <w:numFmt w:val="bullet"/>
      <w:lvlText w:val="•"/>
      <w:lvlJc w:val="left"/>
      <w:pPr>
        <w:ind w:left="3488" w:hanging="722"/>
      </w:pPr>
      <w:rPr>
        <w:rFonts w:hint="default"/>
      </w:rPr>
    </w:lvl>
    <w:lvl w:ilvl="6" w:tplc="81B0B878">
      <w:start w:val="1"/>
      <w:numFmt w:val="bullet"/>
      <w:lvlText w:val="•"/>
      <w:lvlJc w:val="left"/>
      <w:pPr>
        <w:ind w:left="4694" w:hanging="722"/>
      </w:pPr>
      <w:rPr>
        <w:rFonts w:hint="default"/>
      </w:rPr>
    </w:lvl>
    <w:lvl w:ilvl="7" w:tplc="7EB203B6">
      <w:start w:val="1"/>
      <w:numFmt w:val="bullet"/>
      <w:lvlText w:val="•"/>
      <w:lvlJc w:val="left"/>
      <w:pPr>
        <w:ind w:left="5900" w:hanging="722"/>
      </w:pPr>
      <w:rPr>
        <w:rFonts w:hint="default"/>
      </w:rPr>
    </w:lvl>
    <w:lvl w:ilvl="8" w:tplc="AB14D224">
      <w:start w:val="1"/>
      <w:numFmt w:val="bullet"/>
      <w:lvlText w:val="•"/>
      <w:lvlJc w:val="left"/>
      <w:pPr>
        <w:ind w:left="7107" w:hanging="722"/>
      </w:pPr>
      <w:rPr>
        <w:rFonts w:hint="default"/>
      </w:rPr>
    </w:lvl>
  </w:abstractNum>
  <w:abstractNum w:abstractNumId="13" w15:restartNumberingAfterBreak="0">
    <w:nsid w:val="6EDF2155"/>
    <w:multiLevelType w:val="hybridMultilevel"/>
    <w:tmpl w:val="EB3C1CAA"/>
    <w:lvl w:ilvl="0" w:tplc="1FBE3F9A">
      <w:start w:val="1"/>
      <w:numFmt w:val="bullet"/>
      <w:lvlText w:val="❑"/>
      <w:lvlJc w:val="left"/>
      <w:pPr>
        <w:ind w:left="679" w:hanging="212"/>
      </w:pPr>
      <w:rPr>
        <w:rFonts w:ascii="Lucida Sans" w:eastAsia="Lucida Sans" w:hAnsi="Lucida Sans" w:hint="default"/>
        <w:w w:val="93"/>
        <w:sz w:val="16"/>
        <w:szCs w:val="16"/>
      </w:rPr>
    </w:lvl>
    <w:lvl w:ilvl="1" w:tplc="627CCBF4">
      <w:start w:val="1"/>
      <w:numFmt w:val="bullet"/>
      <w:lvlText w:val="•"/>
      <w:lvlJc w:val="left"/>
      <w:pPr>
        <w:ind w:left="929" w:hanging="212"/>
      </w:pPr>
      <w:rPr>
        <w:rFonts w:hint="default"/>
      </w:rPr>
    </w:lvl>
    <w:lvl w:ilvl="2" w:tplc="E5080AEC">
      <w:start w:val="1"/>
      <w:numFmt w:val="bullet"/>
      <w:lvlText w:val="•"/>
      <w:lvlJc w:val="left"/>
      <w:pPr>
        <w:ind w:left="1179" w:hanging="212"/>
      </w:pPr>
      <w:rPr>
        <w:rFonts w:hint="default"/>
      </w:rPr>
    </w:lvl>
    <w:lvl w:ilvl="3" w:tplc="6478C920">
      <w:start w:val="1"/>
      <w:numFmt w:val="bullet"/>
      <w:lvlText w:val="•"/>
      <w:lvlJc w:val="left"/>
      <w:pPr>
        <w:ind w:left="1430" w:hanging="212"/>
      </w:pPr>
      <w:rPr>
        <w:rFonts w:hint="default"/>
      </w:rPr>
    </w:lvl>
    <w:lvl w:ilvl="4" w:tplc="83C247E0">
      <w:start w:val="1"/>
      <w:numFmt w:val="bullet"/>
      <w:lvlText w:val="•"/>
      <w:lvlJc w:val="left"/>
      <w:pPr>
        <w:ind w:left="1680" w:hanging="212"/>
      </w:pPr>
      <w:rPr>
        <w:rFonts w:hint="default"/>
      </w:rPr>
    </w:lvl>
    <w:lvl w:ilvl="5" w:tplc="ED92C1FA">
      <w:start w:val="1"/>
      <w:numFmt w:val="bullet"/>
      <w:lvlText w:val="•"/>
      <w:lvlJc w:val="left"/>
      <w:pPr>
        <w:ind w:left="1930" w:hanging="212"/>
      </w:pPr>
      <w:rPr>
        <w:rFonts w:hint="default"/>
      </w:rPr>
    </w:lvl>
    <w:lvl w:ilvl="6" w:tplc="4E64B6C0">
      <w:start w:val="1"/>
      <w:numFmt w:val="bullet"/>
      <w:lvlText w:val="•"/>
      <w:lvlJc w:val="left"/>
      <w:pPr>
        <w:ind w:left="2180" w:hanging="212"/>
      </w:pPr>
      <w:rPr>
        <w:rFonts w:hint="default"/>
      </w:rPr>
    </w:lvl>
    <w:lvl w:ilvl="7" w:tplc="9426FD40">
      <w:start w:val="1"/>
      <w:numFmt w:val="bullet"/>
      <w:lvlText w:val="•"/>
      <w:lvlJc w:val="left"/>
      <w:pPr>
        <w:ind w:left="2431" w:hanging="212"/>
      </w:pPr>
      <w:rPr>
        <w:rFonts w:hint="default"/>
      </w:rPr>
    </w:lvl>
    <w:lvl w:ilvl="8" w:tplc="409C1540">
      <w:start w:val="1"/>
      <w:numFmt w:val="bullet"/>
      <w:lvlText w:val="•"/>
      <w:lvlJc w:val="left"/>
      <w:pPr>
        <w:ind w:left="2681" w:hanging="212"/>
      </w:pPr>
      <w:rPr>
        <w:rFonts w:hint="default"/>
      </w:rPr>
    </w:lvl>
  </w:abstractNum>
  <w:abstractNum w:abstractNumId="14" w15:restartNumberingAfterBreak="0">
    <w:nsid w:val="76C65373"/>
    <w:multiLevelType w:val="hybridMultilevel"/>
    <w:tmpl w:val="737A9A04"/>
    <w:lvl w:ilvl="0" w:tplc="F116892A">
      <w:start w:val="1"/>
      <w:numFmt w:val="decimal"/>
      <w:lvlText w:val="%1."/>
      <w:lvlJc w:val="left"/>
      <w:pPr>
        <w:ind w:left="1373" w:hanging="721"/>
        <w:jc w:val="right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9F724C6C">
      <w:start w:val="1"/>
      <w:numFmt w:val="bullet"/>
      <w:lvlText w:val="•"/>
      <w:lvlJc w:val="left"/>
      <w:pPr>
        <w:ind w:left="2189" w:hanging="721"/>
      </w:pPr>
      <w:rPr>
        <w:rFonts w:hint="default"/>
      </w:rPr>
    </w:lvl>
    <w:lvl w:ilvl="2" w:tplc="36B4E0B2">
      <w:start w:val="1"/>
      <w:numFmt w:val="bullet"/>
      <w:lvlText w:val="•"/>
      <w:lvlJc w:val="left"/>
      <w:pPr>
        <w:ind w:left="3006" w:hanging="721"/>
      </w:pPr>
      <w:rPr>
        <w:rFonts w:hint="default"/>
      </w:rPr>
    </w:lvl>
    <w:lvl w:ilvl="3" w:tplc="C1DCC83E">
      <w:start w:val="1"/>
      <w:numFmt w:val="bullet"/>
      <w:lvlText w:val="•"/>
      <w:lvlJc w:val="left"/>
      <w:pPr>
        <w:ind w:left="3823" w:hanging="721"/>
      </w:pPr>
      <w:rPr>
        <w:rFonts w:hint="default"/>
      </w:rPr>
    </w:lvl>
    <w:lvl w:ilvl="4" w:tplc="665671E2">
      <w:start w:val="1"/>
      <w:numFmt w:val="bullet"/>
      <w:lvlText w:val="•"/>
      <w:lvlJc w:val="left"/>
      <w:pPr>
        <w:ind w:left="4639" w:hanging="721"/>
      </w:pPr>
      <w:rPr>
        <w:rFonts w:hint="default"/>
      </w:rPr>
    </w:lvl>
    <w:lvl w:ilvl="5" w:tplc="68169A68">
      <w:start w:val="1"/>
      <w:numFmt w:val="bullet"/>
      <w:lvlText w:val="•"/>
      <w:lvlJc w:val="left"/>
      <w:pPr>
        <w:ind w:left="5456" w:hanging="721"/>
      </w:pPr>
      <w:rPr>
        <w:rFonts w:hint="default"/>
      </w:rPr>
    </w:lvl>
    <w:lvl w:ilvl="6" w:tplc="1BE80424">
      <w:start w:val="1"/>
      <w:numFmt w:val="bullet"/>
      <w:lvlText w:val="•"/>
      <w:lvlJc w:val="left"/>
      <w:pPr>
        <w:ind w:left="6273" w:hanging="721"/>
      </w:pPr>
      <w:rPr>
        <w:rFonts w:hint="default"/>
      </w:rPr>
    </w:lvl>
    <w:lvl w:ilvl="7" w:tplc="13F870F4">
      <w:start w:val="1"/>
      <w:numFmt w:val="bullet"/>
      <w:lvlText w:val="•"/>
      <w:lvlJc w:val="left"/>
      <w:pPr>
        <w:ind w:left="7089" w:hanging="721"/>
      </w:pPr>
      <w:rPr>
        <w:rFonts w:hint="default"/>
      </w:rPr>
    </w:lvl>
    <w:lvl w:ilvl="8" w:tplc="9E1E843E">
      <w:start w:val="1"/>
      <w:numFmt w:val="bullet"/>
      <w:lvlText w:val="•"/>
      <w:lvlJc w:val="left"/>
      <w:pPr>
        <w:ind w:left="7906" w:hanging="721"/>
      </w:pPr>
      <w:rPr>
        <w:rFonts w:hint="default"/>
      </w:rPr>
    </w:lvl>
  </w:abstractNum>
  <w:abstractNum w:abstractNumId="15" w15:restartNumberingAfterBreak="0">
    <w:nsid w:val="7B84440B"/>
    <w:multiLevelType w:val="hybridMultilevel"/>
    <w:tmpl w:val="50F8A3DE"/>
    <w:lvl w:ilvl="0" w:tplc="01DA4DDC">
      <w:start w:val="1"/>
      <w:numFmt w:val="bullet"/>
      <w:lvlText w:val="❑"/>
      <w:lvlJc w:val="left"/>
      <w:pPr>
        <w:ind w:left="-1" w:hanging="530"/>
      </w:pPr>
      <w:rPr>
        <w:rFonts w:ascii="Lucida Sans" w:eastAsia="Lucida Sans" w:hAnsi="Lucida Sans" w:hint="default"/>
        <w:w w:val="93"/>
        <w:sz w:val="16"/>
        <w:szCs w:val="16"/>
      </w:rPr>
    </w:lvl>
    <w:lvl w:ilvl="1" w:tplc="6ABE6D18">
      <w:start w:val="1"/>
      <w:numFmt w:val="bullet"/>
      <w:lvlText w:val="•"/>
      <w:lvlJc w:val="left"/>
      <w:pPr>
        <w:ind w:left="317" w:hanging="530"/>
      </w:pPr>
      <w:rPr>
        <w:rFonts w:hint="default"/>
      </w:rPr>
    </w:lvl>
    <w:lvl w:ilvl="2" w:tplc="D1C88932">
      <w:start w:val="1"/>
      <w:numFmt w:val="bullet"/>
      <w:lvlText w:val="•"/>
      <w:lvlJc w:val="left"/>
      <w:pPr>
        <w:ind w:left="635" w:hanging="530"/>
      </w:pPr>
      <w:rPr>
        <w:rFonts w:hint="default"/>
      </w:rPr>
    </w:lvl>
    <w:lvl w:ilvl="3" w:tplc="DC288220">
      <w:start w:val="1"/>
      <w:numFmt w:val="bullet"/>
      <w:lvlText w:val="•"/>
      <w:lvlJc w:val="left"/>
      <w:pPr>
        <w:ind w:left="953" w:hanging="530"/>
      </w:pPr>
      <w:rPr>
        <w:rFonts w:hint="default"/>
      </w:rPr>
    </w:lvl>
    <w:lvl w:ilvl="4" w:tplc="63B2F7EC">
      <w:start w:val="1"/>
      <w:numFmt w:val="bullet"/>
      <w:lvlText w:val="•"/>
      <w:lvlJc w:val="left"/>
      <w:pPr>
        <w:ind w:left="1272" w:hanging="530"/>
      </w:pPr>
      <w:rPr>
        <w:rFonts w:hint="default"/>
      </w:rPr>
    </w:lvl>
    <w:lvl w:ilvl="5" w:tplc="AE24313A">
      <w:start w:val="1"/>
      <w:numFmt w:val="bullet"/>
      <w:lvlText w:val="•"/>
      <w:lvlJc w:val="left"/>
      <w:pPr>
        <w:ind w:left="1590" w:hanging="530"/>
      </w:pPr>
      <w:rPr>
        <w:rFonts w:hint="default"/>
      </w:rPr>
    </w:lvl>
    <w:lvl w:ilvl="6" w:tplc="CA14092E">
      <w:start w:val="1"/>
      <w:numFmt w:val="bullet"/>
      <w:lvlText w:val="•"/>
      <w:lvlJc w:val="left"/>
      <w:pPr>
        <w:ind w:left="1908" w:hanging="530"/>
      </w:pPr>
      <w:rPr>
        <w:rFonts w:hint="default"/>
      </w:rPr>
    </w:lvl>
    <w:lvl w:ilvl="7" w:tplc="98522E2C">
      <w:start w:val="1"/>
      <w:numFmt w:val="bullet"/>
      <w:lvlText w:val="•"/>
      <w:lvlJc w:val="left"/>
      <w:pPr>
        <w:ind w:left="2227" w:hanging="530"/>
      </w:pPr>
      <w:rPr>
        <w:rFonts w:hint="default"/>
      </w:rPr>
    </w:lvl>
    <w:lvl w:ilvl="8" w:tplc="CD2E125A">
      <w:start w:val="1"/>
      <w:numFmt w:val="bullet"/>
      <w:lvlText w:val="•"/>
      <w:lvlJc w:val="left"/>
      <w:pPr>
        <w:ind w:left="2545" w:hanging="53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3"/>
  </w:num>
  <w:num w:numId="5">
    <w:abstractNumId w:val="8"/>
  </w:num>
  <w:num w:numId="6">
    <w:abstractNumId w:val="15"/>
  </w:num>
  <w:num w:numId="7">
    <w:abstractNumId w:val="4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7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C9A"/>
    <w:rsid w:val="00052C9A"/>
    <w:rsid w:val="002F230D"/>
    <w:rsid w:val="003D584D"/>
    <w:rsid w:val="008B79DD"/>
    <w:rsid w:val="00EC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E9EA0F-65F4-432A-8845-5EF5FE907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9"/>
      <w:ind w:left="159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1"/>
      <w:ind w:left="2281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7E76FBA2</Template>
  <TotalTime>4</TotalTime>
  <Pages>18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PARTNERS</vt:lpstr>
    </vt:vector>
  </TitlesOfParts>
  <Company>Health Partners Plans</Company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PARTNERS</dc:title>
  <dc:creator>janice b parker</dc:creator>
  <cp:lastModifiedBy>Anderson, Brian L</cp:lastModifiedBy>
  <cp:revision>3</cp:revision>
  <dcterms:created xsi:type="dcterms:W3CDTF">2021-06-25T20:40:00Z</dcterms:created>
  <dcterms:modified xsi:type="dcterms:W3CDTF">2021-11-01T18:52:00Z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2021-06-25T00:00:00Z</vt:filetime>
  </property>
</Properties>
</file>